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2" w:rsidRDefault="00880303" w:rsidP="0045251C">
      <w:pPr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EE7C1D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    </w:t>
      </w:r>
    </w:p>
    <w:p w:rsidR="00144755" w:rsidRPr="00A360C2" w:rsidRDefault="00880303" w:rsidP="0045251C">
      <w:pPr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  <w:r>
        <w:rPr>
          <w:rFonts w:ascii="Arial" w:hAnsi="Arial" w:cs="Arial"/>
          <w:sz w:val="22"/>
          <w:szCs w:val="22"/>
        </w:rPr>
        <w:t>Tychy,</w:t>
      </w:r>
      <w:r w:rsidR="00A360C2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>………..</w:t>
      </w:r>
      <w:r w:rsidR="00144755" w:rsidRPr="00880303">
        <w:rPr>
          <w:rFonts w:ascii="Arial" w:hAnsi="Arial" w:cs="Arial"/>
          <w:sz w:val="22"/>
          <w:szCs w:val="22"/>
        </w:rPr>
        <w:t>............</w:t>
      </w:r>
      <w:r w:rsidR="001D19CA" w:rsidRPr="00880303">
        <w:rPr>
          <w:rFonts w:ascii="Arial" w:hAnsi="Arial" w:cs="Arial"/>
          <w:sz w:val="22"/>
          <w:szCs w:val="22"/>
        </w:rPr>
        <w:t>.............................</w:t>
      </w:r>
      <w:r w:rsidR="00144755" w:rsidRPr="00880303">
        <w:rPr>
          <w:rFonts w:ascii="Arial" w:hAnsi="Arial" w:cs="Arial"/>
          <w:sz w:val="22"/>
          <w:szCs w:val="22"/>
        </w:rPr>
        <w:t>......r.</w:t>
      </w:r>
    </w:p>
    <w:p w:rsidR="00A360C2" w:rsidRDefault="00A360C2" w:rsidP="00144755">
      <w:pPr>
        <w:rPr>
          <w:rFonts w:ascii="Arial Narrow" w:hAnsi="Arial Narrow"/>
          <w:sz w:val="28"/>
        </w:rPr>
      </w:pPr>
    </w:p>
    <w:p w:rsidR="00144755" w:rsidRDefault="00144755" w:rsidP="0014475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..............................................................</w:t>
      </w:r>
      <w:r w:rsidR="00661602">
        <w:rPr>
          <w:rFonts w:ascii="Arial Narrow" w:hAnsi="Arial Narrow"/>
          <w:sz w:val="28"/>
        </w:rPr>
        <w:t>.......</w:t>
      </w:r>
    </w:p>
    <w:p w:rsidR="00144755" w:rsidRPr="00F52612" w:rsidRDefault="00144755" w:rsidP="00144755">
      <w:pPr>
        <w:rPr>
          <w:rFonts w:ascii="Arial" w:hAnsi="Arial" w:cs="Arial"/>
          <w:sz w:val="28"/>
          <w:szCs w:val="28"/>
        </w:rPr>
      </w:pPr>
      <w:r>
        <w:rPr>
          <w:rFonts w:ascii="Arial Narrow" w:hAnsi="Arial Narrow"/>
          <w:sz w:val="16"/>
          <w:vertAlign w:val="superscript"/>
        </w:rPr>
        <w:tab/>
      </w:r>
      <w:r w:rsidRPr="00F52612">
        <w:rPr>
          <w:rFonts w:ascii="Arial" w:hAnsi="Arial" w:cs="Arial"/>
          <w:sz w:val="28"/>
          <w:szCs w:val="28"/>
          <w:vertAlign w:val="superscript"/>
        </w:rPr>
        <w:t>imię i nazwisko</w:t>
      </w:r>
      <w:r w:rsidR="008C0FB4" w:rsidRPr="00F52612">
        <w:rPr>
          <w:rFonts w:ascii="Arial" w:hAnsi="Arial" w:cs="Arial"/>
          <w:sz w:val="28"/>
          <w:szCs w:val="28"/>
          <w:vertAlign w:val="superscript"/>
        </w:rPr>
        <w:t xml:space="preserve"> wnioskodawcy</w:t>
      </w:r>
      <w:r w:rsidR="00141304" w:rsidRPr="00F52612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44755" w:rsidRDefault="00144755" w:rsidP="0014475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..............................................................</w:t>
      </w:r>
      <w:r w:rsidR="00661602">
        <w:rPr>
          <w:rFonts w:ascii="Arial Narrow" w:hAnsi="Arial Narrow"/>
          <w:sz w:val="28"/>
        </w:rPr>
        <w:t>.......</w:t>
      </w:r>
    </w:p>
    <w:p w:rsidR="00144755" w:rsidRPr="00880303" w:rsidRDefault="00144755" w:rsidP="008C0FB4">
      <w:pPr>
        <w:ind w:firstLine="708"/>
        <w:rPr>
          <w:rFonts w:ascii="Arial" w:hAnsi="Arial" w:cs="Arial"/>
          <w:sz w:val="28"/>
          <w:szCs w:val="28"/>
          <w:vertAlign w:val="superscript"/>
        </w:rPr>
      </w:pPr>
      <w:r w:rsidRPr="00880303">
        <w:rPr>
          <w:rFonts w:ascii="Arial" w:hAnsi="Arial" w:cs="Arial"/>
          <w:sz w:val="28"/>
          <w:szCs w:val="28"/>
          <w:vertAlign w:val="superscript"/>
        </w:rPr>
        <w:t>adres</w:t>
      </w:r>
      <w:r w:rsidR="008C0FB4">
        <w:rPr>
          <w:rFonts w:ascii="Arial" w:hAnsi="Arial" w:cs="Arial"/>
          <w:sz w:val="28"/>
          <w:szCs w:val="28"/>
          <w:vertAlign w:val="superscript"/>
        </w:rPr>
        <w:t xml:space="preserve"> wnioskodawcy</w:t>
      </w:r>
    </w:p>
    <w:p w:rsidR="00144755" w:rsidRDefault="00144755" w:rsidP="0014475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..............................................................</w:t>
      </w:r>
      <w:r w:rsidR="00661602">
        <w:rPr>
          <w:rFonts w:ascii="Arial Narrow" w:hAnsi="Arial Narrow"/>
          <w:sz w:val="28"/>
        </w:rPr>
        <w:t>......</w:t>
      </w:r>
    </w:p>
    <w:p w:rsidR="00144755" w:rsidRPr="00880303" w:rsidRDefault="00144755" w:rsidP="00144755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 Narrow" w:hAnsi="Arial Narrow"/>
          <w:sz w:val="16"/>
        </w:rPr>
        <w:tab/>
      </w:r>
      <w:r w:rsidR="008C0FB4">
        <w:rPr>
          <w:rFonts w:ascii="Arial" w:hAnsi="Arial" w:cs="Arial"/>
          <w:sz w:val="28"/>
          <w:szCs w:val="28"/>
          <w:vertAlign w:val="superscript"/>
        </w:rPr>
        <w:t>numer telefonu wnioskodawcy</w:t>
      </w:r>
    </w:p>
    <w:p w:rsidR="00144755" w:rsidRPr="008C0FB4" w:rsidRDefault="00144755" w:rsidP="0014475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</w:r>
      <w:r w:rsidR="00A666C5">
        <w:rPr>
          <w:rFonts w:ascii="Arial Narrow" w:hAnsi="Arial Narrow"/>
          <w:sz w:val="40"/>
        </w:rPr>
        <w:t xml:space="preserve"> </w:t>
      </w:r>
      <w:r w:rsidR="00A666C5">
        <w:rPr>
          <w:rFonts w:ascii="Arial Narrow" w:hAnsi="Arial Narrow"/>
          <w:sz w:val="40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>Miejska Komisja</w:t>
      </w:r>
    </w:p>
    <w:p w:rsidR="00144755" w:rsidRPr="008C0FB4" w:rsidRDefault="00144755" w:rsidP="00144755">
      <w:pPr>
        <w:pStyle w:val="Nagwek2"/>
        <w:rPr>
          <w:rFonts w:ascii="Arial" w:hAnsi="Arial" w:cs="Arial"/>
          <w:sz w:val="28"/>
          <w:szCs w:val="28"/>
        </w:rPr>
      </w:pPr>
      <w:r w:rsidRPr="008C0FB4">
        <w:rPr>
          <w:rFonts w:ascii="Arial" w:hAnsi="Arial" w:cs="Arial"/>
          <w:sz w:val="28"/>
          <w:szCs w:val="28"/>
        </w:rPr>
        <w:tab/>
      </w:r>
      <w:r w:rsidRPr="008C0FB4">
        <w:rPr>
          <w:rFonts w:ascii="Arial" w:hAnsi="Arial" w:cs="Arial"/>
          <w:sz w:val="28"/>
          <w:szCs w:val="28"/>
        </w:rPr>
        <w:tab/>
      </w:r>
      <w:r w:rsidRPr="008C0FB4">
        <w:rPr>
          <w:rFonts w:ascii="Arial" w:hAnsi="Arial" w:cs="Arial"/>
          <w:sz w:val="28"/>
          <w:szCs w:val="28"/>
        </w:rPr>
        <w:tab/>
      </w:r>
      <w:r w:rsidRPr="008C0FB4">
        <w:rPr>
          <w:rFonts w:ascii="Arial" w:hAnsi="Arial" w:cs="Arial"/>
          <w:sz w:val="28"/>
          <w:szCs w:val="28"/>
        </w:rPr>
        <w:tab/>
      </w:r>
      <w:r w:rsidRPr="008C0FB4">
        <w:rPr>
          <w:rFonts w:ascii="Arial" w:hAnsi="Arial" w:cs="Arial"/>
          <w:sz w:val="28"/>
          <w:szCs w:val="28"/>
        </w:rPr>
        <w:tab/>
      </w:r>
      <w:r w:rsidRPr="008C0FB4">
        <w:rPr>
          <w:rFonts w:ascii="Arial" w:hAnsi="Arial" w:cs="Arial"/>
          <w:sz w:val="28"/>
          <w:szCs w:val="28"/>
        </w:rPr>
        <w:tab/>
      </w:r>
      <w:r w:rsidRPr="008C0FB4">
        <w:rPr>
          <w:rFonts w:ascii="Arial" w:hAnsi="Arial" w:cs="Arial"/>
          <w:sz w:val="28"/>
          <w:szCs w:val="28"/>
        </w:rPr>
        <w:tab/>
        <w:t>Rozwiązywania Problemów</w:t>
      </w:r>
    </w:p>
    <w:p w:rsidR="00144755" w:rsidRPr="008C0FB4" w:rsidRDefault="00144755" w:rsidP="00144755">
      <w:pPr>
        <w:rPr>
          <w:rFonts w:ascii="Arial" w:hAnsi="Arial" w:cs="Arial"/>
          <w:b/>
          <w:bCs/>
          <w:sz w:val="28"/>
          <w:szCs w:val="28"/>
        </w:rPr>
      </w:pP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  <w:t>Alkoholowych</w:t>
      </w:r>
    </w:p>
    <w:p w:rsidR="00144755" w:rsidRPr="008C0FB4" w:rsidRDefault="00144755" w:rsidP="00144755">
      <w:pPr>
        <w:rPr>
          <w:rFonts w:ascii="Arial" w:hAnsi="Arial" w:cs="Arial"/>
          <w:b/>
          <w:bCs/>
          <w:sz w:val="28"/>
          <w:szCs w:val="28"/>
        </w:rPr>
      </w:pP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</w:r>
      <w:r w:rsidRPr="008C0FB4">
        <w:rPr>
          <w:rFonts w:ascii="Arial" w:hAnsi="Arial" w:cs="Arial"/>
          <w:b/>
          <w:bCs/>
          <w:sz w:val="28"/>
          <w:szCs w:val="28"/>
        </w:rPr>
        <w:tab/>
        <w:t>w Tychach</w:t>
      </w:r>
    </w:p>
    <w:p w:rsidR="00A360C2" w:rsidRDefault="00A360C2" w:rsidP="00144755">
      <w:pPr>
        <w:pStyle w:val="Nagwek3"/>
        <w:rPr>
          <w:rFonts w:ascii="Arial Black" w:hAnsi="Arial Black"/>
          <w:b w:val="0"/>
          <w:bCs w:val="0"/>
          <w:sz w:val="32"/>
          <w:szCs w:val="32"/>
        </w:rPr>
      </w:pPr>
    </w:p>
    <w:p w:rsidR="00140DEE" w:rsidRPr="00F52612" w:rsidRDefault="004272BD" w:rsidP="008C0FB4">
      <w:pPr>
        <w:pStyle w:val="Nagwek3"/>
        <w:rPr>
          <w:rFonts w:ascii="Arial Black" w:hAnsi="Arial Black" w:cs="Arial"/>
          <w:bCs w:val="0"/>
          <w:sz w:val="28"/>
          <w:szCs w:val="28"/>
        </w:rPr>
      </w:pPr>
      <w:r w:rsidRPr="00F52612">
        <w:rPr>
          <w:rFonts w:ascii="Arial Black" w:hAnsi="Arial Black" w:cs="Arial"/>
          <w:bCs w:val="0"/>
          <w:sz w:val="28"/>
          <w:szCs w:val="28"/>
        </w:rPr>
        <w:t>WNIOSEK</w:t>
      </w:r>
    </w:p>
    <w:p w:rsidR="00140DEE" w:rsidRPr="008C0FB4" w:rsidRDefault="008C0FB4" w:rsidP="008C0FB4">
      <w:pPr>
        <w:rPr>
          <w:rFonts w:ascii="Arial" w:hAnsi="Arial" w:cs="Arial"/>
          <w:b/>
        </w:rPr>
      </w:pPr>
      <w:r w:rsidRPr="008C0FB4">
        <w:rPr>
          <w:rFonts w:ascii="Arial" w:hAnsi="Arial" w:cs="Arial"/>
          <w:b/>
        </w:rPr>
        <w:t>W związku z nadużywaniem alkoholu skutkującym</w:t>
      </w:r>
      <w:r w:rsidRPr="008C0FB4">
        <w:rPr>
          <w:rFonts w:ascii="Arial" w:hAnsi="Arial" w:cs="Arial"/>
          <w:b/>
          <w:sz w:val="32"/>
          <w:szCs w:val="32"/>
        </w:rPr>
        <w:t>*</w:t>
      </w:r>
      <w:r w:rsidRPr="008C0FB4">
        <w:rPr>
          <w:rFonts w:ascii="Arial" w:hAnsi="Arial" w:cs="Arial"/>
          <w:b/>
        </w:rPr>
        <w:t>:</w:t>
      </w:r>
    </w:p>
    <w:p w:rsidR="008C0FB4" w:rsidRPr="008C0FB4" w:rsidRDefault="008C0FB4" w:rsidP="008C0FB4">
      <w:pPr>
        <w:spacing w:line="276" w:lineRule="auto"/>
        <w:jc w:val="both"/>
        <w:rPr>
          <w:rFonts w:ascii="Arial" w:hAnsi="Arial" w:cs="Arial"/>
          <w:b/>
        </w:rPr>
      </w:pPr>
      <w:r w:rsidRPr="008C0FB4">
        <w:rPr>
          <w:rFonts w:ascii="Arial" w:hAnsi="Arial" w:cs="Arial"/>
          <w:b/>
        </w:rPr>
        <w:t>□  rozkład</w:t>
      </w:r>
      <w:r>
        <w:rPr>
          <w:rFonts w:ascii="Arial" w:hAnsi="Arial" w:cs="Arial"/>
          <w:b/>
        </w:rPr>
        <w:t>em</w:t>
      </w:r>
      <w:r w:rsidRPr="008C0FB4">
        <w:rPr>
          <w:rFonts w:ascii="Arial" w:hAnsi="Arial" w:cs="Arial"/>
          <w:b/>
        </w:rPr>
        <w:t xml:space="preserve"> życia rodzinnego </w:t>
      </w:r>
    </w:p>
    <w:p w:rsidR="008C0FB4" w:rsidRPr="008C0FB4" w:rsidRDefault="008C0FB4" w:rsidP="008C0FB4">
      <w:pPr>
        <w:spacing w:line="276" w:lineRule="auto"/>
        <w:jc w:val="both"/>
        <w:rPr>
          <w:rFonts w:ascii="Arial" w:hAnsi="Arial" w:cs="Arial"/>
          <w:b/>
        </w:rPr>
      </w:pPr>
      <w:r w:rsidRPr="008C0FB4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demoralizacją</w:t>
      </w:r>
      <w:r w:rsidRPr="008C0FB4">
        <w:rPr>
          <w:rFonts w:ascii="Arial" w:hAnsi="Arial" w:cs="Arial"/>
          <w:b/>
        </w:rPr>
        <w:t xml:space="preserve"> małoletnich </w:t>
      </w:r>
    </w:p>
    <w:p w:rsidR="008C0FB4" w:rsidRPr="008C0FB4" w:rsidRDefault="008C0FB4" w:rsidP="008C0FB4">
      <w:pPr>
        <w:spacing w:line="276" w:lineRule="auto"/>
        <w:jc w:val="both"/>
        <w:rPr>
          <w:rFonts w:ascii="Arial" w:hAnsi="Arial" w:cs="Arial"/>
          <w:b/>
        </w:rPr>
      </w:pPr>
      <w:r w:rsidRPr="008C0FB4">
        <w:rPr>
          <w:rFonts w:ascii="Arial" w:hAnsi="Arial" w:cs="Arial"/>
          <w:b/>
        </w:rPr>
        <w:t>□ uchylanie</w:t>
      </w:r>
      <w:r>
        <w:rPr>
          <w:rFonts w:ascii="Arial" w:hAnsi="Arial" w:cs="Arial"/>
          <w:b/>
        </w:rPr>
        <w:t>m</w:t>
      </w:r>
      <w:r w:rsidRPr="008C0FB4">
        <w:rPr>
          <w:rFonts w:ascii="Arial" w:hAnsi="Arial" w:cs="Arial"/>
          <w:b/>
        </w:rPr>
        <w:t xml:space="preserve"> się od obowiązku zaspokajania potrzeb rodziny </w:t>
      </w:r>
    </w:p>
    <w:p w:rsidR="008C0FB4" w:rsidRDefault="008C0FB4" w:rsidP="008C0FB4">
      <w:pPr>
        <w:spacing w:line="276" w:lineRule="auto"/>
        <w:jc w:val="both"/>
        <w:rPr>
          <w:rFonts w:ascii="Arial" w:hAnsi="Arial" w:cs="Arial"/>
          <w:b/>
        </w:rPr>
      </w:pPr>
      <w:r w:rsidRPr="008C0FB4">
        <w:rPr>
          <w:rFonts w:ascii="Arial" w:hAnsi="Arial" w:cs="Arial"/>
          <w:b/>
        </w:rPr>
        <w:t xml:space="preserve">□ </w:t>
      </w:r>
      <w:r>
        <w:rPr>
          <w:rFonts w:ascii="Arial" w:hAnsi="Arial" w:cs="Arial"/>
          <w:b/>
        </w:rPr>
        <w:t>systematycznym</w:t>
      </w:r>
      <w:r w:rsidRPr="008C0FB4">
        <w:rPr>
          <w:rFonts w:ascii="Arial" w:hAnsi="Arial" w:cs="Arial"/>
          <w:b/>
        </w:rPr>
        <w:t xml:space="preserve"> zakłócanie</w:t>
      </w:r>
      <w:r>
        <w:rPr>
          <w:rFonts w:ascii="Arial" w:hAnsi="Arial" w:cs="Arial"/>
          <w:b/>
        </w:rPr>
        <w:t>m</w:t>
      </w:r>
      <w:r w:rsidRPr="008C0FB4">
        <w:rPr>
          <w:rFonts w:ascii="Arial" w:hAnsi="Arial" w:cs="Arial"/>
          <w:b/>
        </w:rPr>
        <w:t xml:space="preserve"> spokoju lub porządku publicznego</w:t>
      </w:r>
    </w:p>
    <w:p w:rsidR="00F52612" w:rsidRDefault="008C0FB4" w:rsidP="00F52612">
      <w:pPr>
        <w:spacing w:line="276" w:lineRule="auto"/>
        <w:jc w:val="both"/>
        <w:rPr>
          <w:rFonts w:ascii="Arial" w:hAnsi="Arial" w:cs="Arial"/>
        </w:rPr>
      </w:pPr>
      <w:r w:rsidRPr="008C0FB4">
        <w:rPr>
          <w:rFonts w:ascii="Arial" w:hAnsi="Arial" w:cs="Arial"/>
        </w:rPr>
        <w:t>(*właściwe zaznaczyć)</w:t>
      </w:r>
    </w:p>
    <w:p w:rsidR="00F52612" w:rsidRDefault="00F52612" w:rsidP="00F52612">
      <w:pPr>
        <w:spacing w:line="276" w:lineRule="auto"/>
        <w:jc w:val="both"/>
        <w:rPr>
          <w:rFonts w:ascii="Arial" w:hAnsi="Arial" w:cs="Arial"/>
        </w:rPr>
      </w:pPr>
    </w:p>
    <w:p w:rsidR="00144755" w:rsidRPr="00F52612" w:rsidRDefault="00F52612" w:rsidP="00F526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44755" w:rsidRPr="008C0FB4">
        <w:rPr>
          <w:rFonts w:ascii="Arial" w:hAnsi="Arial" w:cs="Arial"/>
          <w:b/>
        </w:rPr>
        <w:t>roszę o podjęcie czynności zmierzających do orzeczenia obowiązku poddania się leczeniu w zakładzie lecznictwa odwykowego wobec:</w:t>
      </w:r>
    </w:p>
    <w:p w:rsidR="00144755" w:rsidRDefault="00144755" w:rsidP="00144755">
      <w:pPr>
        <w:rPr>
          <w:rFonts w:ascii="Arial Narrow" w:hAnsi="Arial Narrow"/>
        </w:rPr>
      </w:pPr>
    </w:p>
    <w:p w:rsidR="00141304" w:rsidRPr="00511C59" w:rsidRDefault="00141304" w:rsidP="00144755">
      <w:pPr>
        <w:rPr>
          <w:rFonts w:ascii="Arial Narrow" w:hAnsi="Arial Narrow"/>
        </w:rPr>
      </w:pPr>
    </w:p>
    <w:p w:rsidR="00144755" w:rsidRPr="00140E46" w:rsidRDefault="00144755" w:rsidP="00144755">
      <w:pPr>
        <w:rPr>
          <w:rFonts w:ascii="Arial" w:hAnsi="Arial" w:cs="Arial"/>
        </w:rPr>
      </w:pPr>
      <w:r w:rsidRPr="00140E4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40E46">
        <w:rPr>
          <w:rFonts w:ascii="Arial" w:hAnsi="Arial" w:cs="Arial"/>
        </w:rPr>
        <w:t>....</w:t>
      </w:r>
      <w:r w:rsidR="00F52612">
        <w:rPr>
          <w:rFonts w:ascii="Arial" w:hAnsi="Arial" w:cs="Arial"/>
        </w:rPr>
        <w:t>....................</w:t>
      </w:r>
    </w:p>
    <w:p w:rsidR="00F52612" w:rsidRDefault="00F52612" w:rsidP="00F52612">
      <w:pPr>
        <w:spacing w:line="36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imię i </w:t>
      </w:r>
      <w:r w:rsidR="00144755" w:rsidRPr="00880303">
        <w:rPr>
          <w:rFonts w:ascii="Arial" w:hAnsi="Arial" w:cs="Arial"/>
          <w:sz w:val="28"/>
          <w:szCs w:val="28"/>
          <w:vertAlign w:val="superscript"/>
        </w:rPr>
        <w:t xml:space="preserve">nazwisko </w:t>
      </w:r>
      <w:r>
        <w:rPr>
          <w:rFonts w:ascii="Arial" w:hAnsi="Arial" w:cs="Arial"/>
          <w:sz w:val="28"/>
          <w:szCs w:val="28"/>
          <w:vertAlign w:val="superscript"/>
        </w:rPr>
        <w:t>osoby zgłaszanej</w:t>
      </w:r>
    </w:p>
    <w:p w:rsidR="00F52612" w:rsidRPr="00140E46" w:rsidRDefault="00F52612" w:rsidP="00F52612">
      <w:pPr>
        <w:rPr>
          <w:rFonts w:ascii="Arial" w:hAnsi="Arial" w:cs="Arial"/>
        </w:rPr>
      </w:pPr>
      <w:r w:rsidRPr="00140E46">
        <w:rPr>
          <w:rFonts w:ascii="Arial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F52612" w:rsidRDefault="00F52612" w:rsidP="00F52612">
      <w:pPr>
        <w:spacing w:line="360" w:lineRule="auto"/>
        <w:ind w:left="2832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</w:t>
      </w:r>
      <w:r w:rsidR="00144755" w:rsidRPr="00880303">
        <w:rPr>
          <w:rFonts w:ascii="Arial" w:hAnsi="Arial" w:cs="Arial"/>
          <w:sz w:val="28"/>
          <w:szCs w:val="28"/>
          <w:vertAlign w:val="superscript"/>
        </w:rPr>
        <w:t>data urodzenia osob</w:t>
      </w:r>
      <w:r>
        <w:rPr>
          <w:rFonts w:ascii="Arial" w:hAnsi="Arial" w:cs="Arial"/>
          <w:sz w:val="28"/>
          <w:szCs w:val="28"/>
          <w:vertAlign w:val="superscript"/>
        </w:rPr>
        <w:t>y zgłaszanej</w:t>
      </w:r>
    </w:p>
    <w:p w:rsidR="00F52612" w:rsidRPr="00140E46" w:rsidRDefault="00F52612" w:rsidP="00F52612">
      <w:pPr>
        <w:rPr>
          <w:rFonts w:ascii="Arial" w:hAnsi="Arial" w:cs="Arial"/>
        </w:rPr>
      </w:pPr>
      <w:r w:rsidRPr="00140E46">
        <w:rPr>
          <w:rFonts w:ascii="Arial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144755" w:rsidRPr="00880303" w:rsidRDefault="00F52612" w:rsidP="00144755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</w:t>
      </w:r>
      <w:r w:rsidR="00144755" w:rsidRPr="00880303">
        <w:rPr>
          <w:rFonts w:ascii="Arial" w:hAnsi="Arial" w:cs="Arial"/>
          <w:sz w:val="28"/>
          <w:szCs w:val="28"/>
          <w:vertAlign w:val="superscript"/>
        </w:rPr>
        <w:t>stopień pokrewieństwa</w:t>
      </w:r>
      <w:r>
        <w:rPr>
          <w:rFonts w:ascii="Arial" w:hAnsi="Arial" w:cs="Arial"/>
          <w:sz w:val="28"/>
          <w:szCs w:val="28"/>
          <w:vertAlign w:val="superscript"/>
        </w:rPr>
        <w:t xml:space="preserve"> osoby zgłaszanej w stosunku do wnioskodawcy</w:t>
      </w:r>
    </w:p>
    <w:p w:rsidR="00144755" w:rsidRPr="00140E46" w:rsidRDefault="00144755" w:rsidP="00144755">
      <w:pPr>
        <w:rPr>
          <w:rFonts w:ascii="Arial" w:hAnsi="Arial" w:cs="Arial"/>
        </w:rPr>
      </w:pPr>
      <w:r w:rsidRPr="00140E46">
        <w:rPr>
          <w:rFonts w:ascii="Arial" w:hAnsi="Arial" w:cs="Arial"/>
        </w:rPr>
        <w:t>.......................................................</w:t>
      </w:r>
      <w:r w:rsidR="00140E46">
        <w:rPr>
          <w:rFonts w:ascii="Arial" w:hAnsi="Arial" w:cs="Arial"/>
        </w:rPr>
        <w:t>.............................</w:t>
      </w:r>
      <w:r w:rsidR="00F52612">
        <w:rPr>
          <w:rFonts w:ascii="Arial" w:hAnsi="Arial" w:cs="Arial"/>
        </w:rPr>
        <w:t>........................................................................</w:t>
      </w:r>
    </w:p>
    <w:p w:rsidR="00144755" w:rsidRDefault="00144755" w:rsidP="00144755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 w:rsidRPr="00880303">
        <w:rPr>
          <w:rFonts w:ascii="Arial" w:hAnsi="Arial" w:cs="Arial"/>
          <w:sz w:val="28"/>
          <w:szCs w:val="28"/>
          <w:vertAlign w:val="superscript"/>
        </w:rPr>
        <w:t>dokładny adres</w:t>
      </w:r>
      <w:r w:rsidR="00F52612">
        <w:rPr>
          <w:rFonts w:ascii="Arial" w:hAnsi="Arial" w:cs="Arial"/>
          <w:sz w:val="28"/>
          <w:szCs w:val="28"/>
          <w:vertAlign w:val="superscript"/>
        </w:rPr>
        <w:t xml:space="preserve"> zamieszkania</w:t>
      </w:r>
      <w:r w:rsidRPr="00880303">
        <w:rPr>
          <w:rFonts w:ascii="Arial" w:hAnsi="Arial" w:cs="Arial"/>
          <w:sz w:val="28"/>
          <w:szCs w:val="28"/>
          <w:vertAlign w:val="superscript"/>
        </w:rPr>
        <w:t xml:space="preserve"> (ulica, nr domu, nr mieszkania)</w:t>
      </w:r>
    </w:p>
    <w:p w:rsidR="00144755" w:rsidRPr="00F52612" w:rsidRDefault="00144755" w:rsidP="00144755">
      <w:pPr>
        <w:rPr>
          <w:rFonts w:ascii="Arial Black" w:hAnsi="Arial Black"/>
          <w:sz w:val="28"/>
          <w:szCs w:val="28"/>
        </w:rPr>
      </w:pPr>
      <w:r w:rsidRPr="00F52612">
        <w:rPr>
          <w:rFonts w:ascii="Arial Black" w:hAnsi="Arial Black"/>
          <w:sz w:val="28"/>
          <w:szCs w:val="28"/>
        </w:rPr>
        <w:t>Uzasadnienie:</w:t>
      </w:r>
    </w:p>
    <w:p w:rsidR="00141304" w:rsidRPr="00661602" w:rsidRDefault="008028E2" w:rsidP="0014130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1602">
        <w:rPr>
          <w:rFonts w:ascii="Arial" w:hAnsi="Arial" w:cs="Arial"/>
          <w:sz w:val="18"/>
          <w:szCs w:val="18"/>
        </w:rPr>
        <w:t xml:space="preserve">(krótki opis problemu tj. od ilu lat osoba zgłaszana nadużywa alkoholu, czy upija się, czy występują ciągi alkoholowe, </w:t>
      </w:r>
      <w:r w:rsidR="00661602" w:rsidRPr="00661602">
        <w:rPr>
          <w:rFonts w:ascii="Arial" w:hAnsi="Arial" w:cs="Arial"/>
          <w:sz w:val="18"/>
          <w:szCs w:val="18"/>
        </w:rPr>
        <w:t xml:space="preserve">czy osoba zgłaszana podejmowała już leczenie odwykowe jeśli tak to gdzie i kiedy, </w:t>
      </w:r>
      <w:r w:rsidRPr="00661602">
        <w:rPr>
          <w:rFonts w:ascii="Arial" w:hAnsi="Arial" w:cs="Arial"/>
          <w:sz w:val="18"/>
          <w:szCs w:val="18"/>
        </w:rPr>
        <w:t>jak zachowuje się będąc pod wpływem alkoholu, czy będąc pod wpływem alkoholu osoba zgłaszana naru</w:t>
      </w:r>
      <w:r w:rsidR="00661602" w:rsidRPr="00661602">
        <w:rPr>
          <w:rFonts w:ascii="Arial" w:hAnsi="Arial" w:cs="Arial"/>
          <w:sz w:val="18"/>
          <w:szCs w:val="18"/>
        </w:rPr>
        <w:t xml:space="preserve">szyła prawo, czy z osobą zgłaszaną zamieszkują osoby małoletnie jeśli tak proszę podać w jakim wieku, </w:t>
      </w:r>
      <w:r w:rsidRPr="00661602">
        <w:rPr>
          <w:rFonts w:ascii="Arial" w:hAnsi="Arial" w:cs="Arial"/>
          <w:sz w:val="18"/>
          <w:szCs w:val="18"/>
        </w:rPr>
        <w:t xml:space="preserve">czy osoba zgłaszana pracuje i </w:t>
      </w:r>
      <w:r w:rsidR="00661602" w:rsidRPr="00661602">
        <w:rPr>
          <w:rFonts w:ascii="Arial" w:hAnsi="Arial" w:cs="Arial"/>
          <w:sz w:val="18"/>
          <w:szCs w:val="18"/>
        </w:rPr>
        <w:t>zaspakaja potrzeby rodziny)</w:t>
      </w:r>
    </w:p>
    <w:p w:rsidR="00141304" w:rsidRPr="00257CE3" w:rsidRDefault="00141304" w:rsidP="00C25B49">
      <w:pPr>
        <w:jc w:val="both"/>
        <w:rPr>
          <w:rFonts w:ascii="Arial" w:hAnsi="Arial" w:cs="Arial"/>
          <w:sz w:val="20"/>
          <w:szCs w:val="20"/>
        </w:rPr>
      </w:pPr>
    </w:p>
    <w:p w:rsidR="00144755" w:rsidRPr="00A360C2" w:rsidRDefault="00144755" w:rsidP="00661602">
      <w:pPr>
        <w:spacing w:line="360" w:lineRule="auto"/>
        <w:rPr>
          <w:rFonts w:ascii="Arial" w:hAnsi="Arial" w:cs="Arial"/>
          <w:sz w:val="28"/>
          <w:szCs w:val="28"/>
        </w:rPr>
      </w:pPr>
      <w:r w:rsidRPr="00A360C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160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</w:t>
      </w:r>
      <w:r w:rsidRPr="00A360C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  <w:r w:rsidRPr="00A360C2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  <w:r w:rsidR="00A360C2" w:rsidRPr="00A360C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60C2">
        <w:rPr>
          <w:rFonts w:ascii="Arial" w:hAnsi="Arial" w:cs="Arial"/>
          <w:sz w:val="28"/>
          <w:szCs w:val="28"/>
        </w:rPr>
        <w:t>.............................................</w:t>
      </w:r>
    </w:p>
    <w:p w:rsidR="00140DEE" w:rsidRPr="00A360C2" w:rsidRDefault="00A360C2" w:rsidP="00661602">
      <w:pPr>
        <w:pStyle w:val="Tekstpodstawowy2"/>
        <w:spacing w:line="360" w:lineRule="auto"/>
        <w:rPr>
          <w:rFonts w:ascii="Arial" w:hAnsi="Arial" w:cs="Arial"/>
          <w:szCs w:val="28"/>
        </w:rPr>
      </w:pPr>
      <w:r w:rsidRPr="00A360C2">
        <w:rPr>
          <w:rFonts w:ascii="Arial" w:hAnsi="Arial" w:cs="Arial"/>
          <w:szCs w:val="28"/>
        </w:rPr>
        <w:t>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B7A">
        <w:rPr>
          <w:rFonts w:ascii="Arial" w:hAnsi="Arial" w:cs="Arial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0C2" w:rsidRDefault="00A360C2" w:rsidP="00A666C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A360C2" w:rsidRPr="00A360C2" w:rsidRDefault="00A360C2" w:rsidP="00A666C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2129A5" w:rsidRPr="002129A5" w:rsidRDefault="00140DEE" w:rsidP="002129A5">
      <w:pPr>
        <w:pStyle w:val="Tekstpodstawowy2"/>
        <w:spacing w:line="360" w:lineRule="auto"/>
        <w:ind w:left="63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…………….....................</w:t>
      </w:r>
      <w:r w:rsidR="0066477A">
        <w:rPr>
          <w:rFonts w:ascii="Arial" w:hAnsi="Arial" w:cs="Arial"/>
          <w:sz w:val="24"/>
        </w:rPr>
        <w:t>...........</w:t>
      </w:r>
    </w:p>
    <w:p w:rsidR="007A6B7A" w:rsidRPr="001952A3" w:rsidRDefault="00140DEE" w:rsidP="001952A3">
      <w:pPr>
        <w:pStyle w:val="Tekstpodstawowy2"/>
        <w:spacing w:line="360" w:lineRule="auto"/>
        <w:jc w:val="both"/>
        <w:rPr>
          <w:rFonts w:ascii="Arial" w:hAnsi="Arial" w:cs="Arial"/>
          <w:sz w:val="24"/>
        </w:rPr>
      </w:pPr>
      <w:r w:rsidRPr="00CF4F53">
        <w:rPr>
          <w:sz w:val="24"/>
        </w:rPr>
        <w:tab/>
      </w:r>
      <w:r w:rsidRPr="00CF4F53">
        <w:rPr>
          <w:sz w:val="24"/>
        </w:rPr>
        <w:tab/>
      </w:r>
      <w:r w:rsidRPr="00CF4F53">
        <w:rPr>
          <w:sz w:val="24"/>
        </w:rPr>
        <w:tab/>
      </w:r>
      <w:r w:rsidR="00A360C2" w:rsidRPr="00661602">
        <w:rPr>
          <w:sz w:val="24"/>
        </w:rPr>
        <w:t xml:space="preserve">   </w:t>
      </w:r>
      <w:r w:rsidR="0066477A" w:rsidRPr="00661602">
        <w:rPr>
          <w:sz w:val="24"/>
        </w:rPr>
        <w:t xml:space="preserve"> </w:t>
      </w:r>
      <w:r w:rsidR="00A360C2" w:rsidRPr="00661602">
        <w:rPr>
          <w:sz w:val="24"/>
        </w:rPr>
        <w:t xml:space="preserve">    </w:t>
      </w:r>
      <w:r w:rsidR="00661602" w:rsidRPr="00661602">
        <w:rPr>
          <w:sz w:val="24"/>
        </w:rPr>
        <w:t xml:space="preserve">       </w:t>
      </w:r>
      <w:r w:rsidR="00A360C2" w:rsidRPr="00661602">
        <w:rPr>
          <w:sz w:val="24"/>
        </w:rPr>
        <w:t xml:space="preserve"> </w:t>
      </w:r>
      <w:r w:rsidR="00661602">
        <w:rPr>
          <w:sz w:val="24"/>
        </w:rPr>
        <w:t xml:space="preserve">      </w:t>
      </w:r>
      <w:r w:rsidR="002129A5">
        <w:rPr>
          <w:sz w:val="24"/>
        </w:rPr>
        <w:tab/>
      </w:r>
      <w:r w:rsidR="002129A5">
        <w:rPr>
          <w:sz w:val="24"/>
        </w:rPr>
        <w:tab/>
      </w:r>
      <w:r w:rsidR="002129A5">
        <w:rPr>
          <w:sz w:val="24"/>
        </w:rPr>
        <w:tab/>
      </w:r>
      <w:r w:rsidR="002129A5">
        <w:rPr>
          <w:sz w:val="24"/>
        </w:rPr>
        <w:tab/>
      </w:r>
      <w:r w:rsidR="002129A5">
        <w:rPr>
          <w:sz w:val="24"/>
        </w:rPr>
        <w:tab/>
      </w:r>
      <w:r w:rsidR="002129A5">
        <w:rPr>
          <w:sz w:val="24"/>
        </w:rPr>
        <w:tab/>
      </w:r>
      <w:r w:rsidRPr="00661602">
        <w:rPr>
          <w:rFonts w:ascii="Arial" w:hAnsi="Arial" w:cs="Arial"/>
          <w:sz w:val="24"/>
        </w:rPr>
        <w:t xml:space="preserve">podpis </w:t>
      </w:r>
      <w:r w:rsidR="00661602" w:rsidRPr="00661602">
        <w:rPr>
          <w:rFonts w:ascii="Arial" w:hAnsi="Arial" w:cs="Arial"/>
          <w:sz w:val="24"/>
        </w:rPr>
        <w:t>wnioskodawc</w:t>
      </w:r>
      <w:r w:rsidR="007A6B7A">
        <w:rPr>
          <w:rFonts w:ascii="Arial" w:hAnsi="Arial" w:cs="Arial"/>
          <w:sz w:val="24"/>
        </w:rPr>
        <w:t>y</w:t>
      </w:r>
    </w:p>
    <w:p w:rsidR="001952A3" w:rsidRDefault="001952A3" w:rsidP="001952A3">
      <w:pPr>
        <w:rPr>
          <w:rFonts w:ascii="Arial" w:hAnsi="Arial" w:cs="Arial"/>
          <w:b/>
        </w:rPr>
      </w:pPr>
    </w:p>
    <w:p w:rsidR="006A78AF" w:rsidRDefault="006A78AF" w:rsidP="001952A3">
      <w:pPr>
        <w:rPr>
          <w:rFonts w:ascii="Arial" w:hAnsi="Arial" w:cs="Arial"/>
          <w:b/>
        </w:rPr>
      </w:pPr>
    </w:p>
    <w:p w:rsidR="002129A5" w:rsidRDefault="002129A5" w:rsidP="001952A3">
      <w:pPr>
        <w:jc w:val="center"/>
        <w:rPr>
          <w:rFonts w:ascii="Arial" w:hAnsi="Arial" w:cs="Arial"/>
          <w:b/>
        </w:rPr>
      </w:pPr>
    </w:p>
    <w:p w:rsidR="00C92781" w:rsidRPr="00DC4B5F" w:rsidRDefault="00C92781" w:rsidP="001952A3">
      <w:pPr>
        <w:jc w:val="center"/>
        <w:rPr>
          <w:rFonts w:ascii="Arial" w:hAnsi="Arial" w:cs="Arial"/>
          <w:b/>
        </w:rPr>
      </w:pPr>
      <w:r w:rsidRPr="00DC4B5F">
        <w:rPr>
          <w:rFonts w:ascii="Arial" w:hAnsi="Arial" w:cs="Arial"/>
          <w:b/>
        </w:rPr>
        <w:lastRenderedPageBreak/>
        <w:t>KLAUZULA INFORMACYJNA</w:t>
      </w:r>
    </w:p>
    <w:p w:rsidR="00C92781" w:rsidRDefault="007A6B7A" w:rsidP="00C927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osoby składającej wniosek do Miejskiej Komisji</w:t>
      </w:r>
      <w:r w:rsidR="00C92781" w:rsidRPr="00DC4B5F">
        <w:rPr>
          <w:rFonts w:ascii="Arial" w:hAnsi="Arial" w:cs="Arial"/>
          <w:b/>
        </w:rPr>
        <w:t xml:space="preserve"> Rozwiązywania Problemów Alkoholowych w Tychach</w:t>
      </w:r>
    </w:p>
    <w:p w:rsidR="002129A5" w:rsidRDefault="002129A5" w:rsidP="002129A5">
      <w:pPr>
        <w:rPr>
          <w:rFonts w:ascii="Arial" w:hAnsi="Arial" w:cs="Arial"/>
          <w:b/>
        </w:rPr>
      </w:pPr>
    </w:p>
    <w:p w:rsidR="00C92781" w:rsidRDefault="002129A5" w:rsidP="002129A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46C1">
        <w:rPr>
          <w:rFonts w:ascii="Arial" w:hAnsi="Arial" w:cs="Arial"/>
          <w:bCs/>
          <w:sz w:val="22"/>
          <w:szCs w:val="22"/>
        </w:rPr>
        <w:t>Zgodnie z art. 13 ust. 1 i 2 Rozporządzenie Parlamentu Europejskiego i Rady (UE) 2016/679 z dnia 27 kwietnia 2016 r. w sprawie ochrony osób fizycznych w związku z przetwarzaniem danych osobowych i</w:t>
      </w:r>
      <w:r>
        <w:rPr>
          <w:rFonts w:ascii="Arial" w:hAnsi="Arial" w:cs="Arial"/>
          <w:bCs/>
          <w:sz w:val="22"/>
          <w:szCs w:val="22"/>
        </w:rPr>
        <w:t> </w:t>
      </w:r>
      <w:r w:rsidRPr="007E46C1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 </w:t>
      </w:r>
      <w:r w:rsidRPr="007E46C1">
        <w:rPr>
          <w:rFonts w:ascii="Arial" w:hAnsi="Arial" w:cs="Arial"/>
          <w:bCs/>
          <w:sz w:val="22"/>
          <w:szCs w:val="22"/>
        </w:rPr>
        <w:t xml:space="preserve">sprawie swobodnego przepływu takich danych oraz uchylenia dyrektywy 95/46/WE (ogólne rozporządzenie o ochronie danych) zwanego dalej </w:t>
      </w:r>
      <w:r>
        <w:rPr>
          <w:rFonts w:ascii="Arial" w:hAnsi="Arial" w:cs="Arial"/>
          <w:bCs/>
          <w:sz w:val="22"/>
          <w:szCs w:val="22"/>
        </w:rPr>
        <w:t xml:space="preserve">w skrócie „RODO”, informujemy, </w:t>
      </w:r>
      <w:r w:rsidRPr="007E46C1">
        <w:rPr>
          <w:rFonts w:ascii="Arial" w:hAnsi="Arial" w:cs="Arial"/>
          <w:bCs/>
          <w:sz w:val="22"/>
          <w:szCs w:val="22"/>
        </w:rPr>
        <w:t>ż</w:t>
      </w:r>
      <w:r>
        <w:rPr>
          <w:rFonts w:ascii="Arial" w:hAnsi="Arial" w:cs="Arial"/>
          <w:bCs/>
          <w:sz w:val="22"/>
          <w:szCs w:val="22"/>
        </w:rPr>
        <w:t>e</w:t>
      </w:r>
      <w:r w:rsidRPr="007E46C1">
        <w:rPr>
          <w:rFonts w:ascii="Arial" w:hAnsi="Arial" w:cs="Arial"/>
          <w:bCs/>
          <w:sz w:val="22"/>
          <w:szCs w:val="22"/>
        </w:rPr>
        <w:t>:</w:t>
      </w:r>
    </w:p>
    <w:p w:rsidR="002129A5" w:rsidRPr="002129A5" w:rsidRDefault="002129A5" w:rsidP="002129A5">
      <w:pPr>
        <w:spacing w:line="360" w:lineRule="auto"/>
        <w:jc w:val="both"/>
        <w:rPr>
          <w:rFonts w:ascii="Arial" w:hAnsi="Arial" w:cs="Arial"/>
          <w:b/>
        </w:rPr>
      </w:pPr>
    </w:p>
    <w:p w:rsidR="00C92781" w:rsidRPr="002129A5" w:rsidRDefault="00C92781" w:rsidP="002129A5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2129A5">
        <w:rPr>
          <w:rFonts w:ascii="Arial" w:hAnsi="Arial" w:cs="Arial"/>
        </w:rPr>
        <w:t>Administratorem Pani/Pana danych osobowych jest Prezydent Miasta Tychy</w:t>
      </w:r>
      <w:r w:rsidR="002129A5" w:rsidRPr="002129A5">
        <w:rPr>
          <w:rFonts w:ascii="Arial" w:hAnsi="Arial" w:cs="Arial"/>
        </w:rPr>
        <w:t xml:space="preserve"> posiadający siedzibę </w:t>
      </w:r>
      <w:r w:rsidR="002129A5" w:rsidRPr="002129A5">
        <w:rPr>
          <w:rFonts w:ascii="Arial" w:hAnsi="Arial" w:cs="Arial"/>
        </w:rPr>
        <w:br/>
        <w:t>w Urzędzie Miasta Tychy, przy</w:t>
      </w:r>
      <w:r w:rsidRPr="002129A5">
        <w:rPr>
          <w:rFonts w:ascii="Arial" w:hAnsi="Arial" w:cs="Arial"/>
        </w:rPr>
        <w:t>. al. Niepodległości 49, 43-100 Tychy</w:t>
      </w:r>
      <w:r w:rsidR="002129A5" w:rsidRPr="002129A5">
        <w:rPr>
          <w:rFonts w:ascii="Arial" w:hAnsi="Arial" w:cs="Arial"/>
        </w:rPr>
        <w:t>.</w:t>
      </w:r>
      <w:r w:rsidRPr="002129A5">
        <w:rPr>
          <w:rFonts w:ascii="Arial" w:hAnsi="Arial" w:cs="Arial"/>
        </w:rPr>
        <w:t xml:space="preserve"> </w:t>
      </w:r>
    </w:p>
    <w:p w:rsidR="002129A5" w:rsidRPr="002129A5" w:rsidRDefault="002129A5" w:rsidP="002129A5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2129A5">
        <w:rPr>
          <w:rFonts w:ascii="Arial" w:hAnsi="Arial" w:cs="Arial"/>
        </w:rPr>
        <w:t xml:space="preserve">W sprawach związanych z przetwarzaniem danych osobowych można się kontaktować z wyznaczonym Inspektorem Ochrony Danych (IOD) za pośrednictwem poczty elektronicznej pod adresem </w:t>
      </w:r>
      <w:hyperlink r:id="rId8" w:history="1">
        <w:r w:rsidRPr="002129A5">
          <w:rPr>
            <w:rStyle w:val="Hipercze"/>
            <w:rFonts w:ascii="Arial" w:hAnsi="Arial" w:cs="Arial"/>
          </w:rPr>
          <w:t>iod@umtychy.pl</w:t>
        </w:r>
      </w:hyperlink>
      <w:r w:rsidRPr="002129A5">
        <w:rPr>
          <w:rFonts w:ascii="Arial" w:hAnsi="Arial" w:cs="Arial"/>
        </w:rPr>
        <w:t xml:space="preserve"> lub listownie na adres Administratora. </w:t>
      </w:r>
    </w:p>
    <w:p w:rsidR="00C92781" w:rsidRDefault="00C92781" w:rsidP="00C9278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przetwarzane będą w celu realizacji obowiązków i uprawnień wynikających </w:t>
      </w:r>
      <w:r w:rsidR="002129A5">
        <w:rPr>
          <w:rFonts w:ascii="Arial" w:hAnsi="Arial" w:cs="Arial"/>
        </w:rPr>
        <w:br/>
      </w:r>
      <w:r>
        <w:rPr>
          <w:rFonts w:ascii="Arial" w:hAnsi="Arial" w:cs="Arial"/>
        </w:rPr>
        <w:t>z przepisów prawa w związku z realizacją zadań publicznych: podjęcie czynności zmierzających do orzeczenia o zastoso</w:t>
      </w:r>
      <w:r w:rsidR="002129A5">
        <w:rPr>
          <w:rFonts w:ascii="Arial" w:hAnsi="Arial" w:cs="Arial"/>
        </w:rPr>
        <w:t xml:space="preserve">waniu wobec osoby uzależnionej </w:t>
      </w:r>
      <w:r>
        <w:rPr>
          <w:rFonts w:ascii="Arial" w:hAnsi="Arial" w:cs="Arial"/>
        </w:rPr>
        <w:t>od alkoholu obowiązku p</w:t>
      </w:r>
      <w:r w:rsidR="002129A5">
        <w:rPr>
          <w:rFonts w:ascii="Arial" w:hAnsi="Arial" w:cs="Arial"/>
        </w:rPr>
        <w:t xml:space="preserve">oddania się leczeniu </w:t>
      </w:r>
      <w:r w:rsidR="002129A5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z</w:t>
      </w:r>
      <w:r w:rsidR="002129A5">
        <w:rPr>
          <w:rFonts w:ascii="Arial" w:hAnsi="Arial" w:cs="Arial"/>
        </w:rPr>
        <w:t xml:space="preserve">akładzie lecznictwa odwykowego </w:t>
      </w:r>
      <w:r>
        <w:rPr>
          <w:rFonts w:ascii="Arial" w:hAnsi="Arial" w:cs="Arial"/>
        </w:rPr>
        <w:t>na podstawie ustawy z dnia 26 października 198</w:t>
      </w:r>
      <w:r w:rsidR="002129A5">
        <w:rPr>
          <w:rFonts w:ascii="Arial" w:hAnsi="Arial" w:cs="Arial"/>
        </w:rPr>
        <w:t xml:space="preserve">2 r. </w:t>
      </w:r>
      <w:r w:rsidR="002129A5">
        <w:rPr>
          <w:rFonts w:ascii="Arial" w:hAnsi="Arial" w:cs="Arial"/>
        </w:rPr>
        <w:br/>
        <w:t xml:space="preserve">o wychowaniu w trzeźwości </w:t>
      </w:r>
      <w:r>
        <w:rPr>
          <w:rFonts w:ascii="Arial" w:hAnsi="Arial" w:cs="Arial"/>
        </w:rPr>
        <w:t>i</w:t>
      </w:r>
      <w:r w:rsidR="002129A5">
        <w:rPr>
          <w:rFonts w:ascii="Arial" w:hAnsi="Arial" w:cs="Arial"/>
        </w:rPr>
        <w:t xml:space="preserve"> przeciwdziałaniu alkoholizmowi w związku z art. 6 ust. 1 lit. e RODO.</w:t>
      </w:r>
    </w:p>
    <w:p w:rsidR="00C92781" w:rsidRDefault="00C92781" w:rsidP="00C9278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Pani/Pana dane osobowe mogą być udostępniane wyłącznie podmiotom upoważnionym na podstawie przepisów prawa</w:t>
      </w:r>
      <w:r w:rsidR="002129A5">
        <w:rPr>
          <w:rFonts w:ascii="Arial" w:hAnsi="Arial" w:cs="Arial"/>
        </w:rPr>
        <w:t xml:space="preserve"> oraz biegłym sądowym w przed</w:t>
      </w:r>
      <w:r w:rsidR="003414E0">
        <w:rPr>
          <w:rFonts w:ascii="Arial" w:hAnsi="Arial" w:cs="Arial"/>
        </w:rPr>
        <w:t>miocie uzależnienia od alkoholu</w:t>
      </w:r>
      <w:r>
        <w:rPr>
          <w:rFonts w:ascii="Arial" w:hAnsi="Arial" w:cs="Arial"/>
        </w:rPr>
        <w:t>.</w:t>
      </w:r>
      <w:r w:rsidR="003414E0" w:rsidRPr="003414E0">
        <w:rPr>
          <w:rFonts w:ascii="Arial" w:hAnsi="Arial" w:cs="Arial"/>
        </w:rPr>
        <w:t xml:space="preserve"> </w:t>
      </w:r>
      <w:r w:rsidR="003414E0">
        <w:rPr>
          <w:rFonts w:ascii="Arial" w:hAnsi="Arial" w:cs="Arial"/>
        </w:rPr>
        <w:t>Ponadto mogą być one ujawnione podmiotom, z którymi Administrator zawarł umowę na świadczenie usług serwisowych dla systemów informatycznych wykorzystywanych przy ich przetwarzaniu.</w:t>
      </w:r>
    </w:p>
    <w:p w:rsidR="00C92781" w:rsidRPr="003414E0" w:rsidRDefault="003414E0" w:rsidP="003414E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przez okres niezbędny do wypełnienia celu, w jakim zostały zebrane czyli na potrzeby podjęcia czynności zmierzających do orzeczenia o zastosowaniu wobec osoby uzależnione od alkoholu obowiązku poddania się leczeniu w zakładzie lecznictwa odwykowego, a następnie będą przechowywane zgodnie z przepisami ustawy z dnia 14 lipca 1983 roku o narodowym zasobie archiwalnym i archiwach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164) – przez okres 10 lat od momentu zakończenia sprawy.</w:t>
      </w:r>
    </w:p>
    <w:p w:rsidR="00C92781" w:rsidRDefault="00C92781" w:rsidP="00C9278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Przysługuje Pani/Panu, z wyjątkami zastrzeżonymi przepisami prawa, możliwość dostępu do swoich danych osobowych oraz otrzymania ich kopii, żądania ich sprostowa</w:t>
      </w:r>
      <w:r w:rsidR="003414E0">
        <w:rPr>
          <w:rFonts w:ascii="Arial" w:hAnsi="Arial" w:cs="Arial"/>
        </w:rPr>
        <w:t>nia (poprawiania), usunięcia,</w:t>
      </w:r>
      <w:r>
        <w:rPr>
          <w:rFonts w:ascii="Arial" w:hAnsi="Arial" w:cs="Arial"/>
        </w:rPr>
        <w:t xml:space="preserve"> ograniczenia przetwarzania</w:t>
      </w:r>
      <w:r w:rsidR="003414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także wniesienie sprzeciwu wobec przetwarzania.</w:t>
      </w:r>
    </w:p>
    <w:p w:rsidR="00C92781" w:rsidRDefault="003414E0" w:rsidP="00C9278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Posiada Pani/Pan prawo do wniesienia skargi na przetwarzanie danych osobowych niezgodne z przepisami prawa do organu nadzorczego, którym jest Prezes Urzędu Ochrony Danych Osobowych (na adres Urząd Ochrony Danych Osobowych, ul. Stawki 2, 00-193 Warszawa).</w:t>
      </w:r>
    </w:p>
    <w:p w:rsidR="00C92781" w:rsidRPr="003414E0" w:rsidRDefault="003414E0" w:rsidP="003414E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Podanie przez Panią/Pana danych osobowych jest dobrowolne, ale jest warunkiem koniecznym do podjęcia czynności zmierzających do orzeczenia o zastosowaniu wobec osoby uzależnionej od alkoholu obowiązku poddania się leczeniu w zakładzie lecznictwa odwykowego. </w:t>
      </w:r>
    </w:p>
    <w:p w:rsidR="00C92781" w:rsidRDefault="003414E0" w:rsidP="00C9278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FE3910">
        <w:rPr>
          <w:rFonts w:ascii="Arial" w:hAnsi="Arial" w:cs="Arial"/>
        </w:rPr>
        <w:t>Pani/Pana dane nie będą przetwarzane w sposób zautomatyzowany i nie będą profilowane.</w:t>
      </w:r>
    </w:p>
    <w:p w:rsidR="00C92781" w:rsidRDefault="00C92781" w:rsidP="00C92781">
      <w:pPr>
        <w:pStyle w:val="Akapitzlist"/>
        <w:ind w:left="426"/>
        <w:rPr>
          <w:rFonts w:ascii="Arial" w:hAnsi="Arial" w:cs="Arial"/>
        </w:rPr>
      </w:pPr>
    </w:p>
    <w:sectPr w:rsidR="00C92781" w:rsidSect="0066477A">
      <w:headerReference w:type="default" r:id="rId9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A5" w:rsidRDefault="002129A5">
      <w:r>
        <w:separator/>
      </w:r>
    </w:p>
  </w:endnote>
  <w:endnote w:type="continuationSeparator" w:id="0">
    <w:p w:rsidR="002129A5" w:rsidRDefault="0021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A5" w:rsidRDefault="002129A5">
      <w:r>
        <w:separator/>
      </w:r>
    </w:p>
  </w:footnote>
  <w:footnote w:type="continuationSeparator" w:id="0">
    <w:p w:rsidR="002129A5" w:rsidRDefault="0021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AF" w:rsidRPr="006A78AF" w:rsidRDefault="006A78AF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6A78AF">
      <w:rPr>
        <w:rFonts w:ascii="Arial" w:hAnsi="Arial" w:cs="Arial"/>
        <w:sz w:val="20"/>
        <w:szCs w:val="20"/>
      </w:rPr>
      <w:t>Załącznik nr 1</w:t>
    </w:r>
  </w:p>
  <w:p w:rsidR="002129A5" w:rsidRDefault="002129A5" w:rsidP="00F83F7E">
    <w:pPr>
      <w:autoSpaceDE w:val="0"/>
      <w:autoSpaceDN w:val="0"/>
      <w:adjustRightInd w:val="0"/>
      <w:ind w:left="4956" w:firstLine="708"/>
      <w:rPr>
        <w:rFonts w:ascii="Arial Narrow" w:hAnsi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F9A"/>
    <w:multiLevelType w:val="hybridMultilevel"/>
    <w:tmpl w:val="864EDA26"/>
    <w:lvl w:ilvl="0" w:tplc="095EB7D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57139"/>
    <w:multiLevelType w:val="hybridMultilevel"/>
    <w:tmpl w:val="B35A37CE"/>
    <w:lvl w:ilvl="0" w:tplc="5404B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C52"/>
    <w:multiLevelType w:val="hybridMultilevel"/>
    <w:tmpl w:val="B56A578C"/>
    <w:lvl w:ilvl="0" w:tplc="5404B67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83048B"/>
    <w:multiLevelType w:val="hybridMultilevel"/>
    <w:tmpl w:val="EC80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9C9"/>
    <w:multiLevelType w:val="hybridMultilevel"/>
    <w:tmpl w:val="02FCF9D8"/>
    <w:lvl w:ilvl="0" w:tplc="5404B67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2C8946D8"/>
    <w:multiLevelType w:val="hybridMultilevel"/>
    <w:tmpl w:val="129EAA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29378F8"/>
    <w:multiLevelType w:val="hybridMultilevel"/>
    <w:tmpl w:val="4960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222F"/>
    <w:multiLevelType w:val="hybridMultilevel"/>
    <w:tmpl w:val="67C08AFC"/>
    <w:lvl w:ilvl="0" w:tplc="5404B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726EF"/>
    <w:multiLevelType w:val="hybridMultilevel"/>
    <w:tmpl w:val="A5A8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2914"/>
    <w:multiLevelType w:val="hybridMultilevel"/>
    <w:tmpl w:val="716E0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D1FF1"/>
    <w:multiLevelType w:val="hybridMultilevel"/>
    <w:tmpl w:val="15E2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54B45"/>
    <w:multiLevelType w:val="hybridMultilevel"/>
    <w:tmpl w:val="84C8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5093E"/>
    <w:multiLevelType w:val="hybridMultilevel"/>
    <w:tmpl w:val="9D86B984"/>
    <w:lvl w:ilvl="0" w:tplc="22B83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614C4"/>
    <w:multiLevelType w:val="hybridMultilevel"/>
    <w:tmpl w:val="BAAE3984"/>
    <w:lvl w:ilvl="0" w:tplc="5404B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557B9"/>
    <w:multiLevelType w:val="hybridMultilevel"/>
    <w:tmpl w:val="4D76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19AF"/>
    <w:multiLevelType w:val="hybridMultilevel"/>
    <w:tmpl w:val="055A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0526E"/>
    <w:multiLevelType w:val="hybridMultilevel"/>
    <w:tmpl w:val="6412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0587"/>
    <w:multiLevelType w:val="hybridMultilevel"/>
    <w:tmpl w:val="905A5A6C"/>
    <w:lvl w:ilvl="0" w:tplc="5404B67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F1D4B21"/>
    <w:multiLevelType w:val="hybridMultilevel"/>
    <w:tmpl w:val="F158525A"/>
    <w:lvl w:ilvl="0" w:tplc="5404B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18"/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55"/>
    <w:rsid w:val="00005AAF"/>
    <w:rsid w:val="00040314"/>
    <w:rsid w:val="0007088E"/>
    <w:rsid w:val="000764C7"/>
    <w:rsid w:val="00097A3C"/>
    <w:rsid w:val="000D78EE"/>
    <w:rsid w:val="000F28D0"/>
    <w:rsid w:val="00140DEE"/>
    <w:rsid w:val="00140E46"/>
    <w:rsid w:val="00141304"/>
    <w:rsid w:val="00144755"/>
    <w:rsid w:val="001952A3"/>
    <w:rsid w:val="001D19CA"/>
    <w:rsid w:val="001F1E3A"/>
    <w:rsid w:val="002129A5"/>
    <w:rsid w:val="0024115D"/>
    <w:rsid w:val="002432AE"/>
    <w:rsid w:val="00257CE3"/>
    <w:rsid w:val="00271150"/>
    <w:rsid w:val="00284680"/>
    <w:rsid w:val="00291461"/>
    <w:rsid w:val="002C5B27"/>
    <w:rsid w:val="002F59C0"/>
    <w:rsid w:val="003414E0"/>
    <w:rsid w:val="00365638"/>
    <w:rsid w:val="00386345"/>
    <w:rsid w:val="00392EF6"/>
    <w:rsid w:val="0039375B"/>
    <w:rsid w:val="003C418A"/>
    <w:rsid w:val="003D40A4"/>
    <w:rsid w:val="003F0E04"/>
    <w:rsid w:val="004272BD"/>
    <w:rsid w:val="004508BD"/>
    <w:rsid w:val="0045251C"/>
    <w:rsid w:val="004B39B4"/>
    <w:rsid w:val="004B6035"/>
    <w:rsid w:val="005034D6"/>
    <w:rsid w:val="00511C59"/>
    <w:rsid w:val="00522686"/>
    <w:rsid w:val="0053610D"/>
    <w:rsid w:val="00570261"/>
    <w:rsid w:val="00585C56"/>
    <w:rsid w:val="005B1318"/>
    <w:rsid w:val="005D30FD"/>
    <w:rsid w:val="005E1BCF"/>
    <w:rsid w:val="00661602"/>
    <w:rsid w:val="0066477A"/>
    <w:rsid w:val="00672AD9"/>
    <w:rsid w:val="006A78AF"/>
    <w:rsid w:val="006C4391"/>
    <w:rsid w:val="007403B4"/>
    <w:rsid w:val="00771C07"/>
    <w:rsid w:val="007A6B7A"/>
    <w:rsid w:val="008028E2"/>
    <w:rsid w:val="00812322"/>
    <w:rsid w:val="0081423E"/>
    <w:rsid w:val="00817195"/>
    <w:rsid w:val="00825A22"/>
    <w:rsid w:val="0085090F"/>
    <w:rsid w:val="00880303"/>
    <w:rsid w:val="00894380"/>
    <w:rsid w:val="008A40FF"/>
    <w:rsid w:val="008C0E03"/>
    <w:rsid w:val="008C0FB4"/>
    <w:rsid w:val="008C55B8"/>
    <w:rsid w:val="008D3295"/>
    <w:rsid w:val="00991250"/>
    <w:rsid w:val="009E1120"/>
    <w:rsid w:val="009E5932"/>
    <w:rsid w:val="00A360C2"/>
    <w:rsid w:val="00A412BE"/>
    <w:rsid w:val="00A50E15"/>
    <w:rsid w:val="00A528D9"/>
    <w:rsid w:val="00A666C5"/>
    <w:rsid w:val="00A93158"/>
    <w:rsid w:val="00AD6505"/>
    <w:rsid w:val="00AF6EC5"/>
    <w:rsid w:val="00B73440"/>
    <w:rsid w:val="00B90C23"/>
    <w:rsid w:val="00BD3AB5"/>
    <w:rsid w:val="00BF3DE1"/>
    <w:rsid w:val="00C002C8"/>
    <w:rsid w:val="00C05310"/>
    <w:rsid w:val="00C23F85"/>
    <w:rsid w:val="00C25B49"/>
    <w:rsid w:val="00C36B1D"/>
    <w:rsid w:val="00C92781"/>
    <w:rsid w:val="00CA68A7"/>
    <w:rsid w:val="00CF4F53"/>
    <w:rsid w:val="00D00564"/>
    <w:rsid w:val="00D557C3"/>
    <w:rsid w:val="00DF4088"/>
    <w:rsid w:val="00E11207"/>
    <w:rsid w:val="00E455BB"/>
    <w:rsid w:val="00E72B23"/>
    <w:rsid w:val="00EE7C1D"/>
    <w:rsid w:val="00F126CA"/>
    <w:rsid w:val="00F52612"/>
    <w:rsid w:val="00F762D4"/>
    <w:rsid w:val="00F83F7E"/>
    <w:rsid w:val="00FA21EE"/>
    <w:rsid w:val="00FA43BE"/>
    <w:rsid w:val="00FC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4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A43BE"/>
    <w:pPr>
      <w:keepNext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qFormat/>
    <w:rsid w:val="00FA43BE"/>
    <w:pPr>
      <w:keepNext/>
      <w:jc w:val="center"/>
      <w:outlineLvl w:val="2"/>
    </w:pPr>
    <w:rPr>
      <w:rFonts w:ascii="Arial Narrow" w:hAnsi="Arial Narrow"/>
      <w:b/>
      <w:bCs/>
      <w:spacing w:val="2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A43BE"/>
    <w:pPr>
      <w:jc w:val="center"/>
    </w:pPr>
    <w:rPr>
      <w:rFonts w:ascii="Arial Narrow" w:hAnsi="Arial Narrow"/>
      <w:b/>
      <w:bCs/>
      <w:spacing w:val="20"/>
      <w:sz w:val="36"/>
    </w:rPr>
  </w:style>
  <w:style w:type="paragraph" w:styleId="Tekstpodstawowy2">
    <w:name w:val="Body Text 2"/>
    <w:basedOn w:val="Normalny"/>
    <w:rsid w:val="00FA43BE"/>
    <w:pPr>
      <w:spacing w:line="480" w:lineRule="auto"/>
    </w:pPr>
    <w:rPr>
      <w:rFonts w:ascii="Arial Narrow" w:hAnsi="Arial Narrow"/>
      <w:sz w:val="28"/>
    </w:rPr>
  </w:style>
  <w:style w:type="paragraph" w:styleId="Nagwek">
    <w:name w:val="header"/>
    <w:basedOn w:val="Normalny"/>
    <w:link w:val="NagwekZnak"/>
    <w:uiPriority w:val="99"/>
    <w:rsid w:val="00FA43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43B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92781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27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771C0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2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2C8"/>
  </w:style>
  <w:style w:type="character" w:styleId="Odwoanieprzypisudolnego">
    <w:name w:val="footnote reference"/>
    <w:basedOn w:val="Domylnaczcionkaakapitu"/>
    <w:uiPriority w:val="99"/>
    <w:semiHidden/>
    <w:unhideWhenUsed/>
    <w:rsid w:val="00C002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1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14E0"/>
  </w:style>
  <w:style w:type="paragraph" w:styleId="Tekstdymka">
    <w:name w:val="Balloon Text"/>
    <w:basedOn w:val="Normalny"/>
    <w:link w:val="TekstdymkaZnak"/>
    <w:uiPriority w:val="99"/>
    <w:semiHidden/>
    <w:unhideWhenUsed/>
    <w:rsid w:val="00341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us\Dane%20aplikacji\Microsoft\Szablony\pro&#347;ba+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BD1A-182B-4390-AF3D-842DB813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prośba+</Template>
  <TotalTime>97</TotalTime>
  <Pages>3</Pages>
  <Words>591</Words>
  <Characters>6858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7435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mailto:iod@umtychy.pl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mhasnik</cp:lastModifiedBy>
  <cp:revision>5</cp:revision>
  <cp:lastPrinted>2021-02-23T13:08:00Z</cp:lastPrinted>
  <dcterms:created xsi:type="dcterms:W3CDTF">2021-03-19T09:31:00Z</dcterms:created>
  <dcterms:modified xsi:type="dcterms:W3CDTF">2023-03-30T13:59:00Z</dcterms:modified>
</cp:coreProperties>
</file>