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8CBF" w14:textId="77777777" w:rsidR="00572454" w:rsidRPr="002D6F86" w:rsidRDefault="002D6F86" w:rsidP="009055C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033FD833" wp14:editId="4355C7C3">
            <wp:simplePos x="0" y="0"/>
            <wp:positionH relativeFrom="column">
              <wp:posOffset>4994275</wp:posOffset>
            </wp:positionH>
            <wp:positionV relativeFrom="paragraph">
              <wp:posOffset>-183515</wp:posOffset>
            </wp:positionV>
            <wp:extent cx="777875" cy="899160"/>
            <wp:effectExtent l="19050" t="0" r="3175" b="0"/>
            <wp:wrapNone/>
            <wp:docPr id="3" name="Obraz 3" descr="C:\Users\lukasz.drob\Desktop\RO\herb\HERB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asz.drob\Desktop\RO\herb\HERB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4DE" w:rsidRPr="002304D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CDD5643" wp14:editId="624331B0">
            <wp:simplePos x="0" y="0"/>
            <wp:positionH relativeFrom="column">
              <wp:posOffset>90805</wp:posOffset>
            </wp:positionH>
            <wp:positionV relativeFrom="paragraph">
              <wp:posOffset>-130175</wp:posOffset>
            </wp:positionV>
            <wp:extent cx="769620" cy="899160"/>
            <wp:effectExtent l="19050" t="0" r="0" b="0"/>
            <wp:wrapNone/>
            <wp:docPr id="2" name="Obraz 2" descr="C:\Users\lukasz.drob\Desktop\RO\herb\HERB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z.drob\Desktop\RO\herb\HERB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5CA">
        <w:rPr>
          <w:sz w:val="28"/>
          <w:szCs w:val="28"/>
        </w:rPr>
        <w:tab/>
      </w:r>
      <w:r w:rsidR="009055C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7245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23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="00572454" w:rsidRPr="002D6F86">
        <w:rPr>
          <w:b/>
          <w:sz w:val="40"/>
          <w:szCs w:val="40"/>
        </w:rPr>
        <w:t>ZARZĄD  OSIEDLA</w:t>
      </w:r>
      <w:proofErr w:type="gramEnd"/>
    </w:p>
    <w:p w14:paraId="397640D9" w14:textId="77777777" w:rsidR="00572454" w:rsidRPr="00572454" w:rsidRDefault="002D6F86" w:rsidP="00572454">
      <w:pPr>
        <w:pStyle w:val="Bezodstpw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238B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572454" w:rsidRPr="00572454">
        <w:rPr>
          <w:b/>
          <w:sz w:val="28"/>
          <w:szCs w:val="28"/>
        </w:rPr>
        <w:t>JAROSZOWICE-URBANOWICE-WYGORZELE</w:t>
      </w:r>
    </w:p>
    <w:p w14:paraId="08A286EC" w14:textId="77777777" w:rsidR="00572454" w:rsidRPr="00874FD1" w:rsidRDefault="00572454" w:rsidP="00572454">
      <w:pPr>
        <w:ind w:firstLine="708"/>
      </w:pPr>
      <w:r>
        <w:tab/>
      </w:r>
      <w:r>
        <w:tab/>
      </w:r>
      <w:r>
        <w:tab/>
        <w:t>.</w:t>
      </w:r>
    </w:p>
    <w:p w14:paraId="5E1EC727" w14:textId="77777777" w:rsidR="00572454" w:rsidRPr="009055CA" w:rsidRDefault="00572454" w:rsidP="009055CA">
      <w:pPr>
        <w:pStyle w:val="Bezodstpw"/>
        <w:rPr>
          <w:sz w:val="28"/>
          <w:szCs w:val="28"/>
        </w:rPr>
      </w:pPr>
      <w:r>
        <w:tab/>
      </w:r>
      <w:r>
        <w:tab/>
      </w:r>
    </w:p>
    <w:p w14:paraId="5DCAFE94" w14:textId="77777777" w:rsidR="00572454" w:rsidRDefault="009055CA" w:rsidP="005724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261">
        <w:t xml:space="preserve">       </w:t>
      </w:r>
      <w:r w:rsidR="00C4164B">
        <w:t xml:space="preserve">Tychy, </w:t>
      </w:r>
      <w:r w:rsidR="00396B25">
        <w:t xml:space="preserve">5października </w:t>
      </w:r>
      <w:r w:rsidR="00616707">
        <w:t>2021</w:t>
      </w:r>
      <w:r w:rsidR="002264B4">
        <w:t xml:space="preserve"> r.</w:t>
      </w:r>
      <w:r w:rsidR="00572454">
        <w:tab/>
      </w:r>
      <w:r w:rsidR="00572454">
        <w:tab/>
      </w:r>
      <w:r w:rsidR="00572454">
        <w:tab/>
      </w:r>
    </w:p>
    <w:p w14:paraId="4F9564AF" w14:textId="77777777" w:rsidR="00350137" w:rsidRDefault="00350137" w:rsidP="00572454"/>
    <w:p w14:paraId="31445D26" w14:textId="77777777" w:rsidR="00350137" w:rsidRDefault="00350137" w:rsidP="00572454"/>
    <w:p w14:paraId="26B650E6" w14:textId="77777777" w:rsidR="00350137" w:rsidRDefault="00350137" w:rsidP="00572454"/>
    <w:p w14:paraId="3B4A5615" w14:textId="77777777" w:rsidR="00572454" w:rsidRDefault="00396B25" w:rsidP="002D6F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PROTOKÓŁ  NR</w:t>
      </w:r>
      <w:proofErr w:type="gramEnd"/>
      <w:r>
        <w:rPr>
          <w:b/>
          <w:sz w:val="28"/>
          <w:szCs w:val="28"/>
        </w:rPr>
        <w:t xml:space="preserve">   9</w:t>
      </w:r>
      <w:r w:rsidR="00616707">
        <w:rPr>
          <w:b/>
          <w:sz w:val="28"/>
          <w:szCs w:val="28"/>
        </w:rPr>
        <w:t>/2021</w:t>
      </w:r>
    </w:p>
    <w:p w14:paraId="2DD524E5" w14:textId="77777777" w:rsidR="00572454" w:rsidRDefault="00572454" w:rsidP="002D6F86">
      <w:pPr>
        <w:pStyle w:val="Bezodstpw"/>
        <w:jc w:val="center"/>
        <w:rPr>
          <w:b/>
          <w:sz w:val="28"/>
          <w:szCs w:val="28"/>
        </w:rPr>
      </w:pPr>
    </w:p>
    <w:p w14:paraId="64F520AF" w14:textId="77777777" w:rsidR="00572454" w:rsidRPr="00DB4711" w:rsidRDefault="00572454" w:rsidP="002D6F86">
      <w:pPr>
        <w:pStyle w:val="Bezodstpw"/>
        <w:jc w:val="center"/>
        <w:rPr>
          <w:sz w:val="28"/>
          <w:szCs w:val="28"/>
        </w:rPr>
      </w:pPr>
      <w:proofErr w:type="gramStart"/>
      <w:r w:rsidRPr="00DB4711">
        <w:rPr>
          <w:sz w:val="28"/>
          <w:szCs w:val="28"/>
        </w:rPr>
        <w:t>Z  ZEBRANIA</w:t>
      </w:r>
      <w:proofErr w:type="gramEnd"/>
      <w:r w:rsidRPr="00DB4711">
        <w:rPr>
          <w:sz w:val="28"/>
          <w:szCs w:val="28"/>
        </w:rPr>
        <w:t xml:space="preserve">  ZARZĄDU OSIEDLA</w:t>
      </w:r>
    </w:p>
    <w:p w14:paraId="2AF3BBF5" w14:textId="77777777" w:rsidR="00572454" w:rsidRPr="00DB4711" w:rsidRDefault="002D6F86" w:rsidP="002D6F86">
      <w:pPr>
        <w:pStyle w:val="Bezodstpw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8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72454" w:rsidRPr="00DB4711">
        <w:rPr>
          <w:sz w:val="28"/>
          <w:szCs w:val="28"/>
        </w:rPr>
        <w:t>JAROSZOWICE-URBANOWICE-WYGORZELE</w:t>
      </w:r>
    </w:p>
    <w:p w14:paraId="637E6C6F" w14:textId="77777777" w:rsidR="00572454" w:rsidRDefault="00F33813" w:rsidP="002D6F8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454" w:rsidRPr="00DB4711">
        <w:rPr>
          <w:sz w:val="28"/>
          <w:szCs w:val="28"/>
        </w:rPr>
        <w:t xml:space="preserve">Z </w:t>
      </w:r>
      <w:proofErr w:type="gramStart"/>
      <w:r w:rsidR="00572454" w:rsidRPr="00DB4711">
        <w:rPr>
          <w:sz w:val="28"/>
          <w:szCs w:val="28"/>
        </w:rPr>
        <w:t xml:space="preserve">DNIA  </w:t>
      </w:r>
      <w:r w:rsidR="00396B25">
        <w:rPr>
          <w:sz w:val="28"/>
          <w:szCs w:val="28"/>
        </w:rPr>
        <w:t>05</w:t>
      </w:r>
      <w:r w:rsidR="00572454" w:rsidRPr="00DB4711">
        <w:rPr>
          <w:sz w:val="28"/>
          <w:szCs w:val="28"/>
        </w:rPr>
        <w:t>.</w:t>
      </w:r>
      <w:r w:rsidR="00396B25">
        <w:rPr>
          <w:sz w:val="28"/>
          <w:szCs w:val="28"/>
        </w:rPr>
        <w:t>10</w:t>
      </w:r>
      <w:r w:rsidR="00572454" w:rsidRPr="00DB4711">
        <w:rPr>
          <w:sz w:val="28"/>
          <w:szCs w:val="28"/>
        </w:rPr>
        <w:t>.202</w:t>
      </w:r>
      <w:r w:rsidR="00616707">
        <w:rPr>
          <w:sz w:val="28"/>
          <w:szCs w:val="28"/>
        </w:rPr>
        <w:t>1</w:t>
      </w:r>
      <w:proofErr w:type="gramEnd"/>
      <w:r w:rsidR="00572454" w:rsidRPr="00DB4711">
        <w:rPr>
          <w:sz w:val="28"/>
          <w:szCs w:val="28"/>
        </w:rPr>
        <w:t xml:space="preserve"> r.</w:t>
      </w:r>
    </w:p>
    <w:p w14:paraId="0412D4A4" w14:textId="77777777" w:rsidR="00572454" w:rsidRDefault="00572454" w:rsidP="002D6F86">
      <w:pPr>
        <w:pStyle w:val="Bezodstpw"/>
        <w:jc w:val="center"/>
        <w:rPr>
          <w:sz w:val="28"/>
          <w:szCs w:val="28"/>
        </w:rPr>
      </w:pPr>
    </w:p>
    <w:p w14:paraId="617443C9" w14:textId="77777777" w:rsidR="00572454" w:rsidRPr="00DB4711" w:rsidRDefault="00572454" w:rsidP="00572454">
      <w:pPr>
        <w:pStyle w:val="Bezodstpw"/>
        <w:rPr>
          <w:sz w:val="28"/>
          <w:szCs w:val="28"/>
        </w:rPr>
      </w:pPr>
    </w:p>
    <w:p w14:paraId="4459564D" w14:textId="77777777" w:rsidR="00EE2C78" w:rsidRDefault="00EE2C78" w:rsidP="003E6F38">
      <w:pPr>
        <w:pStyle w:val="Akapitzlist"/>
        <w:jc w:val="both"/>
        <w:rPr>
          <w:sz w:val="28"/>
          <w:szCs w:val="28"/>
        </w:rPr>
      </w:pPr>
    </w:p>
    <w:p w14:paraId="3250B179" w14:textId="77777777" w:rsidR="001F5A76" w:rsidRDefault="00A05B0B" w:rsidP="000D766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Organizacja</w:t>
      </w:r>
      <w:r w:rsidR="00396B25">
        <w:rPr>
          <w:sz w:val="28"/>
          <w:szCs w:val="28"/>
        </w:rPr>
        <w:t xml:space="preserve"> Turnieju Skata</w:t>
      </w:r>
      <w:r>
        <w:rPr>
          <w:sz w:val="28"/>
          <w:szCs w:val="28"/>
        </w:rPr>
        <w:t xml:space="preserve"> dla mieszkańców dzielnicy.</w:t>
      </w:r>
    </w:p>
    <w:p w14:paraId="5CB53F34" w14:textId="77777777" w:rsidR="000D7665" w:rsidRDefault="00396B25" w:rsidP="000D766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Organizacja turnieju dla dzieci „</w:t>
      </w:r>
      <w:proofErr w:type="spellStart"/>
      <w:r>
        <w:rPr>
          <w:sz w:val="28"/>
          <w:szCs w:val="28"/>
        </w:rPr>
        <w:t>JUWe</w:t>
      </w:r>
      <w:proofErr w:type="spellEnd"/>
      <w:r>
        <w:rPr>
          <w:sz w:val="28"/>
          <w:szCs w:val="28"/>
        </w:rPr>
        <w:t xml:space="preserve"> dla </w:t>
      </w:r>
      <w:proofErr w:type="spellStart"/>
      <w:proofErr w:type="gramStart"/>
      <w:r>
        <w:rPr>
          <w:sz w:val="28"/>
          <w:szCs w:val="28"/>
        </w:rPr>
        <w:t>JUWe</w:t>
      </w:r>
      <w:proofErr w:type="spellEnd"/>
      <w:r>
        <w:rPr>
          <w:sz w:val="28"/>
          <w:szCs w:val="28"/>
        </w:rPr>
        <w:t>”  we</w:t>
      </w:r>
      <w:proofErr w:type="gramEnd"/>
      <w:r>
        <w:rPr>
          <w:sz w:val="28"/>
          <w:szCs w:val="28"/>
        </w:rPr>
        <w:t xml:space="preserve"> współpracy</w:t>
      </w:r>
    </w:p>
    <w:p w14:paraId="30469C56" w14:textId="77777777" w:rsidR="00A05B0B" w:rsidRDefault="00396B25" w:rsidP="000D7665">
      <w:pPr>
        <w:pStyle w:val="Akapitzlist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OKS </w:t>
      </w:r>
      <w:proofErr w:type="spellStart"/>
      <w:r>
        <w:rPr>
          <w:sz w:val="28"/>
          <w:szCs w:val="28"/>
        </w:rPr>
        <w:t>JUWe</w:t>
      </w:r>
      <w:proofErr w:type="spellEnd"/>
      <w:r>
        <w:rPr>
          <w:sz w:val="28"/>
          <w:szCs w:val="28"/>
        </w:rPr>
        <w:t>.</w:t>
      </w:r>
    </w:p>
    <w:p w14:paraId="1FE85F0B" w14:textId="77777777" w:rsidR="000D7665" w:rsidRDefault="00A05B0B" w:rsidP="000D766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05B0B">
        <w:rPr>
          <w:sz w:val="28"/>
          <w:szCs w:val="28"/>
        </w:rPr>
        <w:t>Wniosek do Rady Osiedla Jaroszowice-Urbanowice-Wygorzele</w:t>
      </w:r>
    </w:p>
    <w:p w14:paraId="3092EDA2" w14:textId="77777777" w:rsidR="00A05B0B" w:rsidRDefault="00A05B0B" w:rsidP="000D7665">
      <w:pPr>
        <w:pStyle w:val="Akapitzlist"/>
        <w:ind w:left="928"/>
        <w:jc w:val="both"/>
        <w:rPr>
          <w:sz w:val="28"/>
          <w:szCs w:val="28"/>
        </w:rPr>
      </w:pPr>
      <w:r w:rsidRPr="00A05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przesunięcie środków finansowych </w:t>
      </w:r>
      <w:r w:rsidRPr="00A05B0B">
        <w:rPr>
          <w:sz w:val="28"/>
          <w:szCs w:val="28"/>
        </w:rPr>
        <w:t xml:space="preserve">w Wydziale </w:t>
      </w:r>
      <w:r>
        <w:rPr>
          <w:sz w:val="28"/>
          <w:szCs w:val="28"/>
        </w:rPr>
        <w:t>Administracji</w:t>
      </w:r>
      <w:r w:rsidR="000D7665">
        <w:rPr>
          <w:sz w:val="28"/>
          <w:szCs w:val="28"/>
        </w:rPr>
        <w:t>.</w:t>
      </w:r>
    </w:p>
    <w:p w14:paraId="0FB32204" w14:textId="77777777" w:rsidR="00A05B0B" w:rsidRPr="00A05B0B" w:rsidRDefault="000D7665" w:rsidP="000D766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bieżące.</w:t>
      </w:r>
    </w:p>
    <w:sectPr w:rsidR="00A05B0B" w:rsidRPr="00A05B0B" w:rsidSect="00B0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7B3A" w14:textId="77777777" w:rsidR="00CC7AFF" w:rsidRDefault="00CC7AFF" w:rsidP="00572454">
      <w:r>
        <w:separator/>
      </w:r>
    </w:p>
  </w:endnote>
  <w:endnote w:type="continuationSeparator" w:id="0">
    <w:p w14:paraId="47AB0043" w14:textId="77777777" w:rsidR="00CC7AFF" w:rsidRDefault="00CC7AFF" w:rsidP="0057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159D" w14:textId="77777777" w:rsidR="00CC7AFF" w:rsidRDefault="00CC7AFF" w:rsidP="00572454">
      <w:r>
        <w:separator/>
      </w:r>
    </w:p>
  </w:footnote>
  <w:footnote w:type="continuationSeparator" w:id="0">
    <w:p w14:paraId="32CFB079" w14:textId="77777777" w:rsidR="00CC7AFF" w:rsidRDefault="00CC7AFF" w:rsidP="0057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CE"/>
    <w:multiLevelType w:val="hybridMultilevel"/>
    <w:tmpl w:val="9F6A56A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789"/>
    <w:multiLevelType w:val="hybridMultilevel"/>
    <w:tmpl w:val="D0BC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CA"/>
    <w:rsid w:val="00021AED"/>
    <w:rsid w:val="00037F96"/>
    <w:rsid w:val="0007216F"/>
    <w:rsid w:val="00090922"/>
    <w:rsid w:val="000A4333"/>
    <w:rsid w:val="000A62B8"/>
    <w:rsid w:val="000C222B"/>
    <w:rsid w:val="000D7665"/>
    <w:rsid w:val="000E5EBC"/>
    <w:rsid w:val="00120C72"/>
    <w:rsid w:val="00124999"/>
    <w:rsid w:val="00145CA1"/>
    <w:rsid w:val="00146684"/>
    <w:rsid w:val="00146FE6"/>
    <w:rsid w:val="001A1C87"/>
    <w:rsid w:val="001D5879"/>
    <w:rsid w:val="001E6462"/>
    <w:rsid w:val="001F5A76"/>
    <w:rsid w:val="0020444D"/>
    <w:rsid w:val="0021525F"/>
    <w:rsid w:val="002264B4"/>
    <w:rsid w:val="002304DE"/>
    <w:rsid w:val="00243941"/>
    <w:rsid w:val="00251A1B"/>
    <w:rsid w:val="00274561"/>
    <w:rsid w:val="002A2096"/>
    <w:rsid w:val="002C6685"/>
    <w:rsid w:val="002D13D2"/>
    <w:rsid w:val="002D6F86"/>
    <w:rsid w:val="002F2BF8"/>
    <w:rsid w:val="00350137"/>
    <w:rsid w:val="00350349"/>
    <w:rsid w:val="00383CD7"/>
    <w:rsid w:val="00385F04"/>
    <w:rsid w:val="0038705A"/>
    <w:rsid w:val="00390E1F"/>
    <w:rsid w:val="00396B25"/>
    <w:rsid w:val="003B4289"/>
    <w:rsid w:val="003E6F38"/>
    <w:rsid w:val="00416B8B"/>
    <w:rsid w:val="00422C52"/>
    <w:rsid w:val="00452261"/>
    <w:rsid w:val="00452C53"/>
    <w:rsid w:val="00465A7F"/>
    <w:rsid w:val="004C3CB6"/>
    <w:rsid w:val="004F1F19"/>
    <w:rsid w:val="00515A3F"/>
    <w:rsid w:val="005339CA"/>
    <w:rsid w:val="00570BA7"/>
    <w:rsid w:val="00572454"/>
    <w:rsid w:val="005939EB"/>
    <w:rsid w:val="005C25EF"/>
    <w:rsid w:val="005D3EEC"/>
    <w:rsid w:val="005E03D6"/>
    <w:rsid w:val="005F4BA3"/>
    <w:rsid w:val="00616707"/>
    <w:rsid w:val="0062149E"/>
    <w:rsid w:val="00670D4D"/>
    <w:rsid w:val="00670D6C"/>
    <w:rsid w:val="00673840"/>
    <w:rsid w:val="00674461"/>
    <w:rsid w:val="00683AEB"/>
    <w:rsid w:val="00690392"/>
    <w:rsid w:val="006B7D91"/>
    <w:rsid w:val="007538F8"/>
    <w:rsid w:val="00783568"/>
    <w:rsid w:val="00795220"/>
    <w:rsid w:val="007B51FA"/>
    <w:rsid w:val="007E21C0"/>
    <w:rsid w:val="00802B6B"/>
    <w:rsid w:val="00814FF3"/>
    <w:rsid w:val="008342B0"/>
    <w:rsid w:val="008467F2"/>
    <w:rsid w:val="0084758A"/>
    <w:rsid w:val="008568A3"/>
    <w:rsid w:val="00857F00"/>
    <w:rsid w:val="00860356"/>
    <w:rsid w:val="008923A3"/>
    <w:rsid w:val="008A32E8"/>
    <w:rsid w:val="008A4D3B"/>
    <w:rsid w:val="008D5295"/>
    <w:rsid w:val="008F2D5F"/>
    <w:rsid w:val="009055CA"/>
    <w:rsid w:val="009102E0"/>
    <w:rsid w:val="0093490A"/>
    <w:rsid w:val="009446EB"/>
    <w:rsid w:val="00965163"/>
    <w:rsid w:val="009B4B37"/>
    <w:rsid w:val="009B52E2"/>
    <w:rsid w:val="009E3467"/>
    <w:rsid w:val="009E4103"/>
    <w:rsid w:val="009E4BB4"/>
    <w:rsid w:val="00A05084"/>
    <w:rsid w:val="00A05B0B"/>
    <w:rsid w:val="00A425D5"/>
    <w:rsid w:val="00A66062"/>
    <w:rsid w:val="00A76073"/>
    <w:rsid w:val="00AC2994"/>
    <w:rsid w:val="00AD13EB"/>
    <w:rsid w:val="00AD30BC"/>
    <w:rsid w:val="00B00672"/>
    <w:rsid w:val="00B02FFB"/>
    <w:rsid w:val="00B031A2"/>
    <w:rsid w:val="00B060B1"/>
    <w:rsid w:val="00B133ED"/>
    <w:rsid w:val="00B238BA"/>
    <w:rsid w:val="00B42BF4"/>
    <w:rsid w:val="00B442D7"/>
    <w:rsid w:val="00B449FB"/>
    <w:rsid w:val="00B57B18"/>
    <w:rsid w:val="00B647BF"/>
    <w:rsid w:val="00B66C3A"/>
    <w:rsid w:val="00B85E64"/>
    <w:rsid w:val="00B934A3"/>
    <w:rsid w:val="00BA297A"/>
    <w:rsid w:val="00BA7882"/>
    <w:rsid w:val="00BC365A"/>
    <w:rsid w:val="00C32FA5"/>
    <w:rsid w:val="00C4164B"/>
    <w:rsid w:val="00CC7AFF"/>
    <w:rsid w:val="00CC7B7E"/>
    <w:rsid w:val="00CE074C"/>
    <w:rsid w:val="00CE0BA4"/>
    <w:rsid w:val="00CE10BD"/>
    <w:rsid w:val="00CE2CA5"/>
    <w:rsid w:val="00CE6556"/>
    <w:rsid w:val="00CF1965"/>
    <w:rsid w:val="00D0677F"/>
    <w:rsid w:val="00D10673"/>
    <w:rsid w:val="00D34D4F"/>
    <w:rsid w:val="00D527E7"/>
    <w:rsid w:val="00D5677B"/>
    <w:rsid w:val="00D87C04"/>
    <w:rsid w:val="00DB408B"/>
    <w:rsid w:val="00DC7DF1"/>
    <w:rsid w:val="00DD2C91"/>
    <w:rsid w:val="00DD3693"/>
    <w:rsid w:val="00DD7829"/>
    <w:rsid w:val="00DE3EA1"/>
    <w:rsid w:val="00DF4968"/>
    <w:rsid w:val="00E03599"/>
    <w:rsid w:val="00E56E32"/>
    <w:rsid w:val="00E869C7"/>
    <w:rsid w:val="00EB2699"/>
    <w:rsid w:val="00EC4952"/>
    <w:rsid w:val="00ED24E5"/>
    <w:rsid w:val="00ED5436"/>
    <w:rsid w:val="00EE2C78"/>
    <w:rsid w:val="00F02883"/>
    <w:rsid w:val="00F22F01"/>
    <w:rsid w:val="00F33813"/>
    <w:rsid w:val="00F4512E"/>
    <w:rsid w:val="00F562B8"/>
    <w:rsid w:val="00F91EE3"/>
    <w:rsid w:val="00FD5D44"/>
    <w:rsid w:val="00FE11F8"/>
    <w:rsid w:val="00FF077C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9CEAD"/>
  <w15:docId w15:val="{4B6A205A-3E9B-4706-BF25-ECE96874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0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1AE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385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5F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2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5724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72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454"/>
    <w:rPr>
      <w:sz w:val="24"/>
      <w:szCs w:val="24"/>
    </w:rPr>
  </w:style>
  <w:style w:type="paragraph" w:styleId="Stopka">
    <w:name w:val="footer"/>
    <w:basedOn w:val="Normalny"/>
    <w:link w:val="StopkaZnak"/>
    <w:rsid w:val="00572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2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rotoko&#322;y%20Zarz&#261;du%20JU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DB01-9109-4F54-85FB-B2A4FA4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Protokoły Zarządu JUWe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IX/2011</vt:lpstr>
      <vt:lpstr>UCHWAŁA NR IX/2011 </vt:lpstr>
    </vt:vector>
  </TitlesOfParts>
  <Company>xxx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IX/2011</dc:title>
  <dc:creator>pc</dc:creator>
  <cp:lastModifiedBy>Iwona Roztropowicz</cp:lastModifiedBy>
  <cp:revision>3</cp:revision>
  <cp:lastPrinted>2020-10-27T02:36:00Z</cp:lastPrinted>
  <dcterms:created xsi:type="dcterms:W3CDTF">2021-10-29T21:12:00Z</dcterms:created>
  <dcterms:modified xsi:type="dcterms:W3CDTF">2021-11-03T10:22:00Z</dcterms:modified>
</cp:coreProperties>
</file>