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4A" w:rsidRDefault="00502F9D">
      <w:pPr>
        <w:pStyle w:val="Heading3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5334A" w:rsidRDefault="00502F9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RWR.271.39.2021.MJ</w:t>
      </w:r>
    </w:p>
    <w:p w:rsidR="0035334A" w:rsidRDefault="0035334A">
      <w:pPr>
        <w:pStyle w:val="Standard"/>
        <w:rPr>
          <w:rFonts w:ascii="Arial" w:hAnsi="Arial" w:cs="Arial"/>
        </w:rPr>
      </w:pP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Wykonawcy/Lidera Konsorcjum: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spellStart"/>
      <w:r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:rsidR="0035334A" w:rsidRDefault="0035334A">
      <w:pPr>
        <w:pStyle w:val="Standard"/>
        <w:rPr>
          <w:rFonts w:ascii="Arial" w:hAnsi="Arial" w:cs="Arial"/>
          <w:sz w:val="22"/>
          <w:szCs w:val="22"/>
        </w:rPr>
      </w:pP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 Konsorcjum/Członkowie: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spellStart"/>
      <w:r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:rsidR="0035334A" w:rsidRDefault="00502F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:rsidR="0035334A" w:rsidRDefault="0035334A">
      <w:pPr>
        <w:pStyle w:val="Standard"/>
        <w:jc w:val="right"/>
        <w:rPr>
          <w:rFonts w:ascii="Arial" w:hAnsi="Arial" w:cs="Arial"/>
          <w:lang w:val="de-DE"/>
        </w:rPr>
      </w:pPr>
    </w:p>
    <w:p w:rsidR="0035334A" w:rsidRPr="0006768C" w:rsidRDefault="00502F9D" w:rsidP="0006768C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F E R T A</w:t>
      </w:r>
    </w:p>
    <w:p w:rsidR="0035334A" w:rsidRDefault="00C13915" w:rsidP="0006768C">
      <w:pPr>
        <w:pStyle w:val="Zwykytek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02F9D">
        <w:rPr>
          <w:rFonts w:ascii="Arial" w:hAnsi="Arial" w:cs="Arial"/>
          <w:sz w:val="22"/>
          <w:szCs w:val="22"/>
        </w:rPr>
        <w:t>a realizację zadania pn.:</w:t>
      </w:r>
    </w:p>
    <w:p w:rsidR="0006768C" w:rsidRPr="0006768C" w:rsidRDefault="0006768C" w:rsidP="0006768C">
      <w:pPr>
        <w:pStyle w:val="Zwykytekst"/>
        <w:jc w:val="center"/>
      </w:pPr>
    </w:p>
    <w:p w:rsidR="00C13915" w:rsidRDefault="00C13915" w:rsidP="00C1391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02F9D">
        <w:rPr>
          <w:rFonts w:ascii="Arial" w:hAnsi="Arial" w:cs="Arial"/>
          <w:b/>
        </w:rPr>
        <w:t xml:space="preserve">Wymiana stolarki okiennej w sali gimnastycznej wraz z pracami towarzyszącymi </w:t>
      </w:r>
    </w:p>
    <w:p w:rsidR="0035334A" w:rsidRDefault="00502F9D" w:rsidP="00C1391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 6 przy ul. Katowickiej 102</w:t>
      </w:r>
      <w:r w:rsidR="00C13915">
        <w:rPr>
          <w:rFonts w:ascii="Arial" w:hAnsi="Arial" w:cs="Arial"/>
          <w:b/>
        </w:rPr>
        <w:t>.”</w:t>
      </w:r>
    </w:p>
    <w:p w:rsidR="0035334A" w:rsidRDefault="0035334A">
      <w:pPr>
        <w:pStyle w:val="Standard"/>
        <w:rPr>
          <w:rFonts w:ascii="Arial" w:hAnsi="Arial" w:cs="Arial"/>
          <w:b/>
          <w:sz w:val="22"/>
          <w:szCs w:val="22"/>
        </w:rPr>
      </w:pPr>
    </w:p>
    <w:p w:rsidR="0035334A" w:rsidRDefault="00502F9D">
      <w:pPr>
        <w:pStyle w:val="Standard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oferty brutto:      ......................................................................................................................   </w:t>
      </w:r>
    </w:p>
    <w:p w:rsidR="0035334A" w:rsidRDefault="00502F9D" w:rsidP="00E106B0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Słownie: …………………………………………………........................................................................</w:t>
      </w:r>
    </w:p>
    <w:p w:rsidR="0035334A" w:rsidRDefault="00502F9D" w:rsidP="00E106B0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w tym VAT (zł) :      ................................................................................................................  </w:t>
      </w:r>
    </w:p>
    <w:p w:rsidR="00E106B0" w:rsidRDefault="00E106B0" w:rsidP="00E106B0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5334A" w:rsidRPr="0006768C" w:rsidRDefault="00502F9D" w:rsidP="00C13915">
      <w:pPr>
        <w:pStyle w:val="Textbody"/>
        <w:numPr>
          <w:ilvl w:val="0"/>
          <w:numId w:val="2"/>
        </w:numPr>
        <w:tabs>
          <w:tab w:val="left" w:pos="5290"/>
        </w:tabs>
        <w:spacing w:after="60"/>
        <w:ind w:left="470" w:hanging="357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b/>
          <w:sz w:val="20"/>
          <w:szCs w:val="20"/>
        </w:rPr>
        <w:t xml:space="preserve">Termin wykonania zamówienia:  </w:t>
      </w:r>
      <w:r w:rsidRPr="0006768C">
        <w:rPr>
          <w:rFonts w:ascii="Arial" w:hAnsi="Arial" w:cs="Arial"/>
          <w:sz w:val="20"/>
          <w:szCs w:val="20"/>
        </w:rPr>
        <w:t>do …............. tygodni od daty podpisania umowy</w:t>
      </w:r>
      <w:r w:rsidRPr="0006768C">
        <w:rPr>
          <w:rFonts w:ascii="Arial" w:hAnsi="Arial" w:cs="Arial"/>
          <w:b/>
          <w:sz w:val="20"/>
          <w:szCs w:val="20"/>
        </w:rPr>
        <w:t xml:space="preserve">  </w:t>
      </w:r>
    </w:p>
    <w:p w:rsidR="0035334A" w:rsidRPr="0006768C" w:rsidRDefault="00502F9D" w:rsidP="00C13915">
      <w:pPr>
        <w:pStyle w:val="Textbody"/>
        <w:numPr>
          <w:ilvl w:val="0"/>
          <w:numId w:val="2"/>
        </w:numPr>
        <w:tabs>
          <w:tab w:val="left" w:pos="5290"/>
        </w:tabs>
        <w:spacing w:after="60"/>
        <w:ind w:left="470" w:hanging="357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b/>
          <w:sz w:val="20"/>
          <w:szCs w:val="20"/>
        </w:rPr>
        <w:t xml:space="preserve"> Okres rękojmi za wady: </w:t>
      </w:r>
      <w:r w:rsidRPr="0006768C">
        <w:rPr>
          <w:rFonts w:ascii="Arial" w:hAnsi="Arial" w:cs="Arial"/>
          <w:sz w:val="20"/>
          <w:szCs w:val="20"/>
        </w:rPr>
        <w:t xml:space="preserve">   ………………………..……miesięcy</w:t>
      </w:r>
      <w:r w:rsidRPr="0006768C">
        <w:rPr>
          <w:rFonts w:ascii="Arial" w:hAnsi="Arial" w:cs="Arial"/>
          <w:b/>
          <w:sz w:val="20"/>
          <w:szCs w:val="20"/>
        </w:rPr>
        <w:t xml:space="preserve"> </w:t>
      </w:r>
      <w:r w:rsidRPr="0006768C">
        <w:rPr>
          <w:rFonts w:ascii="Arial" w:hAnsi="Arial" w:cs="Arial"/>
          <w:sz w:val="20"/>
          <w:szCs w:val="20"/>
        </w:rPr>
        <w:t>( min</w:t>
      </w:r>
      <w:r w:rsidR="00C13915" w:rsidRPr="0006768C">
        <w:rPr>
          <w:rFonts w:ascii="Arial" w:hAnsi="Arial" w:cs="Arial"/>
          <w:sz w:val="20"/>
          <w:szCs w:val="20"/>
        </w:rPr>
        <w:t>. 36 m-cy , max</w:t>
      </w:r>
      <w:r w:rsidRPr="0006768C">
        <w:rPr>
          <w:rFonts w:ascii="Arial" w:hAnsi="Arial" w:cs="Arial"/>
          <w:sz w:val="20"/>
          <w:szCs w:val="20"/>
        </w:rPr>
        <w:t xml:space="preserve"> 60 m-cy)</w:t>
      </w:r>
    </w:p>
    <w:p w:rsidR="0035334A" w:rsidRPr="0006768C" w:rsidRDefault="00502F9D" w:rsidP="00C13915">
      <w:pPr>
        <w:pStyle w:val="Textbody"/>
        <w:numPr>
          <w:ilvl w:val="0"/>
          <w:numId w:val="2"/>
        </w:numPr>
        <w:tabs>
          <w:tab w:val="left" w:pos="5290"/>
        </w:tabs>
        <w:spacing w:after="60"/>
        <w:ind w:left="470" w:hanging="357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b/>
          <w:sz w:val="20"/>
          <w:szCs w:val="20"/>
        </w:rPr>
        <w:t xml:space="preserve">Warunki płatności: </w:t>
      </w:r>
      <w:r w:rsidRPr="0006768C">
        <w:rPr>
          <w:rFonts w:ascii="Arial" w:hAnsi="Arial" w:cs="Arial"/>
          <w:sz w:val="20"/>
          <w:szCs w:val="20"/>
        </w:rPr>
        <w:t>21 dni od daty doręczenia faktury Zamawiającemu.</w:t>
      </w:r>
    </w:p>
    <w:p w:rsidR="0035334A" w:rsidRPr="0006768C" w:rsidRDefault="00502F9D" w:rsidP="00C13915">
      <w:pPr>
        <w:pStyle w:val="Textbody"/>
        <w:numPr>
          <w:ilvl w:val="0"/>
          <w:numId w:val="2"/>
        </w:numPr>
        <w:tabs>
          <w:tab w:val="left" w:pos="5290"/>
        </w:tabs>
        <w:spacing w:after="60"/>
        <w:ind w:left="470" w:hanging="357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sz w:val="20"/>
          <w:szCs w:val="20"/>
        </w:rPr>
        <w:t xml:space="preserve">Płatność nastąpi z zastosowaniem mechanizmu podzielonej płatności </w:t>
      </w:r>
      <w:proofErr w:type="spellStart"/>
      <w:r w:rsidRPr="0006768C">
        <w:rPr>
          <w:rFonts w:ascii="Arial" w:hAnsi="Arial" w:cs="Arial"/>
          <w:sz w:val="20"/>
          <w:szCs w:val="20"/>
        </w:rPr>
        <w:t>(spli</w:t>
      </w:r>
      <w:proofErr w:type="spellEnd"/>
      <w:r w:rsidRPr="0006768C">
        <w:rPr>
          <w:rFonts w:ascii="Arial" w:hAnsi="Arial" w:cs="Arial"/>
          <w:sz w:val="20"/>
          <w:szCs w:val="20"/>
        </w:rPr>
        <w:t xml:space="preserve">t </w:t>
      </w:r>
      <w:proofErr w:type="spellStart"/>
      <w:r w:rsidRPr="0006768C">
        <w:rPr>
          <w:rFonts w:ascii="Arial" w:hAnsi="Arial" w:cs="Arial"/>
          <w:sz w:val="20"/>
          <w:szCs w:val="20"/>
        </w:rPr>
        <w:t>payment</w:t>
      </w:r>
      <w:proofErr w:type="spellEnd"/>
      <w:r w:rsidRPr="0006768C">
        <w:rPr>
          <w:rFonts w:ascii="Arial" w:hAnsi="Arial" w:cs="Arial"/>
          <w:sz w:val="20"/>
          <w:szCs w:val="20"/>
        </w:rPr>
        <w:t>), z wyłączeniem faktur VAT wykazujących VAT zwolniony (VAT zw.), faktur VAT ze stawką 0% lub NP.</w:t>
      </w:r>
    </w:p>
    <w:p w:rsidR="0006768C" w:rsidRPr="0006768C" w:rsidRDefault="0006768C" w:rsidP="0006768C">
      <w:pPr>
        <w:pStyle w:val="Textbody"/>
        <w:numPr>
          <w:ilvl w:val="0"/>
          <w:numId w:val="2"/>
        </w:numPr>
        <w:tabs>
          <w:tab w:val="left" w:pos="5290"/>
        </w:tabs>
        <w:spacing w:after="60"/>
        <w:ind w:left="470" w:hanging="357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sz w:val="20"/>
          <w:szCs w:val="20"/>
        </w:rPr>
        <w:t xml:space="preserve">Wykaz robót/dostaw/usług powierzonych </w:t>
      </w:r>
      <w:r w:rsidRPr="0006768C">
        <w:rPr>
          <w:rFonts w:ascii="Arial" w:hAnsi="Arial" w:cs="Arial"/>
          <w:b/>
          <w:sz w:val="20"/>
          <w:szCs w:val="20"/>
        </w:rPr>
        <w:t>podwykonawcom</w:t>
      </w:r>
      <w:r w:rsidRPr="0006768C">
        <w:rPr>
          <w:rFonts w:ascii="Arial" w:hAnsi="Arial" w:cs="Arial"/>
          <w:sz w:val="20"/>
          <w:szCs w:val="20"/>
        </w:rPr>
        <w:t xml:space="preserve">**      </w:t>
      </w:r>
    </w:p>
    <w:p w:rsidR="0006768C" w:rsidRPr="0006768C" w:rsidRDefault="0006768C" w:rsidP="0006768C">
      <w:pPr>
        <w:pStyle w:val="Textbody"/>
        <w:tabs>
          <w:tab w:val="left" w:pos="5290"/>
        </w:tabs>
        <w:spacing w:after="60"/>
        <w:ind w:left="470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5334A" w:rsidRPr="0006768C" w:rsidRDefault="0006768C" w:rsidP="0006768C">
      <w:pPr>
        <w:pStyle w:val="Textbody"/>
        <w:numPr>
          <w:ilvl w:val="0"/>
          <w:numId w:val="2"/>
        </w:numPr>
        <w:tabs>
          <w:tab w:val="left" w:pos="5290"/>
        </w:tabs>
        <w:spacing w:after="60"/>
        <w:ind w:left="470" w:hanging="357"/>
        <w:jc w:val="both"/>
        <w:rPr>
          <w:rFonts w:ascii="Arial" w:hAnsi="Arial" w:cs="Arial"/>
          <w:sz w:val="20"/>
          <w:szCs w:val="20"/>
        </w:rPr>
      </w:pPr>
      <w:r w:rsidRPr="0006768C">
        <w:rPr>
          <w:rFonts w:ascii="Arial" w:hAnsi="Arial" w:cs="Arial"/>
          <w:b/>
          <w:sz w:val="20"/>
          <w:szCs w:val="20"/>
        </w:rPr>
        <w:t>Wykaz osób</w:t>
      </w:r>
      <w:r w:rsidRPr="0006768C">
        <w:rPr>
          <w:rFonts w:ascii="Arial" w:hAnsi="Arial" w:cs="Arial"/>
          <w:sz w:val="20"/>
          <w:szCs w:val="20"/>
        </w:rPr>
        <w:t xml:space="preserve">, które będą kierowane </w:t>
      </w:r>
      <w:r w:rsidRPr="0006768C">
        <w:rPr>
          <w:rFonts w:ascii="Arial" w:eastAsia="Calibri" w:hAnsi="Arial" w:cs="Arial"/>
          <w:color w:val="000000"/>
          <w:sz w:val="20"/>
          <w:szCs w:val="20"/>
        </w:rPr>
        <w:t xml:space="preserve">przez wykonawcę do realizacji zamówienia – warunek zdolności zawodowej </w:t>
      </w:r>
      <w:r w:rsidRPr="0006768C">
        <w:rPr>
          <w:rFonts w:ascii="Arial" w:hAnsi="Arial" w:cs="Arial"/>
          <w:sz w:val="20"/>
          <w:szCs w:val="20"/>
        </w:rPr>
        <w:t>potwierdzam osobami skierowanymi do realizacji zamówieni</w:t>
      </w:r>
      <w:r w:rsidR="00E106B0">
        <w:rPr>
          <w:rFonts w:ascii="Arial" w:hAnsi="Arial" w:cs="Arial"/>
          <w:sz w:val="20"/>
          <w:szCs w:val="20"/>
        </w:rPr>
        <w:t>a wskazanymi w poniższej tabeli:</w: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8"/>
        <w:gridCol w:w="2388"/>
        <w:gridCol w:w="2083"/>
        <w:gridCol w:w="2694"/>
      </w:tblGrid>
      <w:tr w:rsidR="00C13915" w:rsidRPr="0006768C" w:rsidTr="0006768C">
        <w:trPr>
          <w:trHeight w:val="783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 w:rsidP="00C1391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8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 w:rsidP="00C1391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8C">
              <w:rPr>
                <w:rFonts w:ascii="Arial" w:hAnsi="Arial" w:cs="Arial"/>
                <w:sz w:val="20"/>
                <w:szCs w:val="20"/>
              </w:rPr>
              <w:t>Zakres wykonywanych  czynności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 w:rsidP="00C1391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8C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 w:rsidP="0006768C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8C">
              <w:rPr>
                <w:rFonts w:ascii="Arial" w:hAnsi="Arial" w:cs="Arial"/>
                <w:sz w:val="20"/>
                <w:szCs w:val="20"/>
              </w:rPr>
              <w:t>Rodzaj</w:t>
            </w:r>
            <w:r w:rsidR="00067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68C">
              <w:rPr>
                <w:rFonts w:ascii="Arial" w:hAnsi="Arial" w:cs="Arial"/>
                <w:sz w:val="20"/>
                <w:szCs w:val="20"/>
              </w:rPr>
              <w:t>uprawnień;</w:t>
            </w:r>
          </w:p>
          <w:p w:rsidR="00C13915" w:rsidRPr="0006768C" w:rsidRDefault="00C13915" w:rsidP="00C1391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8C">
              <w:rPr>
                <w:rFonts w:ascii="Arial" w:hAnsi="Arial" w:cs="Arial"/>
                <w:sz w:val="20"/>
                <w:szCs w:val="20"/>
              </w:rPr>
              <w:t>nr uprawnień;</w:t>
            </w:r>
          </w:p>
          <w:p w:rsidR="00C13915" w:rsidRPr="0006768C" w:rsidRDefault="00C13915" w:rsidP="00C1391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68C">
              <w:rPr>
                <w:rFonts w:ascii="Arial" w:hAnsi="Arial" w:cs="Arial"/>
                <w:sz w:val="20"/>
                <w:szCs w:val="20"/>
              </w:rPr>
              <w:t>nr wpisu do izby</w:t>
            </w:r>
          </w:p>
        </w:tc>
      </w:tr>
      <w:tr w:rsidR="00C13915" w:rsidRPr="0006768C" w:rsidTr="0006768C"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 w:rsidP="000676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915" w:rsidRPr="0006768C" w:rsidRDefault="00C1391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8C" w:rsidRPr="0006768C" w:rsidTr="0006768C"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68C" w:rsidRPr="0006768C" w:rsidRDefault="0006768C" w:rsidP="000676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68C" w:rsidRPr="0006768C" w:rsidRDefault="000676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68C" w:rsidRPr="0006768C" w:rsidRDefault="000676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68C" w:rsidRPr="0006768C" w:rsidRDefault="000676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6B0" w:rsidRDefault="00E106B0" w:rsidP="00E106B0">
      <w:pPr>
        <w:pStyle w:val="NormalnyWeb"/>
        <w:jc w:val="both"/>
        <w:rPr>
          <w:rFonts w:ascii="Arial" w:eastAsia="Times New Roman" w:hAnsi="Arial" w:cs="Arial"/>
          <w:sz w:val="22"/>
          <w:szCs w:val="22"/>
        </w:rPr>
      </w:pPr>
    </w:p>
    <w:p w:rsidR="0035334A" w:rsidRDefault="00502F9D" w:rsidP="00E106B0">
      <w:pPr>
        <w:pStyle w:val="NormalnyWeb"/>
        <w:jc w:val="both"/>
      </w:pPr>
      <w:r w:rsidRPr="00E106B0">
        <w:rPr>
          <w:rFonts w:ascii="Arial" w:hAnsi="Arial" w:cs="Arial"/>
          <w:i/>
          <w:iCs/>
          <w:color w:val="000000"/>
          <w:sz w:val="18"/>
          <w:szCs w:val="18"/>
        </w:rPr>
        <w:t>Oświadczam, że wypełniłem obowiązki informacyjne przewidziane w art. 13 lub art. 14 RODO</w:t>
      </w:r>
      <w:r w:rsidRPr="00E106B0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1)</w:t>
      </w:r>
      <w:r w:rsidRPr="00E106B0">
        <w:rPr>
          <w:rFonts w:ascii="Arial" w:hAnsi="Arial" w:cs="Arial"/>
          <w:i/>
          <w:iCs/>
          <w:color w:val="000000"/>
          <w:sz w:val="18"/>
          <w:szCs w:val="18"/>
        </w:rPr>
        <w:t xml:space="preserve"> wobec osób fizycznych, </w:t>
      </w:r>
      <w:r w:rsidRPr="00E106B0">
        <w:rPr>
          <w:rFonts w:ascii="Arial" w:hAnsi="Arial" w:cs="Arial"/>
          <w:i/>
          <w:iCs/>
          <w:sz w:val="18"/>
          <w:szCs w:val="18"/>
        </w:rPr>
        <w:t>od których dane osobowe bezpośrednio lub pośrednio pozyskałem</w:t>
      </w:r>
      <w:r w:rsidRPr="00E106B0">
        <w:rPr>
          <w:rFonts w:ascii="Arial" w:hAnsi="Arial" w:cs="Arial"/>
          <w:i/>
          <w:iCs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E106B0" w:rsidRDefault="00E106B0">
      <w:pPr>
        <w:pStyle w:val="Standard"/>
        <w:rPr>
          <w:rFonts w:ascii="Arial" w:hAnsi="Arial" w:cs="Arial"/>
        </w:rPr>
      </w:pPr>
    </w:p>
    <w:p w:rsidR="0035334A" w:rsidRDefault="00502F9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                ……………………………….</w:t>
      </w:r>
    </w:p>
    <w:p w:rsidR="0035334A" w:rsidRDefault="00502F9D">
      <w:pPr>
        <w:pStyle w:val="Tekstpodstawowy2"/>
        <w:ind w:left="900"/>
        <w:jc w:val="left"/>
        <w:rPr>
          <w:rFonts w:ascii="Arial" w:hAnsi="Arial" w:cs="Arial"/>
        </w:rPr>
      </w:pPr>
      <w:r>
        <w:rPr>
          <w:rFonts w:ascii="Arial" w:hAnsi="Arial" w:cs="Arial"/>
        </w:rPr>
        <w:t>miejscowość i data                                                                                                    pieczęć i podpis osoby  uprawnionej do</w:t>
      </w:r>
    </w:p>
    <w:p w:rsidR="0035334A" w:rsidRDefault="00502F9D">
      <w:pPr>
        <w:pStyle w:val="Tekstpodstawowy2"/>
        <w:ind w:left="566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reprezentowania Wykonawcy lub</w:t>
      </w:r>
    </w:p>
    <w:p w:rsidR="0035334A" w:rsidRDefault="00502F9D">
      <w:pPr>
        <w:pStyle w:val="Tekstpodstawowy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upoważnionej do występowania w jego  </w:t>
      </w:r>
    </w:p>
    <w:p w:rsidR="0035334A" w:rsidRDefault="00502F9D">
      <w:pPr>
        <w:pStyle w:val="Tekstpodstawowy2"/>
        <w:ind w:left="66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imieniu</w:t>
      </w:r>
    </w:p>
    <w:p w:rsidR="0035334A" w:rsidRDefault="00502F9D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Wypełnić jeśli dotyczy.</w:t>
      </w:r>
    </w:p>
    <w:sectPr w:rsidR="0035334A" w:rsidSect="0035334A">
      <w:footerReference w:type="default" r:id="rId7"/>
      <w:pgSz w:w="11906" w:h="16838"/>
      <w:pgMar w:top="567" w:right="1151" w:bottom="567" w:left="11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51" w:rsidRDefault="00EC1551" w:rsidP="0035334A">
      <w:r>
        <w:separator/>
      </w:r>
    </w:p>
  </w:endnote>
  <w:endnote w:type="continuationSeparator" w:id="0">
    <w:p w:rsidR="00EC1551" w:rsidRDefault="00EC1551" w:rsidP="0035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71940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6768C" w:rsidRPr="0006768C" w:rsidRDefault="0006768C" w:rsidP="0006768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768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C4179" w:rsidRPr="0006768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6768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AC4179" w:rsidRPr="000676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94BD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AC4179" w:rsidRPr="0006768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768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C4179" w:rsidRPr="0006768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6768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AC4179" w:rsidRPr="000676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94BD6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AC4179" w:rsidRPr="0006768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6768C" w:rsidRPr="0006768C" w:rsidRDefault="0006768C" w:rsidP="0006768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51" w:rsidRDefault="00EC1551" w:rsidP="0035334A">
      <w:r w:rsidRPr="0035334A">
        <w:rPr>
          <w:color w:val="000000"/>
        </w:rPr>
        <w:separator/>
      </w:r>
    </w:p>
  </w:footnote>
  <w:footnote w:type="continuationSeparator" w:id="0">
    <w:p w:rsidR="00EC1551" w:rsidRDefault="00EC1551" w:rsidP="00353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A04"/>
    <w:multiLevelType w:val="multilevel"/>
    <w:tmpl w:val="8B3AB642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057697"/>
    <w:multiLevelType w:val="multilevel"/>
    <w:tmpl w:val="7F22B46E"/>
    <w:styleLink w:val="WW8Num8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2D3FC9"/>
    <w:multiLevelType w:val="hybridMultilevel"/>
    <w:tmpl w:val="4CE0A04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3232D4D"/>
    <w:multiLevelType w:val="multilevel"/>
    <w:tmpl w:val="3D0EC148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915"/>
    <w:rsid w:val="0006768C"/>
    <w:rsid w:val="002A69F7"/>
    <w:rsid w:val="0035334A"/>
    <w:rsid w:val="00502F9D"/>
    <w:rsid w:val="00794BD6"/>
    <w:rsid w:val="00AC4179"/>
    <w:rsid w:val="00C13915"/>
    <w:rsid w:val="00E106B0"/>
    <w:rsid w:val="00EC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68C"/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334A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35334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rsid w:val="0035334A"/>
    <w:pPr>
      <w:spacing w:after="120"/>
    </w:pPr>
  </w:style>
  <w:style w:type="paragraph" w:styleId="Lista">
    <w:name w:val="List"/>
    <w:basedOn w:val="Textbody"/>
    <w:rsid w:val="0035334A"/>
    <w:rPr>
      <w:rFonts w:cs="Lucida Sans"/>
    </w:rPr>
  </w:style>
  <w:style w:type="paragraph" w:customStyle="1" w:styleId="Caption">
    <w:name w:val="Caption"/>
    <w:basedOn w:val="Standard"/>
    <w:rsid w:val="0035334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5334A"/>
    <w:pPr>
      <w:suppressLineNumbers/>
    </w:pPr>
    <w:rPr>
      <w:rFonts w:cs="Lucida Sans"/>
    </w:rPr>
  </w:style>
  <w:style w:type="paragraph" w:customStyle="1" w:styleId="Heading">
    <w:name w:val="Heading"/>
    <w:basedOn w:val="Standard"/>
    <w:next w:val="Textbody"/>
    <w:rsid w:val="003533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Heading1">
    <w:name w:val="Heading 1"/>
    <w:basedOn w:val="Standard"/>
    <w:next w:val="Standard"/>
    <w:rsid w:val="0035334A"/>
    <w:pPr>
      <w:keepNext/>
      <w:jc w:val="center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353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3533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Zwykytekst">
    <w:name w:val="Plain Text"/>
    <w:basedOn w:val="Standard"/>
    <w:rsid w:val="0035334A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Standard"/>
    <w:rsid w:val="0035334A"/>
    <w:pPr>
      <w:jc w:val="center"/>
    </w:pPr>
    <w:rPr>
      <w:sz w:val="16"/>
    </w:rPr>
  </w:style>
  <w:style w:type="paragraph" w:customStyle="1" w:styleId="Textbodyindent">
    <w:name w:val="Text body indent"/>
    <w:basedOn w:val="Standard"/>
    <w:rsid w:val="0035334A"/>
    <w:pPr>
      <w:spacing w:after="120"/>
      <w:ind w:left="283"/>
    </w:pPr>
  </w:style>
  <w:style w:type="paragraph" w:customStyle="1" w:styleId="Footer">
    <w:name w:val="Footer"/>
    <w:basedOn w:val="Standard"/>
    <w:rsid w:val="0035334A"/>
  </w:style>
  <w:style w:type="paragraph" w:styleId="Tekstdymka">
    <w:name w:val="Balloon Text"/>
    <w:basedOn w:val="Standard"/>
    <w:rsid w:val="003533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Standard"/>
    <w:rsid w:val="0035334A"/>
    <w:rPr>
      <w:rFonts w:ascii="Arial" w:hAnsi="Arial" w:cs="Arial"/>
    </w:rPr>
  </w:style>
  <w:style w:type="paragraph" w:styleId="NormalnyWeb">
    <w:name w:val="Normal (Web)"/>
    <w:basedOn w:val="Standard"/>
    <w:rsid w:val="0035334A"/>
    <w:rPr>
      <w:rFonts w:eastAsia="Calibri"/>
    </w:rPr>
  </w:style>
  <w:style w:type="paragraph" w:customStyle="1" w:styleId="TableContents">
    <w:name w:val="Table Contents"/>
    <w:basedOn w:val="Standard"/>
    <w:rsid w:val="0035334A"/>
    <w:pPr>
      <w:suppressLineNumbers/>
    </w:pPr>
  </w:style>
  <w:style w:type="paragraph" w:customStyle="1" w:styleId="TableHeading">
    <w:name w:val="Table Heading"/>
    <w:basedOn w:val="TableContents"/>
    <w:rsid w:val="0035334A"/>
    <w:pPr>
      <w:jc w:val="center"/>
    </w:pPr>
    <w:rPr>
      <w:b/>
      <w:bCs/>
    </w:rPr>
  </w:style>
  <w:style w:type="character" w:customStyle="1" w:styleId="WW8Num1z0">
    <w:name w:val="WW8Num1z0"/>
    <w:rsid w:val="0035334A"/>
    <w:rPr>
      <w:rFonts w:ascii="Symbol" w:eastAsia="Times New Roman" w:hAnsi="Symbol" w:cs="Arial"/>
    </w:rPr>
  </w:style>
  <w:style w:type="character" w:customStyle="1" w:styleId="WW8Num1z1">
    <w:name w:val="WW8Num1z1"/>
    <w:rsid w:val="0035334A"/>
    <w:rPr>
      <w:rFonts w:ascii="Courier New" w:hAnsi="Courier New" w:cs="Courier New"/>
    </w:rPr>
  </w:style>
  <w:style w:type="character" w:customStyle="1" w:styleId="WW8Num1z2">
    <w:name w:val="WW8Num1z2"/>
    <w:rsid w:val="0035334A"/>
    <w:rPr>
      <w:rFonts w:ascii="Wingdings" w:hAnsi="Wingdings"/>
    </w:rPr>
  </w:style>
  <w:style w:type="character" w:customStyle="1" w:styleId="WW8Num1z3">
    <w:name w:val="WW8Num1z3"/>
    <w:rsid w:val="0035334A"/>
    <w:rPr>
      <w:rFonts w:ascii="Symbol" w:hAnsi="Symbol"/>
    </w:rPr>
  </w:style>
  <w:style w:type="character" w:customStyle="1" w:styleId="WW8Num2z0">
    <w:name w:val="WW8Num2z0"/>
    <w:rsid w:val="0035334A"/>
    <w:rPr>
      <w:b/>
    </w:rPr>
  </w:style>
  <w:style w:type="character" w:customStyle="1" w:styleId="ZwykytekstZnak">
    <w:name w:val="Zwykły tekst Znak"/>
    <w:basedOn w:val="Domylnaczcionkaakapitu"/>
    <w:rsid w:val="0035334A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rsid w:val="0035334A"/>
    <w:rPr>
      <w:sz w:val="24"/>
      <w:szCs w:val="24"/>
    </w:rPr>
  </w:style>
  <w:style w:type="character" w:customStyle="1" w:styleId="WW8Num8z0">
    <w:name w:val="WW8Num8z0"/>
    <w:rsid w:val="0035334A"/>
    <w:rPr>
      <w:rFonts w:ascii="Arial" w:hAnsi="Arial" w:cs="Arial"/>
      <w:b/>
      <w:i w:val="0"/>
      <w:sz w:val="20"/>
      <w:szCs w:val="20"/>
    </w:rPr>
  </w:style>
  <w:style w:type="numbering" w:customStyle="1" w:styleId="WW8Num1">
    <w:name w:val="WW8Num1"/>
    <w:basedOn w:val="Bezlisty"/>
    <w:rsid w:val="0035334A"/>
    <w:pPr>
      <w:numPr>
        <w:numId w:val="1"/>
      </w:numPr>
    </w:pPr>
  </w:style>
  <w:style w:type="numbering" w:customStyle="1" w:styleId="WW8Num2">
    <w:name w:val="WW8Num2"/>
    <w:basedOn w:val="Bezlisty"/>
    <w:rsid w:val="0035334A"/>
    <w:pPr>
      <w:numPr>
        <w:numId w:val="2"/>
      </w:numPr>
    </w:pPr>
  </w:style>
  <w:style w:type="numbering" w:customStyle="1" w:styleId="WW8Num8">
    <w:name w:val="WW8Num8"/>
    <w:basedOn w:val="Bezlisty"/>
    <w:rsid w:val="0035334A"/>
    <w:pPr>
      <w:numPr>
        <w:numId w:val="3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06768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6768C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68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awa\AppData\Local\Temp\Za&#322;&#261;cznik%20nr%201%20-%20Oferta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Oferta-1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jmorawa</dc:creator>
  <cp:lastModifiedBy>mjaros</cp:lastModifiedBy>
  <cp:revision>2</cp:revision>
  <cp:lastPrinted>2021-04-30T07:31:00Z</cp:lastPrinted>
  <dcterms:created xsi:type="dcterms:W3CDTF">2021-04-30T09:48:00Z</dcterms:created>
  <dcterms:modified xsi:type="dcterms:W3CDTF">2021-04-30T09:48:00Z</dcterms:modified>
</cp:coreProperties>
</file>