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21" w:rsidRPr="00BF3ADB" w:rsidRDefault="0005475B" w:rsidP="00A904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75B">
        <w:rPr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9.7pt;margin-top:16.55pt;width:213.45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6AgQIAAA8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" stroked="f">
            <v:textbox>
              <w:txbxContent>
                <w:p w:rsidR="008108A8" w:rsidRPr="004B2976" w:rsidRDefault="008108A8" w:rsidP="004B297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4B2976">
                    <w:rPr>
                      <w:rFonts w:ascii="Arial" w:hAnsi="Arial" w:cs="Arial"/>
                      <w:sz w:val="20"/>
                      <w:szCs w:val="20"/>
                    </w:rPr>
                    <w:t xml:space="preserve">WYDZIAŁ </w:t>
                  </w:r>
                  <w:r w:rsidR="004B2976" w:rsidRPr="004B2976">
                    <w:rPr>
                      <w:rFonts w:ascii="Arial" w:hAnsi="Arial" w:cs="Arial"/>
                      <w:sz w:val="20"/>
                      <w:szCs w:val="20"/>
                    </w:rPr>
                    <w:t>ADMINISTRACYJNY</w:t>
                  </w:r>
                </w:p>
              </w:txbxContent>
            </v:textbox>
          </v:shape>
        </w:pict>
      </w:r>
      <w:r w:rsidR="004B2976">
        <w:rPr>
          <w:rFonts w:ascii="Arial" w:hAnsi="Arial" w:cs="Arial"/>
          <w:bCs/>
          <w:sz w:val="20"/>
          <w:szCs w:val="20"/>
        </w:rPr>
        <w:t>DUA</w:t>
      </w:r>
      <w:r w:rsidR="005A485A" w:rsidRPr="00BF3ADB">
        <w:rPr>
          <w:rFonts w:ascii="Arial" w:hAnsi="Arial" w:cs="Arial"/>
          <w:bCs/>
          <w:sz w:val="20"/>
          <w:szCs w:val="20"/>
        </w:rPr>
        <w:t>.271.</w:t>
      </w:r>
      <w:r w:rsidR="004501AD">
        <w:rPr>
          <w:rFonts w:ascii="Arial" w:hAnsi="Arial" w:cs="Arial"/>
          <w:bCs/>
          <w:sz w:val="20"/>
          <w:szCs w:val="20"/>
        </w:rPr>
        <w:t>150</w:t>
      </w:r>
      <w:r w:rsidR="005A485A" w:rsidRPr="00BF3ADB">
        <w:rPr>
          <w:rFonts w:ascii="Arial" w:hAnsi="Arial" w:cs="Arial"/>
          <w:bCs/>
          <w:sz w:val="20"/>
          <w:szCs w:val="20"/>
        </w:rPr>
        <w:t>.2</w:t>
      </w:r>
      <w:r w:rsidR="004501AD">
        <w:rPr>
          <w:rFonts w:ascii="Arial" w:hAnsi="Arial" w:cs="Arial"/>
          <w:bCs/>
          <w:sz w:val="20"/>
          <w:szCs w:val="20"/>
        </w:rPr>
        <w:t>021</w:t>
      </w:r>
      <w:r w:rsidR="005A485A" w:rsidRPr="00BF3ADB">
        <w:rPr>
          <w:rFonts w:ascii="Arial" w:hAnsi="Arial" w:cs="Arial"/>
          <w:bCs/>
          <w:sz w:val="20"/>
          <w:szCs w:val="20"/>
        </w:rPr>
        <w:t>.</w:t>
      </w:r>
      <w:r w:rsidR="004501AD">
        <w:rPr>
          <w:rFonts w:ascii="Arial" w:hAnsi="Arial" w:cs="Arial"/>
          <w:bCs/>
          <w:sz w:val="20"/>
          <w:szCs w:val="20"/>
        </w:rPr>
        <w:t>EC</w:t>
      </w:r>
      <w:r w:rsidR="00B563DF" w:rsidRPr="00BF3ADB">
        <w:rPr>
          <w:rFonts w:ascii="Arial" w:hAnsi="Arial" w:cs="Arial"/>
          <w:b/>
          <w:bCs/>
          <w:sz w:val="20"/>
          <w:szCs w:val="20"/>
        </w:rPr>
        <w:tab/>
      </w:r>
      <w:r w:rsidR="00B563DF" w:rsidRPr="00BF3ADB">
        <w:rPr>
          <w:rFonts w:ascii="Arial" w:hAnsi="Arial" w:cs="Arial"/>
          <w:b/>
          <w:bCs/>
          <w:sz w:val="20"/>
          <w:szCs w:val="20"/>
        </w:rPr>
        <w:tab/>
      </w:r>
      <w:r w:rsidR="00B563DF" w:rsidRPr="00BF3ADB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214EE1" w:rsidRPr="00BF3ADB">
        <w:rPr>
          <w:rFonts w:ascii="Arial" w:hAnsi="Arial" w:cs="Arial"/>
          <w:b/>
          <w:bCs/>
          <w:sz w:val="20"/>
          <w:szCs w:val="20"/>
        </w:rPr>
        <w:tab/>
      </w:r>
      <w:r w:rsidR="00A16E10" w:rsidRPr="00BF3AD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B563DF" w:rsidRPr="00BF3ADB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2A4FF1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3E49C0">
        <w:rPr>
          <w:rFonts w:ascii="Arial" w:hAnsi="Arial" w:cs="Arial"/>
          <w:b/>
          <w:bCs/>
          <w:sz w:val="20"/>
          <w:szCs w:val="20"/>
        </w:rPr>
        <w:t xml:space="preserve">  </w:t>
      </w:r>
      <w:r w:rsidR="004B2976">
        <w:rPr>
          <w:rFonts w:ascii="Arial" w:hAnsi="Arial" w:cs="Arial"/>
          <w:b/>
          <w:bCs/>
          <w:sz w:val="20"/>
          <w:szCs w:val="20"/>
        </w:rPr>
        <w:t xml:space="preserve"> </w:t>
      </w:r>
      <w:r w:rsidR="00B563DF" w:rsidRPr="00BF3ADB">
        <w:rPr>
          <w:rFonts w:ascii="Arial" w:hAnsi="Arial" w:cs="Arial"/>
          <w:b/>
          <w:bCs/>
          <w:sz w:val="20"/>
          <w:szCs w:val="20"/>
        </w:rPr>
        <w:t xml:space="preserve">   </w:t>
      </w:r>
      <w:r w:rsidR="00214EE1" w:rsidRPr="00BF3ADB">
        <w:rPr>
          <w:rFonts w:ascii="Arial" w:hAnsi="Arial" w:cs="Arial"/>
          <w:bCs/>
          <w:sz w:val="20"/>
          <w:szCs w:val="20"/>
        </w:rPr>
        <w:t>Tychy,</w:t>
      </w:r>
      <w:r w:rsidR="00214EE1" w:rsidRPr="00BF3ADB">
        <w:rPr>
          <w:rFonts w:ascii="Arial" w:hAnsi="Arial" w:cs="Arial"/>
          <w:sz w:val="20"/>
          <w:szCs w:val="20"/>
        </w:rPr>
        <w:t xml:space="preserve"> </w:t>
      </w:r>
      <w:r w:rsidR="00487483" w:rsidRPr="00BF3ADB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4501AD">
        <w:rPr>
          <w:rFonts w:ascii="Arial" w:hAnsi="Arial" w:cs="Arial"/>
          <w:color w:val="000000" w:themeColor="text1"/>
          <w:sz w:val="20"/>
          <w:szCs w:val="20"/>
        </w:rPr>
        <w:t>22</w:t>
      </w:r>
      <w:r w:rsidR="004B297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01AD">
        <w:rPr>
          <w:rFonts w:ascii="Arial" w:hAnsi="Arial" w:cs="Arial"/>
          <w:color w:val="000000" w:themeColor="text1"/>
          <w:sz w:val="20"/>
          <w:szCs w:val="20"/>
        </w:rPr>
        <w:t xml:space="preserve">kwietnia </w:t>
      </w:r>
      <w:r w:rsidR="00ED1108" w:rsidRPr="00BF3ADB">
        <w:rPr>
          <w:rFonts w:ascii="Arial" w:hAnsi="Arial" w:cs="Arial"/>
          <w:color w:val="000000" w:themeColor="text1"/>
          <w:sz w:val="20"/>
          <w:szCs w:val="20"/>
        </w:rPr>
        <w:t>20</w:t>
      </w:r>
      <w:r w:rsidR="004501AD">
        <w:rPr>
          <w:rFonts w:ascii="Arial" w:hAnsi="Arial" w:cs="Arial"/>
          <w:color w:val="000000" w:themeColor="text1"/>
          <w:sz w:val="20"/>
          <w:szCs w:val="20"/>
        </w:rPr>
        <w:t>21</w:t>
      </w:r>
      <w:r w:rsidR="00ED1108" w:rsidRPr="00BF3ADB">
        <w:rPr>
          <w:rFonts w:ascii="Arial" w:hAnsi="Arial" w:cs="Arial"/>
          <w:color w:val="000000" w:themeColor="text1"/>
          <w:sz w:val="20"/>
          <w:szCs w:val="20"/>
        </w:rPr>
        <w:t>r.</w:t>
      </w:r>
      <w:r w:rsidR="007A5F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343B" w:rsidRPr="00BF3ADB">
        <w:rPr>
          <w:rFonts w:ascii="Arial" w:hAnsi="Arial" w:cs="Arial"/>
          <w:color w:val="FFFFFF" w:themeColor="background1"/>
          <w:sz w:val="20"/>
          <w:szCs w:val="20"/>
        </w:rPr>
        <w:t>l</w:t>
      </w:r>
      <w:r w:rsidR="00A16E10" w:rsidRPr="00BF3ADB">
        <w:rPr>
          <w:rFonts w:ascii="Arial" w:hAnsi="Arial" w:cs="Arial"/>
          <w:color w:val="FFFFFF" w:themeColor="background1"/>
          <w:sz w:val="20"/>
          <w:szCs w:val="20"/>
        </w:rPr>
        <w:t>utego</w:t>
      </w:r>
      <w:r w:rsidR="0087343B" w:rsidRPr="00BF3ADB">
        <w:rPr>
          <w:rFonts w:ascii="Arial" w:hAnsi="Arial" w:cs="Arial"/>
          <w:color w:val="FFFFFF" w:themeColor="background1"/>
          <w:sz w:val="20"/>
          <w:szCs w:val="20"/>
        </w:rPr>
        <w:t xml:space="preserve"> 201</w:t>
      </w:r>
      <w:r w:rsidR="00A16E10" w:rsidRPr="00BF3ADB">
        <w:rPr>
          <w:rFonts w:ascii="Arial" w:hAnsi="Arial" w:cs="Arial"/>
          <w:color w:val="FFFFFF" w:themeColor="background1"/>
          <w:sz w:val="20"/>
          <w:szCs w:val="20"/>
        </w:rPr>
        <w:t>7</w:t>
      </w:r>
      <w:r w:rsidR="0087343B" w:rsidRPr="00BF3ADB">
        <w:rPr>
          <w:rFonts w:ascii="Arial" w:hAnsi="Arial" w:cs="Arial"/>
          <w:color w:val="FFFFFF" w:themeColor="background1"/>
          <w:sz w:val="20"/>
          <w:szCs w:val="20"/>
        </w:rPr>
        <w:t xml:space="preserve"> r</w:t>
      </w:r>
      <w:r w:rsidR="0087343B" w:rsidRPr="00BF3ADB">
        <w:rPr>
          <w:rFonts w:ascii="Arial" w:hAnsi="Arial" w:cs="Arial"/>
          <w:b/>
          <w:color w:val="FFFFFF" w:themeColor="background1"/>
          <w:sz w:val="20"/>
          <w:szCs w:val="20"/>
        </w:rPr>
        <w:t>.</w:t>
      </w:r>
    </w:p>
    <w:p w:rsidR="00F65AC1" w:rsidRPr="00BF3ADB" w:rsidRDefault="00F65AC1" w:rsidP="00F65A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65AC1" w:rsidRPr="007A5FCF" w:rsidRDefault="00F65AC1" w:rsidP="007A5F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3ADB">
        <w:rPr>
          <w:rFonts w:ascii="Arial" w:hAnsi="Arial" w:cs="Arial"/>
          <w:b/>
          <w:sz w:val="20"/>
          <w:szCs w:val="20"/>
        </w:rPr>
        <w:t>INFORMACJA Z OTWARCIA OFERT</w:t>
      </w:r>
    </w:p>
    <w:p w:rsidR="00F65AC1" w:rsidRPr="00BF3ADB" w:rsidRDefault="00F65AC1" w:rsidP="00F65A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ADB">
        <w:rPr>
          <w:rFonts w:ascii="Arial" w:hAnsi="Arial" w:cs="Arial"/>
          <w:sz w:val="20"/>
          <w:szCs w:val="20"/>
        </w:rPr>
        <w:t>Szanowni Państwo,</w:t>
      </w:r>
    </w:p>
    <w:p w:rsidR="0035174A" w:rsidRPr="00BF3ADB" w:rsidRDefault="0035174A" w:rsidP="003517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79FA" w:rsidRDefault="00F65AC1" w:rsidP="00EC5D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3ADB">
        <w:rPr>
          <w:rFonts w:ascii="Arial" w:hAnsi="Arial" w:cs="Arial"/>
          <w:sz w:val="20"/>
          <w:szCs w:val="20"/>
        </w:rPr>
        <w:t>uprzejmie informujemy, iż w dniu</w:t>
      </w:r>
      <w:r w:rsidR="000C719E" w:rsidRPr="00BF3ADB">
        <w:rPr>
          <w:rFonts w:ascii="Arial" w:hAnsi="Arial" w:cs="Arial"/>
          <w:sz w:val="20"/>
          <w:szCs w:val="20"/>
        </w:rPr>
        <w:t xml:space="preserve"> </w:t>
      </w:r>
      <w:r w:rsidR="004501AD">
        <w:rPr>
          <w:rFonts w:ascii="Arial" w:hAnsi="Arial" w:cs="Arial"/>
          <w:sz w:val="20"/>
          <w:szCs w:val="20"/>
        </w:rPr>
        <w:t>22 kwietnia 2021</w:t>
      </w:r>
      <w:r w:rsidRPr="00BF3ADB">
        <w:rPr>
          <w:rFonts w:ascii="Arial" w:hAnsi="Arial" w:cs="Arial"/>
          <w:sz w:val="20"/>
          <w:szCs w:val="20"/>
        </w:rPr>
        <w:t xml:space="preserve">r. </w:t>
      </w:r>
      <w:r w:rsidR="003879FA">
        <w:rPr>
          <w:rFonts w:ascii="Arial" w:hAnsi="Arial" w:cs="Arial"/>
          <w:sz w:val="20"/>
          <w:szCs w:val="20"/>
        </w:rPr>
        <w:t xml:space="preserve">Zamawiający dokonał otwarcia ofert złożonych </w:t>
      </w:r>
      <w:r w:rsidR="004501AD">
        <w:rPr>
          <w:rFonts w:ascii="Arial" w:hAnsi="Arial" w:cs="Arial"/>
          <w:sz w:val="20"/>
          <w:szCs w:val="20"/>
        </w:rPr>
        <w:br/>
      </w:r>
      <w:r w:rsidRPr="00BF3ADB">
        <w:rPr>
          <w:rFonts w:ascii="Arial" w:hAnsi="Arial" w:cs="Arial"/>
          <w:sz w:val="20"/>
          <w:szCs w:val="20"/>
        </w:rPr>
        <w:t>w postępowaniu prowadzonym pn.:</w:t>
      </w:r>
      <w:r w:rsidR="0035174A" w:rsidRPr="00BF3ADB">
        <w:rPr>
          <w:rFonts w:ascii="Arial" w:hAnsi="Arial" w:cs="Arial"/>
          <w:b/>
          <w:sz w:val="20"/>
          <w:szCs w:val="20"/>
        </w:rPr>
        <w:t xml:space="preserve"> </w:t>
      </w:r>
      <w:r w:rsidR="003E49C0" w:rsidRPr="003E49C0">
        <w:rPr>
          <w:rFonts w:ascii="Arial" w:hAnsi="Arial" w:cs="Arial"/>
          <w:b/>
          <w:bCs/>
          <w:sz w:val="20"/>
          <w:szCs w:val="20"/>
        </w:rPr>
        <w:t>„</w:t>
      </w:r>
      <w:r w:rsidR="004501AD" w:rsidRPr="004501AD">
        <w:rPr>
          <w:rFonts w:ascii="Arial" w:hAnsi="Arial" w:cs="Arial"/>
          <w:sz w:val="20"/>
          <w:szCs w:val="20"/>
        </w:rPr>
        <w:t>Dostawa artykułów higienicznych do budynku Urzędu Mias</w:t>
      </w:r>
      <w:r w:rsidR="00531825">
        <w:rPr>
          <w:rFonts w:ascii="Arial" w:hAnsi="Arial" w:cs="Arial"/>
          <w:sz w:val="20"/>
          <w:szCs w:val="20"/>
        </w:rPr>
        <w:t>ta Tychy, Al. Niepodległości 49</w:t>
      </w:r>
      <w:r w:rsidR="004B2976" w:rsidRPr="00531825">
        <w:rPr>
          <w:rFonts w:ascii="Arial" w:hAnsi="Arial" w:cs="Arial"/>
          <w:bCs/>
          <w:sz w:val="20"/>
          <w:szCs w:val="20"/>
        </w:rPr>
        <w:t>”</w:t>
      </w:r>
      <w:r w:rsidR="00531825" w:rsidRPr="00531825">
        <w:rPr>
          <w:rFonts w:ascii="Arial" w:hAnsi="Arial" w:cs="Arial"/>
          <w:bCs/>
          <w:sz w:val="20"/>
          <w:szCs w:val="20"/>
        </w:rPr>
        <w:t>.</w:t>
      </w:r>
      <w:r w:rsidR="000841C5">
        <w:rPr>
          <w:rFonts w:ascii="Arial" w:hAnsi="Arial" w:cs="Arial"/>
          <w:b/>
          <w:sz w:val="20"/>
          <w:szCs w:val="20"/>
        </w:rPr>
        <w:t xml:space="preserve"> </w:t>
      </w:r>
      <w:r w:rsidR="003879FA" w:rsidRPr="003879FA">
        <w:rPr>
          <w:rFonts w:ascii="Arial" w:hAnsi="Arial" w:cs="Arial"/>
          <w:sz w:val="20"/>
          <w:szCs w:val="20"/>
        </w:rPr>
        <w:t>Ponadto</w:t>
      </w:r>
      <w:r w:rsidR="003879FA">
        <w:rPr>
          <w:rFonts w:ascii="Arial" w:hAnsi="Arial" w:cs="Arial"/>
          <w:b/>
          <w:sz w:val="20"/>
          <w:szCs w:val="20"/>
        </w:rPr>
        <w:t xml:space="preserve"> </w:t>
      </w:r>
      <w:r w:rsidRPr="00BF3ADB">
        <w:rPr>
          <w:rFonts w:ascii="Arial" w:hAnsi="Arial" w:cs="Arial"/>
          <w:sz w:val="20"/>
          <w:szCs w:val="20"/>
        </w:rPr>
        <w:t>Zamawiaj</w:t>
      </w:r>
      <w:r w:rsidR="003879FA">
        <w:rPr>
          <w:rFonts w:ascii="Arial" w:hAnsi="Arial" w:cs="Arial"/>
          <w:sz w:val="20"/>
          <w:szCs w:val="20"/>
        </w:rPr>
        <w:t>ący podał iż na sfinansowanie zamówienia</w:t>
      </w:r>
      <w:r w:rsidRPr="00BF3ADB">
        <w:rPr>
          <w:rFonts w:ascii="Arial" w:hAnsi="Arial" w:cs="Arial"/>
          <w:sz w:val="20"/>
          <w:szCs w:val="20"/>
        </w:rPr>
        <w:t xml:space="preserve"> zamierza przeznaczyć kwotę w wysokośc</w:t>
      </w:r>
      <w:r w:rsidR="00347EB2">
        <w:rPr>
          <w:rFonts w:ascii="Arial" w:hAnsi="Arial" w:cs="Arial"/>
          <w:sz w:val="20"/>
          <w:szCs w:val="20"/>
        </w:rPr>
        <w:t>i</w:t>
      </w:r>
      <w:r w:rsidR="007179A0" w:rsidRPr="00BF3ADB">
        <w:rPr>
          <w:rFonts w:ascii="Arial" w:hAnsi="Arial" w:cs="Arial"/>
          <w:sz w:val="20"/>
          <w:szCs w:val="20"/>
        </w:rPr>
        <w:t xml:space="preserve"> </w:t>
      </w:r>
      <w:r w:rsidR="004501AD">
        <w:rPr>
          <w:rFonts w:ascii="Arial" w:hAnsi="Arial" w:cs="Arial"/>
          <w:b/>
          <w:sz w:val="20"/>
          <w:szCs w:val="20"/>
        </w:rPr>
        <w:t xml:space="preserve">45 294,50 </w:t>
      </w:r>
      <w:r w:rsidRPr="00BF3ADB">
        <w:rPr>
          <w:rFonts w:ascii="Arial" w:hAnsi="Arial" w:cs="Arial"/>
          <w:b/>
          <w:sz w:val="20"/>
          <w:szCs w:val="20"/>
        </w:rPr>
        <w:t>zł</w:t>
      </w:r>
      <w:r w:rsidRPr="00BF3ADB">
        <w:rPr>
          <w:rFonts w:ascii="Arial" w:hAnsi="Arial" w:cs="Arial"/>
          <w:sz w:val="20"/>
          <w:szCs w:val="20"/>
        </w:rPr>
        <w:t xml:space="preserve"> </w:t>
      </w:r>
      <w:r w:rsidR="002A4FF1">
        <w:rPr>
          <w:rFonts w:ascii="Arial" w:hAnsi="Arial" w:cs="Arial"/>
          <w:bCs/>
          <w:sz w:val="20"/>
          <w:szCs w:val="20"/>
        </w:rPr>
        <w:t>brutto</w:t>
      </w:r>
      <w:r w:rsidR="00C94EB0">
        <w:rPr>
          <w:rFonts w:ascii="Arial" w:hAnsi="Arial" w:cs="Arial"/>
          <w:bCs/>
          <w:sz w:val="20"/>
          <w:szCs w:val="20"/>
        </w:rPr>
        <w:t>.</w:t>
      </w:r>
      <w:r w:rsidR="007A5FCF">
        <w:rPr>
          <w:rFonts w:ascii="Arial" w:hAnsi="Arial" w:cs="Arial"/>
          <w:b/>
          <w:sz w:val="20"/>
          <w:szCs w:val="20"/>
        </w:rPr>
        <w:t xml:space="preserve"> </w:t>
      </w:r>
    </w:p>
    <w:p w:rsidR="003879FA" w:rsidRDefault="003879FA" w:rsidP="00EC5D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65AC1" w:rsidRPr="007A5FCF" w:rsidRDefault="00F65AC1" w:rsidP="00EC5D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3ADB">
        <w:rPr>
          <w:rFonts w:ascii="Arial" w:hAnsi="Arial" w:cs="Arial"/>
          <w:bCs/>
          <w:sz w:val="20"/>
          <w:szCs w:val="20"/>
        </w:rPr>
        <w:t>Z</w:t>
      </w:r>
      <w:r w:rsidR="002D2B32">
        <w:rPr>
          <w:rFonts w:ascii="Arial" w:hAnsi="Arial" w:cs="Arial"/>
          <w:sz w:val="20"/>
          <w:szCs w:val="20"/>
        </w:rPr>
        <w:t>łożono następując</w:t>
      </w:r>
      <w:r w:rsidR="00826A02">
        <w:rPr>
          <w:rFonts w:ascii="Arial" w:hAnsi="Arial" w:cs="Arial"/>
          <w:sz w:val="20"/>
          <w:szCs w:val="20"/>
        </w:rPr>
        <w:t>e</w:t>
      </w:r>
      <w:r w:rsidR="002D2B32">
        <w:rPr>
          <w:rFonts w:ascii="Arial" w:hAnsi="Arial" w:cs="Arial"/>
          <w:sz w:val="20"/>
          <w:szCs w:val="20"/>
        </w:rPr>
        <w:t xml:space="preserve"> ofert</w:t>
      </w:r>
      <w:r w:rsidR="00826A02">
        <w:rPr>
          <w:rFonts w:ascii="Arial" w:hAnsi="Arial" w:cs="Arial"/>
          <w:sz w:val="20"/>
          <w:szCs w:val="20"/>
        </w:rPr>
        <w:t>y</w:t>
      </w:r>
      <w:r w:rsidRPr="00BF3ADB">
        <w:rPr>
          <w:rFonts w:ascii="Arial" w:hAnsi="Arial" w:cs="Arial"/>
          <w:sz w:val="20"/>
          <w:szCs w:val="20"/>
        </w:rPr>
        <w:t>:</w:t>
      </w:r>
    </w:p>
    <w:p w:rsidR="00882A00" w:rsidRPr="00826A02" w:rsidRDefault="00882A00" w:rsidP="00826A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23" w:type="dxa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1"/>
        <w:gridCol w:w="2757"/>
        <w:gridCol w:w="1418"/>
        <w:gridCol w:w="1649"/>
        <w:gridCol w:w="1888"/>
      </w:tblGrid>
      <w:tr w:rsidR="004B2976" w:rsidTr="004B2976">
        <w:trPr>
          <w:cantSplit/>
          <w:trHeight w:val="597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6" w:rsidRPr="003E49C0" w:rsidRDefault="004B2976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49C0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6" w:rsidRPr="003E49C0" w:rsidRDefault="004B2976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49C0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6" w:rsidRPr="003E49C0" w:rsidRDefault="004B2976" w:rsidP="00712418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49C0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6" w:rsidRPr="003E49C0" w:rsidRDefault="004B2976" w:rsidP="003E49C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49C0">
              <w:rPr>
                <w:rFonts w:ascii="Arial" w:hAnsi="Arial" w:cs="Arial"/>
                <w:b/>
                <w:sz w:val="18"/>
                <w:szCs w:val="18"/>
              </w:rPr>
              <w:t xml:space="preserve">Termin wykonania zamówienia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6" w:rsidRPr="003E49C0" w:rsidRDefault="004B2976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49C0">
              <w:rPr>
                <w:rFonts w:ascii="Arial" w:hAnsi="Arial" w:cs="Arial"/>
                <w:b/>
                <w:sz w:val="18"/>
                <w:szCs w:val="18"/>
              </w:rPr>
              <w:t>Termin płatności</w:t>
            </w:r>
          </w:p>
        </w:tc>
      </w:tr>
      <w:tr w:rsidR="004B2976" w:rsidTr="004501AD">
        <w:trPr>
          <w:cantSplit/>
          <w:trHeight w:val="114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6" w:rsidRPr="00EC5DCD" w:rsidRDefault="002D3D00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6" w:rsidRDefault="00AF3097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Zefir Spółka z o.o.</w:t>
            </w:r>
          </w:p>
          <w:p w:rsidR="00AF3097" w:rsidRDefault="00AF3097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Włoszczowska 31</w:t>
            </w:r>
          </w:p>
          <w:p w:rsidR="00AF3097" w:rsidRPr="00EC5DCD" w:rsidRDefault="00AF3097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26-070 Łopuszno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6" w:rsidRPr="00EC5DCD" w:rsidRDefault="00AF3097" w:rsidP="003E49C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39 856,40</w:t>
            </w:r>
            <w:r w:rsidR="00D3231B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6" w:rsidRPr="00EC5DCD" w:rsidRDefault="004B2976" w:rsidP="00826A02">
            <w:pPr>
              <w:pStyle w:val="Nagwek2"/>
              <w:spacing w:after="144"/>
              <w:jc w:val="center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od </w:t>
            </w:r>
            <w:r w:rsidR="00531825">
              <w:rPr>
                <w:b w:val="0"/>
                <w:i w:val="0"/>
                <w:sz w:val="18"/>
                <w:szCs w:val="18"/>
              </w:rPr>
              <w:t>dnia podpisania umowy do 17.12</w:t>
            </w:r>
            <w:r w:rsidR="00575622">
              <w:rPr>
                <w:b w:val="0"/>
                <w:i w:val="0"/>
                <w:sz w:val="18"/>
                <w:szCs w:val="18"/>
              </w:rPr>
              <w:t>.2021</w:t>
            </w:r>
            <w:r>
              <w:rPr>
                <w:b w:val="0"/>
                <w:i w:val="0"/>
                <w:sz w:val="18"/>
                <w:szCs w:val="18"/>
              </w:rPr>
              <w:t xml:space="preserve"> 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6" w:rsidRPr="00EC5DCD" w:rsidRDefault="002D3D00" w:rsidP="003E49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4B2976" w:rsidRPr="00EC5DCD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</w:tc>
      </w:tr>
      <w:tr w:rsidR="00531825" w:rsidTr="004501AD">
        <w:trPr>
          <w:cantSplit/>
          <w:trHeight w:val="114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PPHU DAFI Adam Łobodziński</w:t>
            </w:r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Kombatantów 1 </w:t>
            </w:r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15-110 Białystok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AF3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44 037,80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25" w:rsidRPr="00EC5DCD" w:rsidRDefault="00531825" w:rsidP="0057274E">
            <w:pPr>
              <w:pStyle w:val="Nagwek2"/>
              <w:spacing w:after="144"/>
              <w:jc w:val="center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od dnia podpisania umowy do 17.12.2021 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25" w:rsidRPr="00EC5DCD" w:rsidRDefault="00531825" w:rsidP="00AF30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C5DCD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</w:tc>
      </w:tr>
      <w:tr w:rsidR="00531825" w:rsidTr="004501AD">
        <w:trPr>
          <w:cantSplit/>
          <w:trHeight w:val="114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DABEX Kołodziej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Jęczmonka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Żelazna 4</w:t>
            </w:r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41-709 Ruda Śląska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AF3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39 306,00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25" w:rsidRPr="00EC5DCD" w:rsidRDefault="00531825" w:rsidP="0057274E">
            <w:pPr>
              <w:pStyle w:val="Nagwek2"/>
              <w:spacing w:after="144"/>
              <w:jc w:val="center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od dnia podpisania umowy do 17.12.2021 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25" w:rsidRPr="00EC5DCD" w:rsidRDefault="00531825" w:rsidP="00AF30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C5DCD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</w:tc>
      </w:tr>
      <w:tr w:rsidR="00531825" w:rsidTr="004501AD">
        <w:trPr>
          <w:cantSplit/>
          <w:trHeight w:val="114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LONA Ilona Nowak</w:t>
            </w:r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Narutowicza 15</w:t>
            </w:r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41-503 Chorzów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AF3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36 249,60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25" w:rsidRPr="00EC5DCD" w:rsidRDefault="00531825" w:rsidP="0057274E">
            <w:pPr>
              <w:pStyle w:val="Nagwek2"/>
              <w:spacing w:after="144"/>
              <w:jc w:val="center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od dnia podpisania umowy do 17.12.2021 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25" w:rsidRDefault="00531825" w:rsidP="00AF30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C5DCD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531825" w:rsidRPr="00EC5DCD" w:rsidRDefault="00531825" w:rsidP="003078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825" w:rsidTr="004501AD">
        <w:trPr>
          <w:cantSplit/>
          <w:trHeight w:val="114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Handlowa „MARPOL” Marcin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Szlencka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Aleksandra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Szlencka</w:t>
            </w:r>
            <w:proofErr w:type="spellEnd"/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Michałowicka 51</w:t>
            </w:r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41-100 Siemianowice 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AF3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44 489,00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57274E">
            <w:pPr>
              <w:pStyle w:val="Nagwek2"/>
              <w:spacing w:after="144"/>
              <w:jc w:val="center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od dnia podpisania umowy do 17.12.2021 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FC7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C5DCD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</w:tc>
      </w:tr>
      <w:tr w:rsidR="00531825" w:rsidTr="004501AD">
        <w:trPr>
          <w:cantSplit/>
          <w:trHeight w:val="114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Handlowe „FIDO” Rafał Janeczek</w:t>
            </w:r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Panewnicka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236c</w:t>
            </w:r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40-772 Katowice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AF3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69 446,60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57274E">
            <w:pPr>
              <w:pStyle w:val="Nagwek2"/>
              <w:spacing w:after="144"/>
              <w:jc w:val="center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od dnia podpisania umowy do 17.12.2021 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FC7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C5DCD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</w:tc>
      </w:tr>
      <w:tr w:rsidR="00531825" w:rsidTr="004501AD">
        <w:trPr>
          <w:cantSplit/>
          <w:trHeight w:val="114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6A2F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Produkcyjno Handlowe „Papirus” s.c. J. Zięba G. Zięba</w:t>
            </w:r>
          </w:p>
          <w:p w:rsidR="00531825" w:rsidRDefault="00531825" w:rsidP="006A2F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Ks. Janoszka 20</w:t>
            </w:r>
          </w:p>
          <w:p w:rsidR="00531825" w:rsidRDefault="00531825" w:rsidP="006A2F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43-516 Zabrzeg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AF3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49 071,20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57274E">
            <w:pPr>
              <w:pStyle w:val="Nagwek2"/>
              <w:spacing w:after="144"/>
              <w:jc w:val="center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od dnia podpisania umowy do 17.12.2021 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FC7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C5DCD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</w:tc>
      </w:tr>
      <w:tr w:rsidR="00531825" w:rsidTr="004501AD">
        <w:trPr>
          <w:cantSplit/>
          <w:trHeight w:val="114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71241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EMBART Mariusz Kudela</w:t>
            </w:r>
          </w:p>
          <w:p w:rsidR="00531825" w:rsidRDefault="00531825" w:rsidP="004B29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Ziębia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74</w:t>
            </w:r>
          </w:p>
          <w:p w:rsidR="00531825" w:rsidRDefault="00531825" w:rsidP="006A2F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43-100 Tychy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AF3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40 708,00 zł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Pr="00EC5DCD" w:rsidRDefault="00531825" w:rsidP="0057274E">
            <w:pPr>
              <w:pStyle w:val="Nagwek2"/>
              <w:spacing w:after="144"/>
              <w:jc w:val="center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od dnia podpisania umowy do 17.12.2021 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25" w:rsidRDefault="00531825" w:rsidP="00FC7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C5DCD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531825" w:rsidRPr="00EC5DCD" w:rsidRDefault="00531825" w:rsidP="00FC78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3E49C0" w:rsidRDefault="003E49C0" w:rsidP="007124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7A5FCF" w:rsidRDefault="00F65AC1" w:rsidP="006E1826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pl-PL"/>
        </w:rPr>
      </w:pPr>
      <w:r w:rsidRPr="00BD6E24">
        <w:rPr>
          <w:rFonts w:ascii="Arial" w:hAnsi="Arial" w:cs="Arial"/>
          <w:sz w:val="20"/>
          <w:szCs w:val="20"/>
          <w:lang w:eastAsia="pl-PL"/>
        </w:rPr>
        <w:t>Z poważaniem</w:t>
      </w:r>
      <w:r w:rsidR="007A5FCF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B2954" w:rsidRDefault="000B2954" w:rsidP="007A5FCF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:rsidR="004B2976" w:rsidRDefault="004B2976" w:rsidP="00F65AC1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  <w:lang w:eastAsia="pl-PL"/>
        </w:rPr>
      </w:pPr>
    </w:p>
    <w:p w:rsidR="00556298" w:rsidRDefault="00556298" w:rsidP="00F65AC1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  <w:lang w:eastAsia="pl-PL"/>
        </w:rPr>
      </w:pPr>
    </w:p>
    <w:p w:rsidR="00556298" w:rsidRPr="006E1826" w:rsidRDefault="00556298" w:rsidP="00F65AC1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  <w:lang w:eastAsia="pl-PL"/>
        </w:rPr>
      </w:pPr>
    </w:p>
    <w:p w:rsidR="004B2976" w:rsidRPr="006E1826" w:rsidRDefault="006E1826" w:rsidP="00F65AC1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  <w:lang w:eastAsia="pl-PL"/>
        </w:rPr>
      </w:pPr>
      <w:r w:rsidRPr="006E1826">
        <w:rPr>
          <w:rFonts w:ascii="Arial" w:hAnsi="Arial" w:cs="Arial"/>
          <w:sz w:val="20"/>
          <w:szCs w:val="20"/>
          <w:lang w:eastAsia="pl-PL"/>
        </w:rPr>
        <w:tab/>
      </w:r>
      <w:r w:rsidRPr="006E1826">
        <w:rPr>
          <w:rFonts w:ascii="Arial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NACZELNIK</w:t>
      </w:r>
    </w:p>
    <w:p w:rsidR="006E1826" w:rsidRPr="006E1826" w:rsidRDefault="006E1826" w:rsidP="00F65AC1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  <w:lang w:eastAsia="pl-PL"/>
        </w:rPr>
      </w:pPr>
      <w:r w:rsidRPr="006E1826">
        <w:rPr>
          <w:rFonts w:ascii="Arial" w:hAnsi="Arial" w:cs="Arial"/>
          <w:sz w:val="20"/>
          <w:szCs w:val="20"/>
          <w:lang w:eastAsia="pl-PL"/>
        </w:rPr>
        <w:tab/>
      </w:r>
      <w:r w:rsidRPr="006E1826">
        <w:rPr>
          <w:rFonts w:ascii="Arial" w:hAnsi="Arial" w:cs="Arial"/>
          <w:sz w:val="20"/>
          <w:szCs w:val="20"/>
          <w:lang w:eastAsia="pl-PL"/>
        </w:rPr>
        <w:tab/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</w:t>
      </w:r>
      <w:r w:rsidRPr="006E1826">
        <w:rPr>
          <w:rFonts w:ascii="Arial" w:hAnsi="Arial" w:cs="Arial"/>
          <w:sz w:val="20"/>
          <w:szCs w:val="20"/>
          <w:lang w:eastAsia="pl-PL"/>
        </w:rPr>
        <w:t>Wydziału Administracyjnego</w:t>
      </w:r>
    </w:p>
    <w:p w:rsidR="006E1826" w:rsidRPr="006E1826" w:rsidRDefault="006E1826" w:rsidP="00F65AC1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  <w:lang w:eastAsia="pl-PL"/>
        </w:rPr>
      </w:pPr>
      <w:r w:rsidRPr="006E1826">
        <w:rPr>
          <w:rFonts w:ascii="Arial" w:hAnsi="Arial" w:cs="Arial"/>
          <w:sz w:val="20"/>
          <w:szCs w:val="20"/>
          <w:lang w:eastAsia="pl-PL"/>
        </w:rPr>
        <w:tab/>
      </w:r>
      <w:r w:rsidRPr="006E1826">
        <w:rPr>
          <w:rFonts w:ascii="Arial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6E1826">
        <w:rPr>
          <w:rFonts w:ascii="Arial" w:hAnsi="Arial" w:cs="Arial"/>
          <w:sz w:val="20"/>
          <w:szCs w:val="20"/>
          <w:lang w:eastAsia="pl-PL"/>
        </w:rPr>
        <w:t xml:space="preserve"> /-/ mgr Katarzyna Pytlarz</w:t>
      </w:r>
    </w:p>
    <w:p w:rsidR="004B2976" w:rsidRPr="006E1826" w:rsidRDefault="004B2976" w:rsidP="00F65AC1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  <w:lang w:eastAsia="pl-PL"/>
        </w:rPr>
      </w:pPr>
    </w:p>
    <w:p w:rsidR="004B2976" w:rsidRDefault="004B2976" w:rsidP="00F65AC1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  <w:lang w:eastAsia="pl-PL"/>
        </w:rPr>
      </w:pPr>
    </w:p>
    <w:p w:rsidR="004C0E2C" w:rsidRDefault="004C0E2C" w:rsidP="00F65AC1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  <w:lang w:eastAsia="pl-PL"/>
        </w:rPr>
      </w:pPr>
    </w:p>
    <w:p w:rsidR="004C0E2C" w:rsidRDefault="004C0E2C" w:rsidP="00F65AC1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  <w:lang w:eastAsia="pl-PL"/>
        </w:rPr>
      </w:pPr>
    </w:p>
    <w:p w:rsidR="004C0E2C" w:rsidRDefault="004C0E2C" w:rsidP="00F65AC1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  <w:lang w:eastAsia="pl-PL"/>
        </w:rPr>
      </w:pPr>
    </w:p>
    <w:p w:rsidR="005E55F5" w:rsidRPr="001E758C" w:rsidRDefault="00BF3ADB" w:rsidP="002C00E1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633E67">
        <w:rPr>
          <w:rFonts w:ascii="Arial" w:hAnsi="Arial" w:cs="Arial"/>
          <w:sz w:val="16"/>
          <w:szCs w:val="16"/>
          <w:lang w:eastAsia="pl-PL"/>
        </w:rPr>
        <w:t>s</w:t>
      </w:r>
      <w:r w:rsidR="00F65AC1" w:rsidRPr="00633E67">
        <w:rPr>
          <w:rFonts w:ascii="Arial" w:hAnsi="Arial" w:cs="Arial"/>
          <w:sz w:val="16"/>
          <w:szCs w:val="16"/>
          <w:lang w:eastAsia="pl-PL"/>
        </w:rPr>
        <w:t>porządził</w:t>
      </w:r>
      <w:r w:rsidR="0024329E" w:rsidRPr="00633E67">
        <w:rPr>
          <w:rFonts w:ascii="Arial" w:hAnsi="Arial" w:cs="Arial"/>
          <w:sz w:val="16"/>
          <w:szCs w:val="16"/>
          <w:lang w:eastAsia="pl-PL"/>
        </w:rPr>
        <w:t>a</w:t>
      </w:r>
      <w:r w:rsidR="00F65AC1" w:rsidRPr="00633E67">
        <w:rPr>
          <w:rFonts w:ascii="Arial" w:hAnsi="Arial" w:cs="Arial"/>
          <w:sz w:val="16"/>
          <w:szCs w:val="16"/>
          <w:lang w:eastAsia="pl-PL"/>
        </w:rPr>
        <w:t>:</w:t>
      </w:r>
      <w:r w:rsidR="004501AD">
        <w:rPr>
          <w:rFonts w:ascii="Arial" w:hAnsi="Arial" w:cs="Arial"/>
          <w:sz w:val="16"/>
          <w:szCs w:val="16"/>
          <w:lang w:eastAsia="pl-PL"/>
        </w:rPr>
        <w:t xml:space="preserve"> Ewelina Chylińska</w:t>
      </w:r>
    </w:p>
    <w:sectPr w:rsidR="005E55F5" w:rsidRPr="001E758C" w:rsidSect="003E1E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418" w:bottom="1559" w:left="1418" w:header="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97" w:rsidRDefault="00AF3097" w:rsidP="007D649B">
      <w:pPr>
        <w:spacing w:after="0" w:line="240" w:lineRule="auto"/>
      </w:pPr>
      <w:r>
        <w:separator/>
      </w:r>
    </w:p>
  </w:endnote>
  <w:endnote w:type="continuationSeparator" w:id="0">
    <w:p w:rsidR="00AF3097" w:rsidRDefault="00AF3097" w:rsidP="007D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97" w:rsidRDefault="00AF3097" w:rsidP="007D649B">
    <w:pPr>
      <w:pStyle w:val="Stopka"/>
      <w:ind w:left="-1701"/>
    </w:pPr>
    <w:r w:rsidRPr="005826B4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-22225</wp:posOffset>
          </wp:positionH>
          <wp:positionV relativeFrom="page">
            <wp:posOffset>9724390</wp:posOffset>
          </wp:positionV>
          <wp:extent cx="7571740" cy="948690"/>
          <wp:effectExtent l="0" t="0" r="0" b="3810"/>
          <wp:wrapSquare wrapText="bothSides"/>
          <wp:docPr id="8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97" w:rsidRDefault="00AF3097" w:rsidP="00350F2B">
    <w:pPr>
      <w:pStyle w:val="Stopka"/>
      <w:ind w:left="-1701"/>
    </w:pPr>
    <w:r w:rsidRPr="005826B4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-11430</wp:posOffset>
          </wp:positionH>
          <wp:positionV relativeFrom="page">
            <wp:posOffset>9562465</wp:posOffset>
          </wp:positionV>
          <wp:extent cx="7571740" cy="948690"/>
          <wp:effectExtent l="0" t="0" r="0" b="3810"/>
          <wp:wrapSquare wrapText="bothSides"/>
          <wp:docPr id="9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97" w:rsidRDefault="00AF3097" w:rsidP="007D649B">
      <w:pPr>
        <w:spacing w:after="0" w:line="240" w:lineRule="auto"/>
      </w:pPr>
      <w:r>
        <w:separator/>
      </w:r>
    </w:p>
  </w:footnote>
  <w:footnote w:type="continuationSeparator" w:id="0">
    <w:p w:rsidR="00AF3097" w:rsidRDefault="00AF3097" w:rsidP="007D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97" w:rsidRDefault="00AF3097" w:rsidP="007D649B">
    <w:pPr>
      <w:pStyle w:val="Nagwek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97" w:rsidRPr="00350F2B" w:rsidRDefault="00AF3097" w:rsidP="00350F2B">
    <w:pPr>
      <w:pStyle w:val="Nagwek"/>
      <w:ind w:left="-1701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153670</wp:posOffset>
          </wp:positionH>
          <wp:positionV relativeFrom="page">
            <wp:posOffset>160655</wp:posOffset>
          </wp:positionV>
          <wp:extent cx="7559675" cy="1631950"/>
          <wp:effectExtent l="19050" t="0" r="3175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3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26B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-13970</wp:posOffset>
          </wp:positionH>
          <wp:positionV relativeFrom="page">
            <wp:posOffset>-2540</wp:posOffset>
          </wp:positionV>
          <wp:extent cx="7535545" cy="1612900"/>
          <wp:effectExtent l="0" t="0" r="8255" b="6350"/>
          <wp:wrapSquare wrapText="bothSides"/>
          <wp:docPr id="10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554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153670</wp:posOffset>
          </wp:positionH>
          <wp:positionV relativeFrom="page">
            <wp:posOffset>135255</wp:posOffset>
          </wp:positionV>
          <wp:extent cx="7540625" cy="1612900"/>
          <wp:effectExtent l="19050" t="0" r="3175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4062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562850" cy="1075690"/>
          <wp:effectExtent l="0" t="0" r="0" b="0"/>
          <wp:docPr id="2" name="Obraz 0" descr="naglo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_gor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CBC"/>
    <w:multiLevelType w:val="hybridMultilevel"/>
    <w:tmpl w:val="7E7A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4F8"/>
    <w:multiLevelType w:val="hybridMultilevel"/>
    <w:tmpl w:val="C1CC6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AE1"/>
    <w:multiLevelType w:val="hybridMultilevel"/>
    <w:tmpl w:val="FB7E9C54"/>
    <w:lvl w:ilvl="0" w:tplc="C37AD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7A02"/>
    <w:multiLevelType w:val="hybridMultilevel"/>
    <w:tmpl w:val="DC369E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920949"/>
    <w:multiLevelType w:val="hybridMultilevel"/>
    <w:tmpl w:val="D898D296"/>
    <w:lvl w:ilvl="0" w:tplc="D646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7793B"/>
    <w:multiLevelType w:val="hybridMultilevel"/>
    <w:tmpl w:val="491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1A63"/>
    <w:multiLevelType w:val="hybridMultilevel"/>
    <w:tmpl w:val="2F4CD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F32"/>
    <w:multiLevelType w:val="hybridMultilevel"/>
    <w:tmpl w:val="3B2EC642"/>
    <w:lvl w:ilvl="0" w:tplc="4E2E9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93356"/>
    <w:multiLevelType w:val="hybridMultilevel"/>
    <w:tmpl w:val="3F342702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3197E"/>
    <w:multiLevelType w:val="multilevel"/>
    <w:tmpl w:val="707602E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b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0">
    <w:nsid w:val="24AA535B"/>
    <w:multiLevelType w:val="hybridMultilevel"/>
    <w:tmpl w:val="FD72B496"/>
    <w:lvl w:ilvl="0" w:tplc="BB30A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BA3BFD"/>
    <w:multiLevelType w:val="hybridMultilevel"/>
    <w:tmpl w:val="3E2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0C10"/>
    <w:multiLevelType w:val="hybridMultilevel"/>
    <w:tmpl w:val="00869204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A1F21"/>
    <w:multiLevelType w:val="hybridMultilevel"/>
    <w:tmpl w:val="9DAA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45AF8"/>
    <w:multiLevelType w:val="hybridMultilevel"/>
    <w:tmpl w:val="3F68C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40D74"/>
    <w:multiLevelType w:val="hybridMultilevel"/>
    <w:tmpl w:val="250EF492"/>
    <w:lvl w:ilvl="0" w:tplc="D646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E4E87"/>
    <w:multiLevelType w:val="hybridMultilevel"/>
    <w:tmpl w:val="7168084A"/>
    <w:lvl w:ilvl="0" w:tplc="3AE23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33689"/>
    <w:multiLevelType w:val="hybridMultilevel"/>
    <w:tmpl w:val="AC5E1BF6"/>
    <w:lvl w:ilvl="0" w:tplc="114E61A4">
      <w:start w:val="1"/>
      <w:numFmt w:val="decimal"/>
      <w:lvlText w:val="6.5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61C2F"/>
    <w:multiLevelType w:val="multilevel"/>
    <w:tmpl w:val="B9E8671E"/>
    <w:lvl w:ilvl="0">
      <w:start w:val="6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color w:val="000000"/>
        <w:sz w:val="22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Calibri" w:hAnsi="Arial" w:cs="Arial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19">
    <w:nsid w:val="42DC4154"/>
    <w:multiLevelType w:val="hybridMultilevel"/>
    <w:tmpl w:val="0BBC8692"/>
    <w:lvl w:ilvl="0" w:tplc="1534D0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A5B4F"/>
    <w:multiLevelType w:val="hybridMultilevel"/>
    <w:tmpl w:val="8E3E85E4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F5D62"/>
    <w:multiLevelType w:val="hybridMultilevel"/>
    <w:tmpl w:val="62F848EC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A238C"/>
    <w:multiLevelType w:val="hybridMultilevel"/>
    <w:tmpl w:val="D3EA4928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039FD"/>
    <w:multiLevelType w:val="hybridMultilevel"/>
    <w:tmpl w:val="570CC5F0"/>
    <w:lvl w:ilvl="0" w:tplc="D646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057AB"/>
    <w:multiLevelType w:val="hybridMultilevel"/>
    <w:tmpl w:val="C0504008"/>
    <w:lvl w:ilvl="0" w:tplc="E5BE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E70AE"/>
    <w:multiLevelType w:val="hybridMultilevel"/>
    <w:tmpl w:val="9C9C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4716B"/>
    <w:multiLevelType w:val="hybridMultilevel"/>
    <w:tmpl w:val="6298C7AC"/>
    <w:lvl w:ilvl="0" w:tplc="A026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76D9E"/>
    <w:multiLevelType w:val="hybridMultilevel"/>
    <w:tmpl w:val="DF34715C"/>
    <w:lvl w:ilvl="0" w:tplc="30CC5B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A18B1"/>
    <w:multiLevelType w:val="hybridMultilevel"/>
    <w:tmpl w:val="314A2DE6"/>
    <w:lvl w:ilvl="0" w:tplc="2892C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92D89"/>
    <w:multiLevelType w:val="hybridMultilevel"/>
    <w:tmpl w:val="1D7EBA9A"/>
    <w:lvl w:ilvl="0" w:tplc="D646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156E6"/>
    <w:multiLevelType w:val="hybridMultilevel"/>
    <w:tmpl w:val="FBC20004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81287"/>
    <w:multiLevelType w:val="hybridMultilevel"/>
    <w:tmpl w:val="EE922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0617"/>
    <w:multiLevelType w:val="hybridMultilevel"/>
    <w:tmpl w:val="6E8C9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32ED4"/>
    <w:multiLevelType w:val="hybridMultilevel"/>
    <w:tmpl w:val="CDF8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90C60"/>
    <w:multiLevelType w:val="hybridMultilevel"/>
    <w:tmpl w:val="FC40F13E"/>
    <w:lvl w:ilvl="0" w:tplc="BB30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91E75"/>
    <w:multiLevelType w:val="hybridMultilevel"/>
    <w:tmpl w:val="A87C4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B5C5F"/>
    <w:multiLevelType w:val="hybridMultilevel"/>
    <w:tmpl w:val="9FF60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E235B"/>
    <w:multiLevelType w:val="hybridMultilevel"/>
    <w:tmpl w:val="1DEC6B5A"/>
    <w:lvl w:ilvl="0" w:tplc="BB30A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795EF7"/>
    <w:multiLevelType w:val="hybridMultilevel"/>
    <w:tmpl w:val="BDA62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02734"/>
    <w:multiLevelType w:val="hybridMultilevel"/>
    <w:tmpl w:val="39E2E6DE"/>
    <w:lvl w:ilvl="0" w:tplc="BB30A8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2A904A6"/>
    <w:multiLevelType w:val="hybridMultilevel"/>
    <w:tmpl w:val="BF640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24"/>
  </w:num>
  <w:num w:numId="5">
    <w:abstractNumId w:val="17"/>
  </w:num>
  <w:num w:numId="6">
    <w:abstractNumId w:val="20"/>
  </w:num>
  <w:num w:numId="7">
    <w:abstractNumId w:val="31"/>
  </w:num>
  <w:num w:numId="8">
    <w:abstractNumId w:val="33"/>
  </w:num>
  <w:num w:numId="9">
    <w:abstractNumId w:val="6"/>
  </w:num>
  <w:num w:numId="10">
    <w:abstractNumId w:val="40"/>
  </w:num>
  <w:num w:numId="11">
    <w:abstractNumId w:val="8"/>
  </w:num>
  <w:num w:numId="12">
    <w:abstractNumId w:val="38"/>
  </w:num>
  <w:num w:numId="13">
    <w:abstractNumId w:val="29"/>
  </w:num>
  <w:num w:numId="14">
    <w:abstractNumId w:val="28"/>
  </w:num>
  <w:num w:numId="15">
    <w:abstractNumId w:val="21"/>
  </w:num>
  <w:num w:numId="16">
    <w:abstractNumId w:val="22"/>
  </w:num>
  <w:num w:numId="17">
    <w:abstractNumId w:val="2"/>
  </w:num>
  <w:num w:numId="18">
    <w:abstractNumId w:val="15"/>
  </w:num>
  <w:num w:numId="19">
    <w:abstractNumId w:val="37"/>
  </w:num>
  <w:num w:numId="20">
    <w:abstractNumId w:val="23"/>
  </w:num>
  <w:num w:numId="21">
    <w:abstractNumId w:val="35"/>
  </w:num>
  <w:num w:numId="22">
    <w:abstractNumId w:val="19"/>
  </w:num>
  <w:num w:numId="23">
    <w:abstractNumId w:val="4"/>
  </w:num>
  <w:num w:numId="24">
    <w:abstractNumId w:val="10"/>
  </w:num>
  <w:num w:numId="25">
    <w:abstractNumId w:val="9"/>
  </w:num>
  <w:num w:numId="26">
    <w:abstractNumId w:val="18"/>
  </w:num>
  <w:num w:numId="27">
    <w:abstractNumId w:val="34"/>
  </w:num>
  <w:num w:numId="28">
    <w:abstractNumId w:val="30"/>
  </w:num>
  <w:num w:numId="29">
    <w:abstractNumId w:val="5"/>
  </w:num>
  <w:num w:numId="30">
    <w:abstractNumId w:val="12"/>
  </w:num>
  <w:num w:numId="31">
    <w:abstractNumId w:val="1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9"/>
  </w:num>
  <w:num w:numId="35">
    <w:abstractNumId w:val="11"/>
  </w:num>
  <w:num w:numId="36">
    <w:abstractNumId w:val="4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2"/>
  </w:num>
  <w:num w:numId="41">
    <w:abstractNumId w:val="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14EE1"/>
    <w:rsid w:val="00007934"/>
    <w:rsid w:val="00026D04"/>
    <w:rsid w:val="00027EE6"/>
    <w:rsid w:val="0004096F"/>
    <w:rsid w:val="0005475B"/>
    <w:rsid w:val="00075F4C"/>
    <w:rsid w:val="00083296"/>
    <w:rsid w:val="000841C5"/>
    <w:rsid w:val="00096043"/>
    <w:rsid w:val="0009650C"/>
    <w:rsid w:val="000A583F"/>
    <w:rsid w:val="000B1116"/>
    <w:rsid w:val="000B2954"/>
    <w:rsid w:val="000B3BBC"/>
    <w:rsid w:val="000C6644"/>
    <w:rsid w:val="000C719E"/>
    <w:rsid w:val="000C7921"/>
    <w:rsid w:val="000D0ADB"/>
    <w:rsid w:val="000D5A57"/>
    <w:rsid w:val="000F53A9"/>
    <w:rsid w:val="00103105"/>
    <w:rsid w:val="00103A9E"/>
    <w:rsid w:val="00107E9B"/>
    <w:rsid w:val="001109F2"/>
    <w:rsid w:val="00116919"/>
    <w:rsid w:val="00121544"/>
    <w:rsid w:val="00123AE9"/>
    <w:rsid w:val="00126A99"/>
    <w:rsid w:val="001332E6"/>
    <w:rsid w:val="001341B0"/>
    <w:rsid w:val="00136946"/>
    <w:rsid w:val="00137505"/>
    <w:rsid w:val="0014215C"/>
    <w:rsid w:val="001503C5"/>
    <w:rsid w:val="00157896"/>
    <w:rsid w:val="001609E0"/>
    <w:rsid w:val="001735CE"/>
    <w:rsid w:val="0018417A"/>
    <w:rsid w:val="00190242"/>
    <w:rsid w:val="001B144E"/>
    <w:rsid w:val="001B46BF"/>
    <w:rsid w:val="001C6D55"/>
    <w:rsid w:val="001D1A2B"/>
    <w:rsid w:val="001E758C"/>
    <w:rsid w:val="00212907"/>
    <w:rsid w:val="00214EE1"/>
    <w:rsid w:val="00223840"/>
    <w:rsid w:val="00226363"/>
    <w:rsid w:val="00236ED4"/>
    <w:rsid w:val="00237D5D"/>
    <w:rsid w:val="0024329E"/>
    <w:rsid w:val="00243388"/>
    <w:rsid w:val="00243DA0"/>
    <w:rsid w:val="002541A9"/>
    <w:rsid w:val="00267AE3"/>
    <w:rsid w:val="00283483"/>
    <w:rsid w:val="002879C1"/>
    <w:rsid w:val="002A4FF1"/>
    <w:rsid w:val="002A6D07"/>
    <w:rsid w:val="002B24C6"/>
    <w:rsid w:val="002B6049"/>
    <w:rsid w:val="002C00E1"/>
    <w:rsid w:val="002C4E64"/>
    <w:rsid w:val="002C5DAA"/>
    <w:rsid w:val="002C7263"/>
    <w:rsid w:val="002D163F"/>
    <w:rsid w:val="002D2B32"/>
    <w:rsid w:val="002D3D00"/>
    <w:rsid w:val="002D4BC1"/>
    <w:rsid w:val="002E1C58"/>
    <w:rsid w:val="002F0433"/>
    <w:rsid w:val="002F090E"/>
    <w:rsid w:val="002F13ED"/>
    <w:rsid w:val="002F42EB"/>
    <w:rsid w:val="002F4EA9"/>
    <w:rsid w:val="003060E6"/>
    <w:rsid w:val="0030786A"/>
    <w:rsid w:val="00310326"/>
    <w:rsid w:val="00312F6F"/>
    <w:rsid w:val="0031385A"/>
    <w:rsid w:val="00313F34"/>
    <w:rsid w:val="00320001"/>
    <w:rsid w:val="00321B9A"/>
    <w:rsid w:val="00322551"/>
    <w:rsid w:val="00324DA4"/>
    <w:rsid w:val="003310BB"/>
    <w:rsid w:val="00331339"/>
    <w:rsid w:val="00335DC2"/>
    <w:rsid w:val="00347EB2"/>
    <w:rsid w:val="00350F2B"/>
    <w:rsid w:val="0035174A"/>
    <w:rsid w:val="00365D5F"/>
    <w:rsid w:val="00370D78"/>
    <w:rsid w:val="00371D0C"/>
    <w:rsid w:val="0038610D"/>
    <w:rsid w:val="003879FA"/>
    <w:rsid w:val="00396C0D"/>
    <w:rsid w:val="003A1861"/>
    <w:rsid w:val="003A1EFE"/>
    <w:rsid w:val="003A242B"/>
    <w:rsid w:val="003A7A2F"/>
    <w:rsid w:val="003B07B4"/>
    <w:rsid w:val="003E1E95"/>
    <w:rsid w:val="003E49C0"/>
    <w:rsid w:val="003E6DCB"/>
    <w:rsid w:val="003E7182"/>
    <w:rsid w:val="00405911"/>
    <w:rsid w:val="00406D0B"/>
    <w:rsid w:val="0042587D"/>
    <w:rsid w:val="00443996"/>
    <w:rsid w:val="004501AD"/>
    <w:rsid w:val="004504D5"/>
    <w:rsid w:val="004521B1"/>
    <w:rsid w:val="00460A17"/>
    <w:rsid w:val="004621BE"/>
    <w:rsid w:val="00463A37"/>
    <w:rsid w:val="00484FCD"/>
    <w:rsid w:val="00487483"/>
    <w:rsid w:val="004901D1"/>
    <w:rsid w:val="004911F4"/>
    <w:rsid w:val="00494C1E"/>
    <w:rsid w:val="004A7ECA"/>
    <w:rsid w:val="004B2976"/>
    <w:rsid w:val="004B34C3"/>
    <w:rsid w:val="004C0808"/>
    <w:rsid w:val="004C0E2C"/>
    <w:rsid w:val="004D037D"/>
    <w:rsid w:val="004D0BD0"/>
    <w:rsid w:val="004D62A1"/>
    <w:rsid w:val="004E1FE7"/>
    <w:rsid w:val="004E6858"/>
    <w:rsid w:val="004E776F"/>
    <w:rsid w:val="004E7B4F"/>
    <w:rsid w:val="004F5007"/>
    <w:rsid w:val="004F7895"/>
    <w:rsid w:val="0050073A"/>
    <w:rsid w:val="005053F9"/>
    <w:rsid w:val="00511910"/>
    <w:rsid w:val="00515396"/>
    <w:rsid w:val="0052034B"/>
    <w:rsid w:val="00526BDC"/>
    <w:rsid w:val="00531825"/>
    <w:rsid w:val="00536989"/>
    <w:rsid w:val="00540808"/>
    <w:rsid w:val="0054493D"/>
    <w:rsid w:val="00551842"/>
    <w:rsid w:val="00556298"/>
    <w:rsid w:val="005569EF"/>
    <w:rsid w:val="005570A0"/>
    <w:rsid w:val="00561C88"/>
    <w:rsid w:val="00563D74"/>
    <w:rsid w:val="00571DA2"/>
    <w:rsid w:val="00574F3C"/>
    <w:rsid w:val="00575622"/>
    <w:rsid w:val="005821A7"/>
    <w:rsid w:val="00591998"/>
    <w:rsid w:val="00596C2D"/>
    <w:rsid w:val="00597A6F"/>
    <w:rsid w:val="005A1F42"/>
    <w:rsid w:val="005A485A"/>
    <w:rsid w:val="005A5C2F"/>
    <w:rsid w:val="005B3D25"/>
    <w:rsid w:val="005B3FFA"/>
    <w:rsid w:val="005B55AF"/>
    <w:rsid w:val="005D0F8A"/>
    <w:rsid w:val="005D4F24"/>
    <w:rsid w:val="005D5EB5"/>
    <w:rsid w:val="005D6ADA"/>
    <w:rsid w:val="005E32E7"/>
    <w:rsid w:val="005E55F5"/>
    <w:rsid w:val="005F2F63"/>
    <w:rsid w:val="0060553D"/>
    <w:rsid w:val="00623A23"/>
    <w:rsid w:val="0062651A"/>
    <w:rsid w:val="00633DE5"/>
    <w:rsid w:val="00633E67"/>
    <w:rsid w:val="006352D5"/>
    <w:rsid w:val="00644DC1"/>
    <w:rsid w:val="00652918"/>
    <w:rsid w:val="00653DD8"/>
    <w:rsid w:val="0066033A"/>
    <w:rsid w:val="00677413"/>
    <w:rsid w:val="006947D1"/>
    <w:rsid w:val="0069558B"/>
    <w:rsid w:val="006A045F"/>
    <w:rsid w:val="006A1397"/>
    <w:rsid w:val="006A2FC1"/>
    <w:rsid w:val="006A319A"/>
    <w:rsid w:val="006B1B27"/>
    <w:rsid w:val="006B50D7"/>
    <w:rsid w:val="006C10AA"/>
    <w:rsid w:val="006D3E1F"/>
    <w:rsid w:val="006D7D57"/>
    <w:rsid w:val="006E1826"/>
    <w:rsid w:val="006E39FB"/>
    <w:rsid w:val="006E4155"/>
    <w:rsid w:val="006E4BD4"/>
    <w:rsid w:val="006E5F47"/>
    <w:rsid w:val="006E6014"/>
    <w:rsid w:val="006F51B5"/>
    <w:rsid w:val="00712418"/>
    <w:rsid w:val="007179A0"/>
    <w:rsid w:val="0074718E"/>
    <w:rsid w:val="0075387A"/>
    <w:rsid w:val="0075414C"/>
    <w:rsid w:val="0075701D"/>
    <w:rsid w:val="00771458"/>
    <w:rsid w:val="00780AC8"/>
    <w:rsid w:val="007834FF"/>
    <w:rsid w:val="00786E3C"/>
    <w:rsid w:val="00787009"/>
    <w:rsid w:val="00787077"/>
    <w:rsid w:val="0078778A"/>
    <w:rsid w:val="00791F41"/>
    <w:rsid w:val="007A5FCF"/>
    <w:rsid w:val="007B089B"/>
    <w:rsid w:val="007C569B"/>
    <w:rsid w:val="007C68A6"/>
    <w:rsid w:val="007D649B"/>
    <w:rsid w:val="007D6B98"/>
    <w:rsid w:val="007E3D0D"/>
    <w:rsid w:val="007F5B0A"/>
    <w:rsid w:val="008108A8"/>
    <w:rsid w:val="00810E97"/>
    <w:rsid w:val="00823655"/>
    <w:rsid w:val="00826A02"/>
    <w:rsid w:val="00826EF4"/>
    <w:rsid w:val="00833A45"/>
    <w:rsid w:val="00840BD4"/>
    <w:rsid w:val="0084669D"/>
    <w:rsid w:val="0085340B"/>
    <w:rsid w:val="008564F3"/>
    <w:rsid w:val="008570A6"/>
    <w:rsid w:val="00866714"/>
    <w:rsid w:val="0087343B"/>
    <w:rsid w:val="00873724"/>
    <w:rsid w:val="008766A1"/>
    <w:rsid w:val="00881AE4"/>
    <w:rsid w:val="00882A00"/>
    <w:rsid w:val="00883034"/>
    <w:rsid w:val="00887B3C"/>
    <w:rsid w:val="0089183B"/>
    <w:rsid w:val="00892E04"/>
    <w:rsid w:val="00894BD4"/>
    <w:rsid w:val="008974C5"/>
    <w:rsid w:val="008A4AC3"/>
    <w:rsid w:val="008B1F0E"/>
    <w:rsid w:val="008C4756"/>
    <w:rsid w:val="008D2033"/>
    <w:rsid w:val="008D6ED4"/>
    <w:rsid w:val="008E3176"/>
    <w:rsid w:val="008E32BA"/>
    <w:rsid w:val="008E4FD4"/>
    <w:rsid w:val="008E638B"/>
    <w:rsid w:val="008F4CCC"/>
    <w:rsid w:val="009223C3"/>
    <w:rsid w:val="009263AA"/>
    <w:rsid w:val="00942E71"/>
    <w:rsid w:val="00946E0A"/>
    <w:rsid w:val="009649F2"/>
    <w:rsid w:val="009723C0"/>
    <w:rsid w:val="009747BE"/>
    <w:rsid w:val="00990823"/>
    <w:rsid w:val="00993A57"/>
    <w:rsid w:val="0099703B"/>
    <w:rsid w:val="009A26AE"/>
    <w:rsid w:val="009A5C4B"/>
    <w:rsid w:val="009B264D"/>
    <w:rsid w:val="009C28EA"/>
    <w:rsid w:val="009C7A9D"/>
    <w:rsid w:val="009C7ED9"/>
    <w:rsid w:val="009D1263"/>
    <w:rsid w:val="009D1417"/>
    <w:rsid w:val="009E250B"/>
    <w:rsid w:val="009F1BA2"/>
    <w:rsid w:val="00A02E1E"/>
    <w:rsid w:val="00A04AFE"/>
    <w:rsid w:val="00A04E1E"/>
    <w:rsid w:val="00A10E42"/>
    <w:rsid w:val="00A138AC"/>
    <w:rsid w:val="00A16E10"/>
    <w:rsid w:val="00A34BB3"/>
    <w:rsid w:val="00A36A60"/>
    <w:rsid w:val="00A372E8"/>
    <w:rsid w:val="00A420CD"/>
    <w:rsid w:val="00A44C6C"/>
    <w:rsid w:val="00A51D1B"/>
    <w:rsid w:val="00A52E60"/>
    <w:rsid w:val="00A54AB8"/>
    <w:rsid w:val="00A5707E"/>
    <w:rsid w:val="00A616A4"/>
    <w:rsid w:val="00A61A24"/>
    <w:rsid w:val="00A67681"/>
    <w:rsid w:val="00A7102C"/>
    <w:rsid w:val="00A7785C"/>
    <w:rsid w:val="00A8167C"/>
    <w:rsid w:val="00A84126"/>
    <w:rsid w:val="00A85967"/>
    <w:rsid w:val="00A90421"/>
    <w:rsid w:val="00A94BFD"/>
    <w:rsid w:val="00A95896"/>
    <w:rsid w:val="00A95EB3"/>
    <w:rsid w:val="00AA621A"/>
    <w:rsid w:val="00AA7CE9"/>
    <w:rsid w:val="00AB4C8E"/>
    <w:rsid w:val="00AB75B4"/>
    <w:rsid w:val="00AB79D5"/>
    <w:rsid w:val="00AC413E"/>
    <w:rsid w:val="00AC516A"/>
    <w:rsid w:val="00AC5284"/>
    <w:rsid w:val="00AD13E0"/>
    <w:rsid w:val="00AD1C76"/>
    <w:rsid w:val="00AD2069"/>
    <w:rsid w:val="00AE4B73"/>
    <w:rsid w:val="00AE79ED"/>
    <w:rsid w:val="00AF1A47"/>
    <w:rsid w:val="00AF2A8A"/>
    <w:rsid w:val="00AF3097"/>
    <w:rsid w:val="00AF73C7"/>
    <w:rsid w:val="00AF7EA8"/>
    <w:rsid w:val="00B1502A"/>
    <w:rsid w:val="00B33495"/>
    <w:rsid w:val="00B563DF"/>
    <w:rsid w:val="00B67D88"/>
    <w:rsid w:val="00B7369B"/>
    <w:rsid w:val="00B75D8A"/>
    <w:rsid w:val="00B85912"/>
    <w:rsid w:val="00B86335"/>
    <w:rsid w:val="00B8646B"/>
    <w:rsid w:val="00B91060"/>
    <w:rsid w:val="00B94553"/>
    <w:rsid w:val="00BA63B1"/>
    <w:rsid w:val="00BB3080"/>
    <w:rsid w:val="00BC0DB6"/>
    <w:rsid w:val="00BC717D"/>
    <w:rsid w:val="00BD28E2"/>
    <w:rsid w:val="00BD6E24"/>
    <w:rsid w:val="00BE128B"/>
    <w:rsid w:val="00BE4DBB"/>
    <w:rsid w:val="00BE5293"/>
    <w:rsid w:val="00BE6970"/>
    <w:rsid w:val="00BF3ADB"/>
    <w:rsid w:val="00C1094A"/>
    <w:rsid w:val="00C12378"/>
    <w:rsid w:val="00C16986"/>
    <w:rsid w:val="00C20F3F"/>
    <w:rsid w:val="00C248FA"/>
    <w:rsid w:val="00C3099D"/>
    <w:rsid w:val="00C4013E"/>
    <w:rsid w:val="00C44B99"/>
    <w:rsid w:val="00C56C87"/>
    <w:rsid w:val="00C606BB"/>
    <w:rsid w:val="00C70280"/>
    <w:rsid w:val="00C70790"/>
    <w:rsid w:val="00C71CC6"/>
    <w:rsid w:val="00C72A35"/>
    <w:rsid w:val="00C743CC"/>
    <w:rsid w:val="00C812EB"/>
    <w:rsid w:val="00C818D5"/>
    <w:rsid w:val="00C86AB8"/>
    <w:rsid w:val="00C91141"/>
    <w:rsid w:val="00C94EB0"/>
    <w:rsid w:val="00CA1E79"/>
    <w:rsid w:val="00CA4A6A"/>
    <w:rsid w:val="00CB201E"/>
    <w:rsid w:val="00CB34F9"/>
    <w:rsid w:val="00CB4C8B"/>
    <w:rsid w:val="00CB7F05"/>
    <w:rsid w:val="00CC28E7"/>
    <w:rsid w:val="00CD7B7C"/>
    <w:rsid w:val="00CE550C"/>
    <w:rsid w:val="00CF0FFD"/>
    <w:rsid w:val="00CF718C"/>
    <w:rsid w:val="00D0142B"/>
    <w:rsid w:val="00D02D3B"/>
    <w:rsid w:val="00D04525"/>
    <w:rsid w:val="00D12256"/>
    <w:rsid w:val="00D127F6"/>
    <w:rsid w:val="00D15CD5"/>
    <w:rsid w:val="00D15F38"/>
    <w:rsid w:val="00D17815"/>
    <w:rsid w:val="00D21869"/>
    <w:rsid w:val="00D27092"/>
    <w:rsid w:val="00D30883"/>
    <w:rsid w:val="00D3231B"/>
    <w:rsid w:val="00D35105"/>
    <w:rsid w:val="00D42228"/>
    <w:rsid w:val="00D4312B"/>
    <w:rsid w:val="00D455DC"/>
    <w:rsid w:val="00D52F29"/>
    <w:rsid w:val="00D53D3E"/>
    <w:rsid w:val="00D53D59"/>
    <w:rsid w:val="00D5595D"/>
    <w:rsid w:val="00D745BB"/>
    <w:rsid w:val="00D83A21"/>
    <w:rsid w:val="00D8446F"/>
    <w:rsid w:val="00D90E26"/>
    <w:rsid w:val="00D94A42"/>
    <w:rsid w:val="00D9534C"/>
    <w:rsid w:val="00DA06C7"/>
    <w:rsid w:val="00DA1D86"/>
    <w:rsid w:val="00DB1262"/>
    <w:rsid w:val="00DC2005"/>
    <w:rsid w:val="00DC6100"/>
    <w:rsid w:val="00DC72CA"/>
    <w:rsid w:val="00DD5BEF"/>
    <w:rsid w:val="00DE12C0"/>
    <w:rsid w:val="00DE21AA"/>
    <w:rsid w:val="00DF395A"/>
    <w:rsid w:val="00E0470A"/>
    <w:rsid w:val="00E12611"/>
    <w:rsid w:val="00E203EA"/>
    <w:rsid w:val="00E20952"/>
    <w:rsid w:val="00E20A6D"/>
    <w:rsid w:val="00E2652B"/>
    <w:rsid w:val="00E27434"/>
    <w:rsid w:val="00E27BCE"/>
    <w:rsid w:val="00E42630"/>
    <w:rsid w:val="00E47755"/>
    <w:rsid w:val="00E5332F"/>
    <w:rsid w:val="00E554F6"/>
    <w:rsid w:val="00E80C21"/>
    <w:rsid w:val="00E86C3C"/>
    <w:rsid w:val="00E90916"/>
    <w:rsid w:val="00E93086"/>
    <w:rsid w:val="00E9407F"/>
    <w:rsid w:val="00EB24CE"/>
    <w:rsid w:val="00EB74C2"/>
    <w:rsid w:val="00EC3926"/>
    <w:rsid w:val="00EC559E"/>
    <w:rsid w:val="00EC5DCD"/>
    <w:rsid w:val="00ED1108"/>
    <w:rsid w:val="00ED217A"/>
    <w:rsid w:val="00ED4295"/>
    <w:rsid w:val="00ED49A9"/>
    <w:rsid w:val="00ED65D1"/>
    <w:rsid w:val="00EE13E6"/>
    <w:rsid w:val="00EE3DCE"/>
    <w:rsid w:val="00EE5773"/>
    <w:rsid w:val="00EF2F6E"/>
    <w:rsid w:val="00F05053"/>
    <w:rsid w:val="00F07260"/>
    <w:rsid w:val="00F143FB"/>
    <w:rsid w:val="00F54BD0"/>
    <w:rsid w:val="00F563BE"/>
    <w:rsid w:val="00F65AC1"/>
    <w:rsid w:val="00F67BDB"/>
    <w:rsid w:val="00F751E6"/>
    <w:rsid w:val="00F83656"/>
    <w:rsid w:val="00F9373A"/>
    <w:rsid w:val="00FB2EE8"/>
    <w:rsid w:val="00FC0C03"/>
    <w:rsid w:val="00FC6961"/>
    <w:rsid w:val="00FD7FEE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340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34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autoRedefine/>
    <w:qFormat/>
    <w:rsid w:val="00E27BCE"/>
    <w:pPr>
      <w:keepNext/>
      <w:tabs>
        <w:tab w:val="num" w:pos="1044"/>
      </w:tabs>
      <w:spacing w:before="60" w:after="60" w:line="240" w:lineRule="auto"/>
      <w:ind w:left="1044" w:hanging="864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7BCE"/>
    <w:pPr>
      <w:tabs>
        <w:tab w:val="num" w:pos="1188"/>
      </w:tabs>
      <w:spacing w:before="240" w:after="60" w:line="240" w:lineRule="auto"/>
      <w:ind w:left="118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7BCE"/>
    <w:pPr>
      <w:tabs>
        <w:tab w:val="num" w:pos="1332"/>
      </w:tabs>
      <w:spacing w:before="240" w:after="60" w:line="240" w:lineRule="auto"/>
      <w:ind w:left="133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7BCE"/>
    <w:pPr>
      <w:tabs>
        <w:tab w:val="num" w:pos="1476"/>
      </w:tabs>
      <w:spacing w:before="240" w:after="60" w:line="240" w:lineRule="auto"/>
      <w:ind w:left="147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7BCE"/>
    <w:pPr>
      <w:tabs>
        <w:tab w:val="num" w:pos="1620"/>
      </w:tabs>
      <w:spacing w:before="240" w:after="60" w:line="240" w:lineRule="auto"/>
      <w:ind w:left="162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7BCE"/>
    <w:pPr>
      <w:tabs>
        <w:tab w:val="num" w:pos="1764"/>
      </w:tabs>
      <w:spacing w:before="240" w:after="60" w:line="240" w:lineRule="auto"/>
      <w:ind w:left="176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D6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D649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49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10E9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10E97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810E97"/>
    <w:pPr>
      <w:spacing w:before="360"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pl-PL"/>
    </w:rPr>
  </w:style>
  <w:style w:type="character" w:customStyle="1" w:styleId="TytuZnak">
    <w:name w:val="Tytuł Znak"/>
    <w:link w:val="Tytu"/>
    <w:rsid w:val="00810E97"/>
    <w:rPr>
      <w:rFonts w:ascii="Times New Roman" w:eastAsia="Times New Roman" w:hAnsi="Times New Roman"/>
      <w:b/>
      <w:bCs/>
      <w:sz w:val="44"/>
      <w:szCs w:val="24"/>
    </w:rPr>
  </w:style>
  <w:style w:type="paragraph" w:styleId="Tekstpodstawowywcity3">
    <w:name w:val="Body Text Indent 3"/>
    <w:basedOn w:val="Normalny"/>
    <w:link w:val="Tekstpodstawowywcity3Znak"/>
    <w:rsid w:val="00810E9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10E97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810E97"/>
    <w:rPr>
      <w:color w:val="0000FF"/>
      <w:u w:val="single"/>
    </w:rPr>
  </w:style>
  <w:style w:type="character" w:customStyle="1" w:styleId="companydatabold">
    <w:name w:val="companydatabold"/>
    <w:rsid w:val="00810E97"/>
  </w:style>
  <w:style w:type="paragraph" w:customStyle="1" w:styleId="ZnakZnakZnak">
    <w:name w:val="Znak Znak Znak"/>
    <w:basedOn w:val="Normalny"/>
    <w:rsid w:val="00810E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ontent1">
    <w:name w:val="content1"/>
    <w:basedOn w:val="Normalny"/>
    <w:rsid w:val="00136946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55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E55F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5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E55F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38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5340B"/>
    <w:rPr>
      <w:rFonts w:ascii="Times New Roman" w:eastAsia="Times New Roman" w:hAnsi="Times New Roman"/>
      <w:b/>
      <w:kern w:val="28"/>
      <w:sz w:val="24"/>
    </w:rPr>
  </w:style>
  <w:style w:type="character" w:customStyle="1" w:styleId="Nagwek2Znak">
    <w:name w:val="Nagłówek 2 Znak"/>
    <w:basedOn w:val="Domylnaczcionkaakapitu"/>
    <w:link w:val="Nagwek2"/>
    <w:rsid w:val="0085340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ZnakZnakZnak0">
    <w:name w:val="Znak Znak Znak"/>
    <w:basedOn w:val="Normalny"/>
    <w:rsid w:val="0085340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BCE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27BC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27BC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27BC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27BC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27BCE"/>
    <w:rPr>
      <w:rFonts w:ascii="Arial" w:eastAsia="Times New Roman" w:hAnsi="Arial" w:cs="Arial"/>
      <w:sz w:val="22"/>
      <w:szCs w:val="22"/>
    </w:rPr>
  </w:style>
  <w:style w:type="character" w:customStyle="1" w:styleId="alb">
    <w:name w:val="a_lb"/>
    <w:basedOn w:val="Domylnaczcionkaakapitu"/>
    <w:rsid w:val="00EE13E6"/>
  </w:style>
  <w:style w:type="paragraph" w:customStyle="1" w:styleId="Default">
    <w:name w:val="Default"/>
    <w:rsid w:val="004059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Znak1">
    <w:name w:val="Znak Znak Znak"/>
    <w:basedOn w:val="Normalny"/>
    <w:rsid w:val="00881A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C7921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C7921"/>
    <w:rPr>
      <w:rFonts w:ascii="Arial" w:eastAsia="Times New Roman" w:hAnsi="Arial"/>
      <w:b/>
      <w:bCs/>
      <w:sz w:val="24"/>
      <w:szCs w:val="24"/>
    </w:rPr>
  </w:style>
  <w:style w:type="character" w:styleId="Uwydatnienie">
    <w:name w:val="Emphasis"/>
    <w:uiPriority w:val="20"/>
    <w:qFormat/>
    <w:rsid w:val="00267AE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5A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5AC1"/>
    <w:rPr>
      <w:sz w:val="22"/>
      <w:szCs w:val="22"/>
      <w:lang w:eastAsia="en-US"/>
    </w:rPr>
  </w:style>
  <w:style w:type="paragraph" w:customStyle="1" w:styleId="ZnakZnakZnak2">
    <w:name w:val="Znak Znak Znak"/>
    <w:basedOn w:val="Normalny"/>
    <w:rsid w:val="00A958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340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34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autoRedefine/>
    <w:qFormat/>
    <w:rsid w:val="00E27BCE"/>
    <w:pPr>
      <w:keepNext/>
      <w:tabs>
        <w:tab w:val="num" w:pos="1044"/>
      </w:tabs>
      <w:spacing w:before="60" w:after="60" w:line="240" w:lineRule="auto"/>
      <w:ind w:left="1044" w:hanging="864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7BCE"/>
    <w:pPr>
      <w:tabs>
        <w:tab w:val="num" w:pos="1188"/>
      </w:tabs>
      <w:spacing w:before="240" w:after="60" w:line="240" w:lineRule="auto"/>
      <w:ind w:left="118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7BCE"/>
    <w:pPr>
      <w:tabs>
        <w:tab w:val="num" w:pos="1332"/>
      </w:tabs>
      <w:spacing w:before="240" w:after="60" w:line="240" w:lineRule="auto"/>
      <w:ind w:left="133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7BCE"/>
    <w:pPr>
      <w:tabs>
        <w:tab w:val="num" w:pos="1476"/>
      </w:tabs>
      <w:spacing w:before="240" w:after="60" w:line="240" w:lineRule="auto"/>
      <w:ind w:left="147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7BCE"/>
    <w:pPr>
      <w:tabs>
        <w:tab w:val="num" w:pos="1620"/>
      </w:tabs>
      <w:spacing w:before="240" w:after="60" w:line="240" w:lineRule="auto"/>
      <w:ind w:left="162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7BCE"/>
    <w:pPr>
      <w:tabs>
        <w:tab w:val="num" w:pos="1764"/>
      </w:tabs>
      <w:spacing w:before="240" w:after="60" w:line="240" w:lineRule="auto"/>
      <w:ind w:left="176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D6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D649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49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10E9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10E97"/>
    <w:rPr>
      <w:rFonts w:ascii="Times New Roman" w:eastAsia="Times New Roman" w:hAnsi="Times New Roman"/>
      <w:sz w:val="24"/>
    </w:rPr>
  </w:style>
  <w:style w:type="paragraph" w:styleId="Tytu">
    <w:name w:val="Title"/>
    <w:basedOn w:val="Normalny"/>
    <w:link w:val="TytuZnak"/>
    <w:qFormat/>
    <w:rsid w:val="00810E97"/>
    <w:pPr>
      <w:spacing w:before="360"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pl-PL"/>
    </w:rPr>
  </w:style>
  <w:style w:type="character" w:customStyle="1" w:styleId="TytuZnak">
    <w:name w:val="Tytuł Znak"/>
    <w:link w:val="Tytu"/>
    <w:rsid w:val="00810E97"/>
    <w:rPr>
      <w:rFonts w:ascii="Times New Roman" w:eastAsia="Times New Roman" w:hAnsi="Times New Roman"/>
      <w:b/>
      <w:bCs/>
      <w:sz w:val="44"/>
      <w:szCs w:val="24"/>
    </w:rPr>
  </w:style>
  <w:style w:type="paragraph" w:styleId="Tekstpodstawowywcity3">
    <w:name w:val="Body Text Indent 3"/>
    <w:basedOn w:val="Normalny"/>
    <w:link w:val="Tekstpodstawowywcity3Znak"/>
    <w:rsid w:val="00810E9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10E97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810E97"/>
    <w:rPr>
      <w:color w:val="0000FF"/>
      <w:u w:val="single"/>
    </w:rPr>
  </w:style>
  <w:style w:type="character" w:customStyle="1" w:styleId="companydatabold">
    <w:name w:val="companydatabold"/>
    <w:rsid w:val="00810E97"/>
  </w:style>
  <w:style w:type="paragraph" w:customStyle="1" w:styleId="ZnakZnakZnak">
    <w:name w:val="Znak Znak Znak"/>
    <w:basedOn w:val="Normalny"/>
    <w:rsid w:val="00810E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ontent1">
    <w:name w:val="content1"/>
    <w:basedOn w:val="Normalny"/>
    <w:rsid w:val="00136946"/>
    <w:pPr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55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E55F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5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E55F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38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5340B"/>
    <w:rPr>
      <w:rFonts w:ascii="Times New Roman" w:eastAsia="Times New Roman" w:hAnsi="Times New Roman"/>
      <w:b/>
      <w:kern w:val="28"/>
      <w:sz w:val="24"/>
    </w:rPr>
  </w:style>
  <w:style w:type="character" w:customStyle="1" w:styleId="Nagwek2Znak">
    <w:name w:val="Nagłówek 2 Znak"/>
    <w:basedOn w:val="Domylnaczcionkaakapitu"/>
    <w:link w:val="Nagwek2"/>
    <w:rsid w:val="0085340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ZnakZnakZnak0">
    <w:name w:val="Znak Znak Znak"/>
    <w:basedOn w:val="Normalny"/>
    <w:rsid w:val="0085340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BCE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27BC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27BC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27BC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27BC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27BCE"/>
    <w:rPr>
      <w:rFonts w:ascii="Arial" w:eastAsia="Times New Roman" w:hAnsi="Arial" w:cs="Arial"/>
      <w:sz w:val="22"/>
      <w:szCs w:val="22"/>
    </w:rPr>
  </w:style>
  <w:style w:type="character" w:customStyle="1" w:styleId="alb">
    <w:name w:val="a_lb"/>
    <w:basedOn w:val="Domylnaczcionkaakapitu"/>
    <w:rsid w:val="00EE13E6"/>
  </w:style>
  <w:style w:type="paragraph" w:customStyle="1" w:styleId="Default">
    <w:name w:val="Default"/>
    <w:rsid w:val="004059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Znak1">
    <w:name w:val="Znak Znak Znak"/>
    <w:basedOn w:val="Normalny"/>
    <w:rsid w:val="00881A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C7921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C7921"/>
    <w:rPr>
      <w:rFonts w:ascii="Arial" w:eastAsia="Times New Roman" w:hAnsi="Arial"/>
      <w:b/>
      <w:bCs/>
      <w:sz w:val="24"/>
      <w:szCs w:val="24"/>
    </w:rPr>
  </w:style>
  <w:style w:type="character" w:styleId="Uwydatnienie">
    <w:name w:val="Emphasis"/>
    <w:uiPriority w:val="20"/>
    <w:qFormat/>
    <w:rsid w:val="00267AE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5A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5AC1"/>
    <w:rPr>
      <w:sz w:val="22"/>
      <w:szCs w:val="22"/>
      <w:lang w:eastAsia="en-US"/>
    </w:rPr>
  </w:style>
  <w:style w:type="paragraph" w:customStyle="1" w:styleId="ZnakZnakZnak2">
    <w:name w:val="Znak Znak Znak"/>
    <w:basedOn w:val="Normalny"/>
    <w:rsid w:val="00A9589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1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1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licka\Prywatne\AGA\PRZETARGI\2012\13%20-%20Remont%20szaletu\Wyja&#347;nienia,%20omy&#322;ki\Omy&#322;ka%20rachunkowa%20ELTRAN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2CD9-AD13-43FF-99A2-F10BC8BB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Omyłka rachunkowa ELTRANS</Template>
  <TotalTime>29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Malicka</dc:creator>
  <cp:lastModifiedBy>bziobrowska</cp:lastModifiedBy>
  <cp:revision>12</cp:revision>
  <cp:lastPrinted>2020-06-18T14:35:00Z</cp:lastPrinted>
  <dcterms:created xsi:type="dcterms:W3CDTF">2021-04-15T12:37:00Z</dcterms:created>
  <dcterms:modified xsi:type="dcterms:W3CDTF">2021-04-22T14:01:00Z</dcterms:modified>
</cp:coreProperties>
</file>