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3782" w14:textId="4336FC1D" w:rsidR="0095027C" w:rsidRPr="00AD5C27" w:rsidRDefault="00C063C0" w:rsidP="00A90421">
      <w:pPr>
        <w:spacing w:after="0" w:line="240" w:lineRule="auto"/>
        <w:rPr>
          <w:rFonts w:ascii="Arial" w:hAnsi="Arial" w:cs="Arial"/>
          <w:bCs/>
        </w:rPr>
      </w:pPr>
      <w:r w:rsidRPr="00AD5C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8B212" wp14:editId="67CF4094">
                <wp:simplePos x="0" y="0"/>
                <wp:positionH relativeFrom="column">
                  <wp:posOffset>2795270</wp:posOffset>
                </wp:positionH>
                <wp:positionV relativeFrom="paragraph">
                  <wp:posOffset>-3175</wp:posOffset>
                </wp:positionV>
                <wp:extent cx="318135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1895" w14:textId="7C9FCC58" w:rsidR="008108A8" w:rsidRPr="0095027C" w:rsidRDefault="008108A8" w:rsidP="001C79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502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AD5C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ORGANIZACYJNY, </w:t>
                            </w:r>
                            <w:r w:rsidR="001C79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AD5C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KADR I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1pt;margin-top:-.25pt;width:25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QtgQ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" stroked="f">
                <v:textbox>
                  <w:txbxContent>
                    <w:p w14:paraId="6E461895" w14:textId="7C9FCC58" w:rsidR="008108A8" w:rsidRPr="0095027C" w:rsidRDefault="008108A8" w:rsidP="001C79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eastAsia="pl-PL"/>
                        </w:rPr>
                      </w:pPr>
                      <w:r w:rsidRPr="009502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 w:rsidR="00AD5C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ORGANIZACYJNY, </w:t>
                      </w:r>
                      <w:r w:rsidR="001C79D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AD5C27">
                        <w:rPr>
                          <w:rFonts w:ascii="Arial" w:hAnsi="Arial" w:cs="Arial"/>
                          <w:sz w:val="20"/>
                          <w:szCs w:val="20"/>
                        </w:rPr>
                        <w:t>KADR I SZKOLENIA</w:t>
                      </w:r>
                    </w:p>
                  </w:txbxContent>
                </v:textbox>
              </v:shape>
            </w:pict>
          </mc:Fallback>
        </mc:AlternateContent>
      </w:r>
    </w:p>
    <w:p w14:paraId="3E41474D" w14:textId="77777777" w:rsidR="0095027C" w:rsidRPr="00AD5C27" w:rsidRDefault="0095027C" w:rsidP="00A90421">
      <w:pPr>
        <w:spacing w:after="0" w:line="240" w:lineRule="auto"/>
        <w:rPr>
          <w:rFonts w:ascii="Arial" w:hAnsi="Arial" w:cs="Arial"/>
          <w:bCs/>
        </w:rPr>
      </w:pPr>
    </w:p>
    <w:p w14:paraId="69591CFA" w14:textId="77777777" w:rsidR="0095027C" w:rsidRPr="00AD5C27" w:rsidRDefault="0095027C" w:rsidP="00A90421">
      <w:pPr>
        <w:spacing w:after="0" w:line="240" w:lineRule="auto"/>
        <w:rPr>
          <w:rFonts w:ascii="Arial" w:hAnsi="Arial" w:cs="Arial"/>
          <w:bCs/>
        </w:rPr>
      </w:pPr>
    </w:p>
    <w:p w14:paraId="151BAABC" w14:textId="5E12C596" w:rsidR="00AD5C27" w:rsidRPr="00AD5C27" w:rsidRDefault="00B563DF" w:rsidP="00A90421">
      <w:pPr>
        <w:spacing w:after="0" w:line="240" w:lineRule="auto"/>
        <w:rPr>
          <w:rFonts w:ascii="Arial" w:hAnsi="Arial" w:cs="Arial"/>
          <w:color w:val="FFFFFF" w:themeColor="background1"/>
        </w:rPr>
      </w:pPr>
      <w:r w:rsidRPr="00AD5C27">
        <w:rPr>
          <w:rFonts w:ascii="Arial" w:hAnsi="Arial" w:cs="Arial"/>
          <w:b/>
          <w:bCs/>
        </w:rPr>
        <w:tab/>
      </w:r>
      <w:r w:rsidRPr="00AD5C27">
        <w:rPr>
          <w:rFonts w:ascii="Arial" w:hAnsi="Arial" w:cs="Arial"/>
          <w:b/>
          <w:bCs/>
        </w:rPr>
        <w:tab/>
      </w:r>
      <w:r w:rsidRPr="00AD5C27">
        <w:rPr>
          <w:rFonts w:ascii="Arial" w:hAnsi="Arial" w:cs="Arial"/>
          <w:b/>
          <w:bCs/>
        </w:rPr>
        <w:tab/>
        <w:t xml:space="preserve">    </w:t>
      </w:r>
      <w:r w:rsidR="00214EE1" w:rsidRPr="00AD5C27">
        <w:rPr>
          <w:rFonts w:ascii="Arial" w:hAnsi="Arial" w:cs="Arial"/>
          <w:b/>
          <w:bCs/>
        </w:rPr>
        <w:tab/>
      </w:r>
      <w:r w:rsidR="00A16E10" w:rsidRPr="00AD5C27">
        <w:rPr>
          <w:rFonts w:ascii="Arial" w:hAnsi="Arial" w:cs="Arial"/>
          <w:b/>
          <w:bCs/>
        </w:rPr>
        <w:t xml:space="preserve">       </w:t>
      </w:r>
      <w:r w:rsidRPr="00AD5C27">
        <w:rPr>
          <w:rFonts w:ascii="Arial" w:hAnsi="Arial" w:cs="Arial"/>
          <w:b/>
          <w:bCs/>
        </w:rPr>
        <w:t xml:space="preserve">                </w:t>
      </w:r>
      <w:r w:rsidR="002A4FF1" w:rsidRPr="00AD5C27">
        <w:rPr>
          <w:rFonts w:ascii="Arial" w:hAnsi="Arial" w:cs="Arial"/>
          <w:b/>
          <w:bCs/>
        </w:rPr>
        <w:t xml:space="preserve">    </w:t>
      </w:r>
      <w:r w:rsidR="003E49C0" w:rsidRPr="00AD5C27">
        <w:rPr>
          <w:rFonts w:ascii="Arial" w:hAnsi="Arial" w:cs="Arial"/>
          <w:b/>
          <w:bCs/>
        </w:rPr>
        <w:t xml:space="preserve">  </w:t>
      </w:r>
      <w:r w:rsidRPr="00AD5C27">
        <w:rPr>
          <w:rFonts w:ascii="Arial" w:hAnsi="Arial" w:cs="Arial"/>
          <w:b/>
          <w:bCs/>
        </w:rPr>
        <w:t xml:space="preserve">    </w:t>
      </w:r>
      <w:r w:rsidR="00C2149B" w:rsidRPr="00AD5C27">
        <w:rPr>
          <w:rFonts w:ascii="Arial" w:hAnsi="Arial" w:cs="Arial"/>
          <w:b/>
          <w:bCs/>
        </w:rPr>
        <w:tab/>
      </w:r>
      <w:r w:rsidR="00C2149B" w:rsidRPr="00AD5C27">
        <w:rPr>
          <w:rFonts w:ascii="Arial" w:hAnsi="Arial" w:cs="Arial"/>
          <w:b/>
          <w:bCs/>
        </w:rPr>
        <w:tab/>
      </w:r>
      <w:r w:rsidRPr="00AD5C27">
        <w:rPr>
          <w:rFonts w:ascii="Arial" w:hAnsi="Arial" w:cs="Arial"/>
          <w:b/>
          <w:bCs/>
        </w:rPr>
        <w:t xml:space="preserve"> </w:t>
      </w:r>
      <w:r w:rsidR="00214EE1" w:rsidRPr="00AD5C27">
        <w:rPr>
          <w:rFonts w:ascii="Arial" w:hAnsi="Arial" w:cs="Arial"/>
          <w:bCs/>
        </w:rPr>
        <w:t>Tychy,</w:t>
      </w:r>
      <w:r w:rsidR="00214EE1" w:rsidRPr="00AD5C27">
        <w:rPr>
          <w:rFonts w:ascii="Arial" w:hAnsi="Arial" w:cs="Arial"/>
        </w:rPr>
        <w:t xml:space="preserve"> </w:t>
      </w:r>
      <w:r w:rsidR="00943838">
        <w:rPr>
          <w:rFonts w:ascii="Arial" w:hAnsi="Arial" w:cs="Arial"/>
          <w:color w:val="000000" w:themeColor="text1"/>
        </w:rPr>
        <w:t>9 kwietnia</w:t>
      </w:r>
      <w:r w:rsidR="00AD5C27" w:rsidRPr="00AD5C27">
        <w:rPr>
          <w:rFonts w:ascii="Arial" w:hAnsi="Arial" w:cs="Arial"/>
          <w:color w:val="000000" w:themeColor="text1"/>
        </w:rPr>
        <w:t xml:space="preserve"> 2021 roku</w:t>
      </w:r>
      <w:r w:rsidR="0087343B" w:rsidRPr="00AD5C27">
        <w:rPr>
          <w:rFonts w:ascii="Arial" w:hAnsi="Arial" w:cs="Arial"/>
          <w:color w:val="FFFFFF" w:themeColor="background1"/>
        </w:rPr>
        <w:t>l</w:t>
      </w:r>
      <w:r w:rsidR="00A16E10" w:rsidRPr="00AD5C27">
        <w:rPr>
          <w:rFonts w:ascii="Arial" w:hAnsi="Arial" w:cs="Arial"/>
          <w:color w:val="FFFFFF" w:themeColor="background1"/>
        </w:rPr>
        <w:t>u</w:t>
      </w:r>
      <w:r w:rsidR="0087343B" w:rsidRPr="00AD5C27">
        <w:rPr>
          <w:rFonts w:ascii="Arial" w:hAnsi="Arial" w:cs="Arial"/>
          <w:color w:val="FFFFFF" w:themeColor="background1"/>
        </w:rPr>
        <w:t>20</w:t>
      </w:r>
    </w:p>
    <w:p w14:paraId="60634E93" w14:textId="77777777" w:rsidR="00AD5C27" w:rsidRPr="00AD5C27" w:rsidRDefault="00AD5C27" w:rsidP="00A90421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1AB99204" w14:textId="4DA3452F" w:rsidR="000C7921" w:rsidRPr="00AD5C27" w:rsidRDefault="00AD5C27" w:rsidP="00A90421">
      <w:pPr>
        <w:spacing w:after="0" w:line="240" w:lineRule="auto"/>
        <w:rPr>
          <w:rFonts w:ascii="Arial" w:hAnsi="Arial" w:cs="Arial"/>
          <w:b/>
        </w:rPr>
      </w:pPr>
      <w:r w:rsidRPr="00AD5C27">
        <w:rPr>
          <w:rFonts w:ascii="Arial" w:hAnsi="Arial" w:cs="Arial"/>
        </w:rPr>
        <w:t>DUO.271.</w:t>
      </w:r>
      <w:r w:rsidR="005B5767">
        <w:rPr>
          <w:rFonts w:ascii="Arial" w:hAnsi="Arial" w:cs="Arial"/>
        </w:rPr>
        <w:t>1.</w:t>
      </w:r>
      <w:r w:rsidRPr="00AD5C27">
        <w:rPr>
          <w:rFonts w:ascii="Arial" w:hAnsi="Arial" w:cs="Arial"/>
        </w:rPr>
        <w:t>2021</w:t>
      </w:r>
    </w:p>
    <w:p w14:paraId="5C236C35" w14:textId="77777777" w:rsidR="00F65AC1" w:rsidRPr="00AD5C27" w:rsidRDefault="00F65AC1" w:rsidP="00F65AC1">
      <w:pPr>
        <w:spacing w:after="0"/>
        <w:jc w:val="center"/>
        <w:rPr>
          <w:rFonts w:ascii="Arial" w:hAnsi="Arial" w:cs="Arial"/>
          <w:b/>
        </w:rPr>
      </w:pPr>
    </w:p>
    <w:p w14:paraId="55FB1567" w14:textId="77777777" w:rsidR="00F65AC1" w:rsidRPr="00AD5C27" w:rsidRDefault="00F65AC1" w:rsidP="007A5FCF">
      <w:pPr>
        <w:spacing w:after="0"/>
        <w:jc w:val="center"/>
        <w:rPr>
          <w:rFonts w:ascii="Arial" w:hAnsi="Arial" w:cs="Arial"/>
          <w:b/>
        </w:rPr>
      </w:pPr>
      <w:r w:rsidRPr="00AD5C27">
        <w:rPr>
          <w:rFonts w:ascii="Arial" w:hAnsi="Arial" w:cs="Arial"/>
          <w:b/>
        </w:rPr>
        <w:t>INFORMACJA Z OTWARCIA OFERT</w:t>
      </w:r>
    </w:p>
    <w:p w14:paraId="16DC770A" w14:textId="77777777" w:rsidR="00AD5C27" w:rsidRPr="00AD5C27" w:rsidRDefault="00AD5C27" w:rsidP="007A5FCF">
      <w:pPr>
        <w:spacing w:after="0"/>
        <w:jc w:val="center"/>
        <w:rPr>
          <w:rFonts w:ascii="Arial" w:hAnsi="Arial" w:cs="Arial"/>
          <w:b/>
        </w:rPr>
      </w:pPr>
    </w:p>
    <w:p w14:paraId="1C70FCB1" w14:textId="77777777" w:rsidR="00F65AC1" w:rsidRPr="00AD5C27" w:rsidRDefault="00F65AC1" w:rsidP="00F65AC1">
      <w:pPr>
        <w:spacing w:after="0" w:line="240" w:lineRule="auto"/>
        <w:jc w:val="both"/>
        <w:rPr>
          <w:rFonts w:ascii="Arial" w:hAnsi="Arial" w:cs="Arial"/>
        </w:rPr>
      </w:pPr>
      <w:r w:rsidRPr="00AD5C27">
        <w:rPr>
          <w:rFonts w:ascii="Arial" w:hAnsi="Arial" w:cs="Arial"/>
        </w:rPr>
        <w:t>Szanowni Państwo,</w:t>
      </w:r>
    </w:p>
    <w:p w14:paraId="359AD7D6" w14:textId="77777777" w:rsidR="0035174A" w:rsidRPr="00AD5C27" w:rsidRDefault="0035174A" w:rsidP="0035174A">
      <w:pPr>
        <w:spacing w:after="0"/>
        <w:jc w:val="both"/>
        <w:rPr>
          <w:rFonts w:ascii="Arial" w:hAnsi="Arial" w:cs="Arial"/>
        </w:rPr>
      </w:pPr>
    </w:p>
    <w:p w14:paraId="31CE656B" w14:textId="0F953ABF" w:rsidR="001C1D4D" w:rsidRDefault="00A042B1" w:rsidP="001C1D4D">
      <w:pPr>
        <w:spacing w:after="0"/>
        <w:jc w:val="both"/>
        <w:rPr>
          <w:rFonts w:ascii="Arial" w:hAnsi="Arial" w:cs="Arial"/>
          <w:bCs/>
        </w:rPr>
      </w:pPr>
      <w:r w:rsidRPr="00AD5C27">
        <w:rPr>
          <w:rFonts w:ascii="Arial" w:hAnsi="Arial" w:cs="Arial"/>
        </w:rPr>
        <w:t>uprzejmie informujemy, że</w:t>
      </w:r>
      <w:r w:rsidR="00F65AC1" w:rsidRPr="00AD5C27">
        <w:rPr>
          <w:rFonts w:ascii="Arial" w:hAnsi="Arial" w:cs="Arial"/>
        </w:rPr>
        <w:t xml:space="preserve"> </w:t>
      </w:r>
      <w:r w:rsidR="00943838">
        <w:rPr>
          <w:rFonts w:ascii="Arial" w:hAnsi="Arial" w:cs="Arial"/>
        </w:rPr>
        <w:t>9 kwietnia</w:t>
      </w:r>
      <w:r w:rsidRPr="00AD5C27">
        <w:rPr>
          <w:rFonts w:ascii="Arial" w:hAnsi="Arial" w:cs="Arial"/>
        </w:rPr>
        <w:t xml:space="preserve"> 2021 roku</w:t>
      </w:r>
      <w:r w:rsidR="00F65AC1" w:rsidRPr="00AD5C27">
        <w:rPr>
          <w:rFonts w:ascii="Arial" w:hAnsi="Arial" w:cs="Arial"/>
        </w:rPr>
        <w:t xml:space="preserve"> podczas otwarcia ofert w postępowaniu </w:t>
      </w:r>
      <w:r w:rsidRPr="00AD5C27">
        <w:rPr>
          <w:rFonts w:ascii="Arial" w:hAnsi="Arial" w:cs="Arial"/>
        </w:rPr>
        <w:t xml:space="preserve">związanym z realizacją </w:t>
      </w:r>
      <w:r w:rsidR="001C1D4D">
        <w:rPr>
          <w:rFonts w:ascii="Arial" w:hAnsi="Arial" w:cs="Arial"/>
        </w:rPr>
        <w:t>Zadania 2 -</w:t>
      </w:r>
      <w:r w:rsidR="001C1D4D" w:rsidRPr="00AD5C27">
        <w:rPr>
          <w:rFonts w:ascii="Arial" w:eastAsia="Times New Roman" w:hAnsi="Arial" w:cs="Arial"/>
          <w:b/>
          <w:lang w:eastAsia="pl-PL"/>
        </w:rPr>
        <w:t xml:space="preserve"> </w:t>
      </w:r>
      <w:r w:rsidR="001C1D4D" w:rsidRPr="001C1D4D">
        <w:rPr>
          <w:rFonts w:ascii="Arial" w:eastAsia="Times New Roman" w:hAnsi="Arial" w:cs="Arial"/>
          <w:lang w:eastAsia="pl-PL"/>
        </w:rPr>
        <w:t>„Szkolenie z zakresu korygowania wad postawy wynikających z wymuszonej niewygodnej postawy ciała z elementami warsztatu”</w:t>
      </w:r>
      <w:r w:rsidR="001C1D4D">
        <w:rPr>
          <w:rFonts w:ascii="Arial" w:eastAsia="Times New Roman" w:hAnsi="Arial" w:cs="Arial"/>
          <w:lang w:eastAsia="pl-PL"/>
        </w:rPr>
        <w:t xml:space="preserve">, </w:t>
      </w:r>
      <w:r w:rsidR="001A555C">
        <w:rPr>
          <w:rFonts w:ascii="Arial" w:eastAsia="Times New Roman" w:hAnsi="Arial" w:cs="Arial"/>
          <w:lang w:eastAsia="pl-PL"/>
        </w:rPr>
        <w:t>realizowanego</w:t>
      </w:r>
      <w:r w:rsidR="001C1D4D">
        <w:rPr>
          <w:rFonts w:ascii="Arial" w:eastAsia="Times New Roman" w:hAnsi="Arial" w:cs="Arial"/>
          <w:lang w:eastAsia="pl-PL"/>
        </w:rPr>
        <w:t xml:space="preserve"> w ramach projektu</w:t>
      </w:r>
      <w:r w:rsidRPr="00AD5C27">
        <w:rPr>
          <w:rFonts w:ascii="Arial" w:hAnsi="Arial" w:cs="Arial"/>
        </w:rPr>
        <w:t xml:space="preserve"> </w:t>
      </w:r>
      <w:r w:rsidRPr="00AD5C27">
        <w:rPr>
          <w:rFonts w:ascii="Arial" w:hAnsi="Arial" w:cs="Arial"/>
          <w:b/>
        </w:rPr>
        <w:t xml:space="preserve">„Z profilaktyką na Ty – eliminowanie zdrowotnych czynników ryzyka w Urzędzie Miasta Tychy” </w:t>
      </w:r>
      <w:r w:rsidRPr="00AD5C27">
        <w:rPr>
          <w:rFonts w:ascii="Arial" w:hAnsi="Arial" w:cs="Arial"/>
          <w:bCs/>
        </w:rPr>
        <w:t xml:space="preserve">współfinansowanego ze środków Europejskiego Funduszu Społecznego w ramach Regionalnego Programu Operacyjnego Województwa Śląskiego na lata 2014-2020, osi priorytetowej VIII. Regionalne kadry gospodarki opartej na wiedzy, działanie 8.3. Poprawa dostępu do profilaktyki, diagnostyki </w:t>
      </w:r>
      <w:r w:rsidR="001A555C">
        <w:rPr>
          <w:rFonts w:ascii="Arial" w:hAnsi="Arial" w:cs="Arial"/>
          <w:bCs/>
        </w:rPr>
        <w:br/>
      </w:r>
      <w:bookmarkStart w:id="0" w:name="_GoBack"/>
      <w:bookmarkEnd w:id="0"/>
      <w:r w:rsidRPr="00AD5C27">
        <w:rPr>
          <w:rFonts w:ascii="Arial" w:hAnsi="Arial" w:cs="Arial"/>
          <w:bCs/>
        </w:rPr>
        <w:t xml:space="preserve">i rehabilitacji leczniczej ułatwiającej pozostanie w zatrudnieniu i powrót do pracy, poddziałanie 8.3.2. Realizowanie aktywizacji zawodowej poprzez zapewnienie właściwej opieki zdrowotnej – konkurs, </w:t>
      </w:r>
    </w:p>
    <w:p w14:paraId="111069FD" w14:textId="77777777" w:rsidR="001C1D4D" w:rsidRDefault="001C1D4D" w:rsidP="001C1D4D">
      <w:pPr>
        <w:spacing w:after="0"/>
        <w:jc w:val="both"/>
        <w:rPr>
          <w:rFonts w:ascii="Arial" w:hAnsi="Arial" w:cs="Arial"/>
          <w:bCs/>
        </w:rPr>
      </w:pPr>
    </w:p>
    <w:p w14:paraId="1056F5CD" w14:textId="56157AAF" w:rsidR="0058362E" w:rsidRDefault="00A042B1" w:rsidP="001C1D4D">
      <w:pPr>
        <w:spacing w:after="0"/>
        <w:jc w:val="both"/>
        <w:rPr>
          <w:rFonts w:ascii="Arial" w:hAnsi="Arial" w:cs="Arial"/>
          <w:b/>
        </w:rPr>
      </w:pPr>
      <w:r w:rsidRPr="00AD5C27">
        <w:rPr>
          <w:rFonts w:ascii="Arial" w:hAnsi="Arial" w:cs="Arial"/>
          <w:bCs/>
        </w:rPr>
        <w:t xml:space="preserve">Zamawiający podał kwotę jaką zamierza przeznaczyć na </w:t>
      </w:r>
      <w:r w:rsidR="00F65AC1" w:rsidRPr="00AD5C27">
        <w:rPr>
          <w:rFonts w:ascii="Arial" w:hAnsi="Arial" w:cs="Arial"/>
        </w:rPr>
        <w:t>sfinansowanie zamówienia oraz odczytał informacje</w:t>
      </w:r>
      <w:r w:rsidR="00AD5C27" w:rsidRPr="00AD5C27">
        <w:rPr>
          <w:rFonts w:ascii="Arial" w:hAnsi="Arial" w:cs="Arial"/>
        </w:rPr>
        <w:t>.</w:t>
      </w:r>
      <w:r w:rsidR="002A4FF1" w:rsidRPr="00AD5C27">
        <w:rPr>
          <w:rFonts w:ascii="Arial" w:hAnsi="Arial" w:cs="Arial"/>
          <w:b/>
        </w:rPr>
        <w:t xml:space="preserve"> </w:t>
      </w:r>
    </w:p>
    <w:p w14:paraId="3DBEBD4B" w14:textId="77777777" w:rsidR="001C1D4D" w:rsidRPr="001C1D4D" w:rsidRDefault="001C1D4D" w:rsidP="001C1D4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C8665CA" w14:textId="5CB3DE64" w:rsidR="00A042B1" w:rsidRPr="00AD5C27" w:rsidRDefault="00F65AC1" w:rsidP="001C1D4D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AD5C27">
        <w:rPr>
          <w:rFonts w:ascii="Arial" w:hAnsi="Arial" w:cs="Arial"/>
        </w:rPr>
        <w:t>Zamawiający na sfinansowanie zamówienia</w:t>
      </w:r>
      <w:r w:rsidR="00943838">
        <w:rPr>
          <w:rFonts w:ascii="Arial" w:hAnsi="Arial" w:cs="Arial"/>
        </w:rPr>
        <w:t xml:space="preserve"> – Zadanie 2</w:t>
      </w:r>
      <w:r w:rsidRPr="00AD5C27">
        <w:rPr>
          <w:rFonts w:ascii="Arial" w:hAnsi="Arial" w:cs="Arial"/>
        </w:rPr>
        <w:t xml:space="preserve">, zamierza przeznaczyć kwotę </w:t>
      </w:r>
      <w:r w:rsidR="00943838">
        <w:rPr>
          <w:rFonts w:ascii="Arial" w:hAnsi="Arial" w:cs="Arial"/>
        </w:rPr>
        <w:br/>
      </w:r>
      <w:r w:rsidRPr="00AD5C27">
        <w:rPr>
          <w:rFonts w:ascii="Arial" w:hAnsi="Arial" w:cs="Arial"/>
        </w:rPr>
        <w:t>w wysokośc</w:t>
      </w:r>
      <w:r w:rsidR="00347EB2" w:rsidRPr="00AD5C27">
        <w:rPr>
          <w:rFonts w:ascii="Arial" w:hAnsi="Arial" w:cs="Arial"/>
        </w:rPr>
        <w:t>i</w:t>
      </w:r>
      <w:r w:rsidR="007179A0" w:rsidRPr="00AD5C27">
        <w:rPr>
          <w:rFonts w:ascii="Arial" w:hAnsi="Arial" w:cs="Arial"/>
        </w:rPr>
        <w:t xml:space="preserve"> </w:t>
      </w:r>
      <w:r w:rsidR="00943838">
        <w:rPr>
          <w:rFonts w:ascii="Arial" w:eastAsia="Times New Roman" w:hAnsi="Arial" w:cs="Arial"/>
          <w:bCs/>
          <w:lang w:eastAsia="pl-PL"/>
        </w:rPr>
        <w:t>56 088,00 zł brutto</w:t>
      </w:r>
    </w:p>
    <w:p w14:paraId="4E655F41" w14:textId="77777777" w:rsidR="00A042B1" w:rsidRPr="00AD5C27" w:rsidRDefault="00A042B1" w:rsidP="00A042B1">
      <w:pPr>
        <w:spacing w:after="0"/>
        <w:jc w:val="both"/>
        <w:rPr>
          <w:rFonts w:ascii="Arial" w:hAnsi="Arial" w:cs="Arial"/>
          <w:b/>
        </w:rPr>
      </w:pPr>
    </w:p>
    <w:p w14:paraId="49D457CB" w14:textId="77777777" w:rsidR="00F65AC1" w:rsidRPr="00AD5C27" w:rsidRDefault="00F65AC1" w:rsidP="00EC5DCD">
      <w:pPr>
        <w:spacing w:after="0"/>
        <w:jc w:val="both"/>
        <w:rPr>
          <w:rFonts w:ascii="Arial" w:hAnsi="Arial" w:cs="Arial"/>
        </w:rPr>
      </w:pPr>
      <w:r w:rsidRPr="00AD5C27">
        <w:rPr>
          <w:rFonts w:ascii="Arial" w:hAnsi="Arial" w:cs="Arial"/>
          <w:bCs/>
        </w:rPr>
        <w:t>Z</w:t>
      </w:r>
      <w:r w:rsidR="002D2B32" w:rsidRPr="00AD5C27">
        <w:rPr>
          <w:rFonts w:ascii="Arial" w:hAnsi="Arial" w:cs="Arial"/>
        </w:rPr>
        <w:t>łożono następując</w:t>
      </w:r>
      <w:r w:rsidR="00826A02" w:rsidRPr="00AD5C27">
        <w:rPr>
          <w:rFonts w:ascii="Arial" w:hAnsi="Arial" w:cs="Arial"/>
        </w:rPr>
        <w:t>e</w:t>
      </w:r>
      <w:r w:rsidR="002D2B32" w:rsidRPr="00AD5C27">
        <w:rPr>
          <w:rFonts w:ascii="Arial" w:hAnsi="Arial" w:cs="Arial"/>
        </w:rPr>
        <w:t xml:space="preserve"> ofert</w:t>
      </w:r>
      <w:r w:rsidR="00826A02" w:rsidRPr="00AD5C27">
        <w:rPr>
          <w:rFonts w:ascii="Arial" w:hAnsi="Arial" w:cs="Arial"/>
        </w:rPr>
        <w:t>y</w:t>
      </w:r>
      <w:r w:rsidRPr="00AD5C27">
        <w:rPr>
          <w:rFonts w:ascii="Arial" w:hAnsi="Arial" w:cs="Arial"/>
        </w:rPr>
        <w:t>:</w:t>
      </w:r>
    </w:p>
    <w:p w14:paraId="5470B8F6" w14:textId="03963077" w:rsidR="00C07D69" w:rsidRPr="00943838" w:rsidRDefault="00943838" w:rsidP="009438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943838">
        <w:rPr>
          <w:rFonts w:ascii="Arial" w:hAnsi="Arial" w:cs="Arial"/>
        </w:rPr>
        <w:t>ReActive</w:t>
      </w:r>
      <w:proofErr w:type="spellEnd"/>
      <w:r w:rsidRPr="00943838">
        <w:rPr>
          <w:rFonts w:ascii="Arial" w:hAnsi="Arial" w:cs="Arial"/>
        </w:rPr>
        <w:t xml:space="preserve"> Monika Zygmuntowicz, ul. Kamieniec 3, 43-450 Ustroń</w:t>
      </w:r>
    </w:p>
    <w:p w14:paraId="022CB8B0" w14:textId="65857841" w:rsidR="00943838" w:rsidRPr="001C1D4D" w:rsidRDefault="001C1D4D" w:rsidP="0094383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AD5C2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izjoterapia Jacek Tuz, </w:t>
      </w:r>
      <w:r w:rsidRPr="00AD5C27">
        <w:rPr>
          <w:rFonts w:ascii="Arial" w:hAnsi="Arial" w:cs="Arial"/>
        </w:rPr>
        <w:t>ul. Szpakowa 44a, 43-100 Tychy</w:t>
      </w:r>
    </w:p>
    <w:p w14:paraId="1DA2B20F" w14:textId="1861B878" w:rsidR="002A306F" w:rsidRPr="001C1D4D" w:rsidRDefault="001C1D4D" w:rsidP="001C1D4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Akademia Słońca, Krzysztof </w:t>
      </w:r>
      <w:proofErr w:type="spellStart"/>
      <w:r>
        <w:rPr>
          <w:rFonts w:ascii="Arial" w:hAnsi="Arial" w:cs="Arial"/>
        </w:rPr>
        <w:t>Frąszczak</w:t>
      </w:r>
      <w:proofErr w:type="spellEnd"/>
      <w:r>
        <w:rPr>
          <w:rFonts w:ascii="Arial" w:hAnsi="Arial" w:cs="Arial"/>
        </w:rPr>
        <w:t>, ul. Św. Czesława 8/13, 61-575 Poznań</w:t>
      </w:r>
    </w:p>
    <w:p w14:paraId="05959F54" w14:textId="77777777" w:rsidR="002A306F" w:rsidRPr="00AD5C27" w:rsidRDefault="002A306F" w:rsidP="007124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73F199FF" w14:textId="77777777" w:rsidR="00FE0854" w:rsidRPr="00AD5C27" w:rsidRDefault="00FE0854" w:rsidP="00FE0854">
      <w:pPr>
        <w:spacing w:after="0"/>
        <w:jc w:val="center"/>
        <w:rPr>
          <w:rFonts w:ascii="Arial" w:hAnsi="Arial" w:cs="Arial"/>
          <w:b/>
        </w:rPr>
      </w:pPr>
      <w:r w:rsidRPr="00AD5C27">
        <w:rPr>
          <w:rFonts w:ascii="Arial" w:hAnsi="Arial" w:cs="Arial"/>
          <w:b/>
        </w:rPr>
        <w:t>Zadanie nr 2</w:t>
      </w:r>
    </w:p>
    <w:p w14:paraId="734D4174" w14:textId="3CE139E4" w:rsidR="003D7B56" w:rsidRPr="00AD5C27" w:rsidRDefault="00FE0854" w:rsidP="00AD5C2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AD5C27">
        <w:rPr>
          <w:rFonts w:ascii="Arial" w:eastAsia="Times New Roman" w:hAnsi="Arial" w:cs="Arial"/>
          <w:b/>
          <w:lang w:eastAsia="pl-PL"/>
        </w:rPr>
        <w:t xml:space="preserve"> </w:t>
      </w:r>
      <w:r w:rsidR="00467AE3" w:rsidRPr="00AD5C27">
        <w:rPr>
          <w:rFonts w:ascii="Arial" w:eastAsia="Times New Roman" w:hAnsi="Arial" w:cs="Arial"/>
          <w:b/>
          <w:lang w:eastAsia="pl-PL"/>
        </w:rPr>
        <w:t>„Szkolenie z zakresu korygowania wad postawy wynikających z wymuszonej niewygodnej postawy ciała z elementami warsztatu”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3402"/>
        <w:gridCol w:w="1843"/>
        <w:gridCol w:w="1984"/>
        <w:gridCol w:w="2199"/>
      </w:tblGrid>
      <w:tr w:rsidR="003D7B56" w:rsidRPr="00AD5C27" w14:paraId="68E0E44B" w14:textId="77777777" w:rsidTr="00E74FC3">
        <w:trPr>
          <w:cantSplit/>
          <w:trHeight w:val="597"/>
          <w:tblHeader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6FF5" w14:textId="77777777" w:rsidR="003D7B56" w:rsidRPr="00AD5C27" w:rsidRDefault="003D7B56" w:rsidP="009B45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5C27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BFA" w14:textId="77777777" w:rsidR="003D7B56" w:rsidRPr="00AD5C27" w:rsidRDefault="003D7B56" w:rsidP="009B45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5C27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D4B9" w14:textId="34C2C6BE" w:rsidR="003D7B56" w:rsidRPr="00AD5C27" w:rsidRDefault="003D7B56" w:rsidP="009B45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C27">
              <w:rPr>
                <w:rFonts w:ascii="Arial" w:hAnsi="Arial" w:cs="Arial"/>
                <w:b/>
                <w:sz w:val="22"/>
                <w:szCs w:val="22"/>
              </w:rPr>
              <w:t>Cena brutto za 123 uczestników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AF3" w14:textId="11024D4D" w:rsidR="003D7B56" w:rsidRPr="00AD5C27" w:rsidRDefault="003D7B56" w:rsidP="009B45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5C27">
              <w:rPr>
                <w:rFonts w:ascii="Arial" w:hAnsi="Arial" w:cs="Arial"/>
                <w:b/>
              </w:rPr>
              <w:t>w tym, cena brutto za catering dla 37 uczestników stacjonarnych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8988" w14:textId="77777777" w:rsidR="003D7B56" w:rsidRPr="00AD5C27" w:rsidRDefault="003D7B56" w:rsidP="009B45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5C27">
              <w:rPr>
                <w:rFonts w:ascii="Arial" w:hAnsi="Arial" w:cs="Arial"/>
                <w:b/>
              </w:rPr>
              <w:t>Termin płatności</w:t>
            </w:r>
          </w:p>
        </w:tc>
      </w:tr>
      <w:tr w:rsidR="001C1D4D" w:rsidRPr="00AD5C27" w14:paraId="77EB2654" w14:textId="77777777" w:rsidTr="00AD5C27">
        <w:trPr>
          <w:cantSplit/>
          <w:trHeight w:val="5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C89" w14:textId="132A49F9" w:rsidR="001C1D4D" w:rsidRPr="001C1D4D" w:rsidRDefault="001C1D4D" w:rsidP="009B4543">
            <w:pPr>
              <w:spacing w:after="0"/>
              <w:jc w:val="center"/>
              <w:rPr>
                <w:rFonts w:ascii="Arial" w:hAnsi="Arial" w:cs="Arial"/>
              </w:rPr>
            </w:pPr>
            <w:r w:rsidRPr="001C1D4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8F7" w14:textId="5132E807" w:rsidR="001C1D4D" w:rsidRPr="001C1D4D" w:rsidRDefault="001C1D4D" w:rsidP="001C1D4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C1D4D">
              <w:rPr>
                <w:rFonts w:ascii="Arial" w:hAnsi="Arial" w:cs="Arial"/>
              </w:rPr>
              <w:t>ReActive</w:t>
            </w:r>
            <w:proofErr w:type="spellEnd"/>
            <w:r w:rsidRPr="001C1D4D">
              <w:rPr>
                <w:rFonts w:ascii="Arial" w:hAnsi="Arial" w:cs="Arial"/>
              </w:rPr>
              <w:t xml:space="preserve"> Monika Zygmuntowicz, ul. Kamieniec 3, 43-450 Ustroń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535C" w14:textId="45BFDEAA" w:rsidR="001C1D4D" w:rsidRPr="007E364E" w:rsidRDefault="007E364E" w:rsidP="009B45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364E">
              <w:rPr>
                <w:rFonts w:ascii="Arial" w:hAnsi="Arial" w:cs="Arial"/>
                <w:sz w:val="22"/>
                <w:szCs w:val="22"/>
              </w:rPr>
              <w:t>43 115,00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322" w14:textId="49F91EB0" w:rsidR="001C1D4D" w:rsidRPr="007E364E" w:rsidRDefault="007E364E" w:rsidP="009B4543">
            <w:pPr>
              <w:spacing w:after="0"/>
              <w:jc w:val="center"/>
              <w:rPr>
                <w:rFonts w:ascii="Arial" w:hAnsi="Arial" w:cs="Arial"/>
              </w:rPr>
            </w:pPr>
            <w:r w:rsidRPr="007E364E">
              <w:rPr>
                <w:rFonts w:ascii="Arial" w:hAnsi="Arial" w:cs="Arial"/>
              </w:rPr>
              <w:t>1 295,00 zł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313" w14:textId="704997B7" w:rsidR="001C1D4D" w:rsidRPr="00AD5C27" w:rsidRDefault="001C1D4D" w:rsidP="009B45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5C27">
              <w:rPr>
                <w:rFonts w:ascii="Arial" w:hAnsi="Arial" w:cs="Arial"/>
              </w:rPr>
              <w:t>21 dni od daty doręczenia faktury Zamawiającemu</w:t>
            </w:r>
          </w:p>
        </w:tc>
      </w:tr>
      <w:tr w:rsidR="003D7B56" w:rsidRPr="00AD5C27" w14:paraId="397E44C9" w14:textId="77777777" w:rsidTr="00AD5C27">
        <w:trPr>
          <w:cantSplit/>
          <w:trHeight w:val="5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12CD" w14:textId="41D85E9C" w:rsidR="003D7B56" w:rsidRPr="00AD5C27" w:rsidRDefault="001C1D4D" w:rsidP="009B45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820" w14:textId="694690B7" w:rsidR="003D7B56" w:rsidRPr="00AD5C27" w:rsidRDefault="003D7B56" w:rsidP="002A4652">
            <w:pPr>
              <w:spacing w:after="0"/>
              <w:jc w:val="both"/>
              <w:rPr>
                <w:rFonts w:ascii="Arial" w:hAnsi="Arial" w:cs="Arial"/>
              </w:rPr>
            </w:pPr>
            <w:r w:rsidRPr="00AD5C27">
              <w:rPr>
                <w:rFonts w:ascii="Arial" w:hAnsi="Arial" w:cs="Arial"/>
              </w:rPr>
              <w:t>F</w:t>
            </w:r>
            <w:r w:rsidR="002A4652">
              <w:rPr>
                <w:rFonts w:ascii="Arial" w:hAnsi="Arial" w:cs="Arial"/>
              </w:rPr>
              <w:t>izjoterapia</w:t>
            </w:r>
            <w:r w:rsidRPr="00AD5C27">
              <w:rPr>
                <w:rFonts w:ascii="Arial" w:hAnsi="Arial" w:cs="Arial"/>
              </w:rPr>
              <w:t xml:space="preserve"> Jacek Tuz, </w:t>
            </w:r>
            <w:r w:rsidRPr="00AD5C27">
              <w:rPr>
                <w:rFonts w:ascii="Arial" w:hAnsi="Arial" w:cs="Arial"/>
              </w:rPr>
              <w:br/>
              <w:t>ul. Szpakowa 44a, 43-100 Tychy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9934" w14:textId="4BC108D2" w:rsidR="003D7B56" w:rsidRPr="00AD5C27" w:rsidRDefault="007E364E" w:rsidP="009B45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54 900,00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E7F" w14:textId="44806C99" w:rsidR="003D7B56" w:rsidRPr="00AD5C27" w:rsidRDefault="007E364E" w:rsidP="009B45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2 220,00 zł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73A" w14:textId="77777777" w:rsidR="003D7B56" w:rsidRPr="00AD5C27" w:rsidRDefault="003D7B56" w:rsidP="009B4543">
            <w:pPr>
              <w:spacing w:after="0"/>
              <w:jc w:val="center"/>
              <w:rPr>
                <w:rFonts w:ascii="Arial" w:hAnsi="Arial" w:cs="Arial"/>
              </w:rPr>
            </w:pPr>
            <w:r w:rsidRPr="00AD5C27">
              <w:rPr>
                <w:rFonts w:ascii="Arial" w:hAnsi="Arial" w:cs="Arial"/>
              </w:rPr>
              <w:t>21 dni od daty doręczenia faktury Zamawiającemu</w:t>
            </w:r>
          </w:p>
        </w:tc>
      </w:tr>
      <w:tr w:rsidR="001C1D4D" w:rsidRPr="00AD5C27" w14:paraId="32F66248" w14:textId="77777777" w:rsidTr="00AD5C27">
        <w:trPr>
          <w:cantSplit/>
          <w:trHeight w:val="5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20C" w14:textId="31252FAF" w:rsidR="001C1D4D" w:rsidRDefault="001C1D4D" w:rsidP="009B45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E9A1" w14:textId="750D12CC" w:rsidR="001C1D4D" w:rsidRPr="00AD5C27" w:rsidRDefault="007E364E" w:rsidP="002A465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Słońca</w:t>
            </w:r>
            <w:r w:rsidR="001C1D4D">
              <w:rPr>
                <w:rFonts w:ascii="Arial" w:hAnsi="Arial" w:cs="Arial"/>
              </w:rPr>
              <w:t xml:space="preserve"> Krzysztof </w:t>
            </w:r>
            <w:proofErr w:type="spellStart"/>
            <w:r w:rsidR="001C1D4D">
              <w:rPr>
                <w:rFonts w:ascii="Arial" w:hAnsi="Arial" w:cs="Arial"/>
              </w:rPr>
              <w:t>Frąszczak</w:t>
            </w:r>
            <w:proofErr w:type="spellEnd"/>
            <w:r w:rsidR="001C1D4D">
              <w:rPr>
                <w:rFonts w:ascii="Arial" w:hAnsi="Arial" w:cs="Arial"/>
              </w:rPr>
              <w:t>, ul. Św. Czesława 8/13, 61-575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CEAF" w14:textId="129248B5" w:rsidR="001C1D4D" w:rsidRPr="00AD5C27" w:rsidRDefault="007E364E" w:rsidP="009B454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22 288,00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987" w14:textId="2C71E8A9" w:rsidR="001C1D4D" w:rsidRPr="00AD5C27" w:rsidRDefault="007E364E" w:rsidP="009B45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925,00 zł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499" w14:textId="36D821CD" w:rsidR="001C1D4D" w:rsidRPr="00AD5C27" w:rsidRDefault="007E364E" w:rsidP="009B4543">
            <w:pPr>
              <w:spacing w:after="0"/>
              <w:jc w:val="center"/>
              <w:rPr>
                <w:rFonts w:ascii="Arial" w:hAnsi="Arial" w:cs="Arial"/>
              </w:rPr>
            </w:pPr>
            <w:r w:rsidRPr="00AD5C27">
              <w:rPr>
                <w:rFonts w:ascii="Arial" w:hAnsi="Arial" w:cs="Arial"/>
              </w:rPr>
              <w:t>21 dni od daty doręczenia faktury Zamawiającemu</w:t>
            </w:r>
          </w:p>
        </w:tc>
      </w:tr>
    </w:tbl>
    <w:p w14:paraId="74BB9D2A" w14:textId="77777777" w:rsidR="00FE0854" w:rsidRPr="00AD5C27" w:rsidRDefault="00FE0854" w:rsidP="007A5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7BA9DF57" w14:textId="77777777" w:rsidR="00A77828" w:rsidRPr="00AD5C27" w:rsidRDefault="00A77828" w:rsidP="007A5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617E43BD" w14:textId="7805462B" w:rsidR="00A77828" w:rsidRPr="00AD5C27" w:rsidRDefault="00A77828" w:rsidP="00A77828">
      <w:pPr>
        <w:spacing w:after="0"/>
        <w:jc w:val="center"/>
        <w:rPr>
          <w:rFonts w:ascii="Arial" w:hAnsi="Arial" w:cs="Arial"/>
          <w:b/>
        </w:rPr>
      </w:pPr>
    </w:p>
    <w:p w14:paraId="3EE9F521" w14:textId="77777777" w:rsidR="00A77828" w:rsidRPr="00AD5C27" w:rsidRDefault="00A77828" w:rsidP="007A5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306DDBD0" w14:textId="77777777" w:rsidR="00A77828" w:rsidRPr="00AD5C27" w:rsidRDefault="00A77828" w:rsidP="007A5F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1C20BD1E" w14:textId="6EE1552B" w:rsidR="007A5FCF" w:rsidRPr="00AD5C27" w:rsidRDefault="007A5FCF" w:rsidP="00B3327C">
      <w:pPr>
        <w:spacing w:after="0" w:line="240" w:lineRule="auto"/>
        <w:ind w:left="5664" w:firstLine="708"/>
        <w:jc w:val="center"/>
        <w:rPr>
          <w:rFonts w:ascii="Arial" w:hAnsi="Arial" w:cs="Arial"/>
          <w:lang w:eastAsia="pl-PL"/>
        </w:rPr>
      </w:pPr>
    </w:p>
    <w:p w14:paraId="3A07380C" w14:textId="77777777" w:rsidR="00B3327C" w:rsidRPr="00AD5C27" w:rsidRDefault="00B3327C" w:rsidP="00B3327C">
      <w:pPr>
        <w:spacing w:after="0" w:line="240" w:lineRule="auto"/>
        <w:ind w:left="5664"/>
        <w:jc w:val="right"/>
        <w:rPr>
          <w:rFonts w:ascii="Arial" w:hAnsi="Arial" w:cs="Arial"/>
          <w:color w:val="FF0000"/>
          <w:lang w:eastAsia="pl-PL"/>
        </w:rPr>
      </w:pPr>
    </w:p>
    <w:p w14:paraId="12FE1E45" w14:textId="77777777" w:rsidR="00B3327C" w:rsidRPr="00943838" w:rsidRDefault="00B3327C" w:rsidP="00B3327C">
      <w:pPr>
        <w:spacing w:after="0" w:line="240" w:lineRule="auto"/>
        <w:ind w:left="5664"/>
        <w:jc w:val="right"/>
        <w:rPr>
          <w:rFonts w:ascii="Arial" w:hAnsi="Arial" w:cs="Arial"/>
          <w:b/>
          <w:i/>
          <w:color w:val="FF0000"/>
          <w:lang w:eastAsia="pl-PL"/>
        </w:rPr>
      </w:pPr>
    </w:p>
    <w:p w14:paraId="39DBE707" w14:textId="3415335E" w:rsidR="00B3327C" w:rsidRPr="00E74FC3" w:rsidRDefault="00E74FC3" w:rsidP="00E74FC3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proofErr w:type="spellStart"/>
      <w:r w:rsidRPr="00E74FC3">
        <w:rPr>
          <w:rFonts w:ascii="Arial" w:eastAsia="Times New Roman" w:hAnsi="Arial" w:cs="Arial"/>
          <w:bCs/>
          <w:lang w:eastAsia="pl-PL"/>
        </w:rPr>
        <w:t>w.z</w:t>
      </w:r>
      <w:proofErr w:type="spellEnd"/>
      <w:r w:rsidRPr="00E74FC3">
        <w:rPr>
          <w:rFonts w:ascii="Arial" w:eastAsia="Times New Roman" w:hAnsi="Arial" w:cs="Arial"/>
          <w:bCs/>
          <w:lang w:eastAsia="pl-PL"/>
        </w:rPr>
        <w:t xml:space="preserve">. </w:t>
      </w:r>
      <w:r w:rsidR="00B3327C" w:rsidRPr="00E74FC3">
        <w:rPr>
          <w:rFonts w:ascii="Arial" w:eastAsia="Times New Roman" w:hAnsi="Arial" w:cs="Arial"/>
          <w:bCs/>
          <w:lang w:eastAsia="pl-PL"/>
        </w:rPr>
        <w:t>Naczelnik</w:t>
      </w:r>
      <w:r w:rsidRPr="00E74FC3">
        <w:rPr>
          <w:rFonts w:ascii="Arial" w:eastAsia="Times New Roman" w:hAnsi="Arial" w:cs="Arial"/>
          <w:bCs/>
          <w:lang w:eastAsia="pl-PL"/>
        </w:rPr>
        <w:t>a</w:t>
      </w:r>
      <w:r w:rsidR="00B3327C" w:rsidRPr="00E74FC3">
        <w:rPr>
          <w:rFonts w:ascii="Arial" w:eastAsia="Times New Roman" w:hAnsi="Arial" w:cs="Arial"/>
          <w:bCs/>
          <w:lang w:eastAsia="pl-PL"/>
        </w:rPr>
        <w:t xml:space="preserve"> Wydziału</w:t>
      </w:r>
    </w:p>
    <w:p w14:paraId="443AC698" w14:textId="77777777" w:rsidR="00B3327C" w:rsidRPr="00E74FC3" w:rsidRDefault="00B3327C" w:rsidP="00E74FC3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E74FC3">
        <w:rPr>
          <w:rFonts w:ascii="Arial" w:eastAsia="Times New Roman" w:hAnsi="Arial" w:cs="Arial"/>
          <w:bCs/>
          <w:lang w:eastAsia="pl-PL"/>
        </w:rPr>
        <w:t>Organizacyjnego, Kadr i Szkolenia</w:t>
      </w:r>
    </w:p>
    <w:p w14:paraId="1DE180E6" w14:textId="79F74985" w:rsidR="00B3327C" w:rsidRPr="00E74FC3" w:rsidRDefault="00B3327C" w:rsidP="00E74FC3">
      <w:pPr>
        <w:spacing w:after="0"/>
        <w:jc w:val="right"/>
        <w:rPr>
          <w:rFonts w:ascii="Arial" w:hAnsi="Arial" w:cs="Arial"/>
        </w:rPr>
      </w:pPr>
      <w:r w:rsidRPr="00E74FC3">
        <w:rPr>
          <w:rFonts w:ascii="Arial" w:eastAsia="Times New Roman" w:hAnsi="Arial" w:cs="Arial"/>
          <w:bCs/>
          <w:lang w:eastAsia="pl-PL"/>
        </w:rPr>
        <w:t xml:space="preserve">(-) mgr </w:t>
      </w:r>
      <w:r w:rsidR="00E74FC3" w:rsidRPr="00E74FC3">
        <w:rPr>
          <w:rFonts w:ascii="Arial" w:eastAsia="Times New Roman" w:hAnsi="Arial" w:cs="Arial"/>
          <w:bCs/>
          <w:lang w:eastAsia="pl-PL"/>
        </w:rPr>
        <w:t>Paulina Boryczko - Wąsik</w:t>
      </w:r>
    </w:p>
    <w:p w14:paraId="2E85CE31" w14:textId="77777777" w:rsidR="00FE0854" w:rsidRPr="00AD5C27" w:rsidRDefault="00FE0854" w:rsidP="00E74FC3">
      <w:pPr>
        <w:pStyle w:val="Nagwek"/>
        <w:tabs>
          <w:tab w:val="left" w:pos="708"/>
        </w:tabs>
        <w:jc w:val="right"/>
        <w:rPr>
          <w:rFonts w:ascii="Arial" w:hAnsi="Arial" w:cs="Arial"/>
          <w:color w:val="FF0000"/>
          <w:lang w:eastAsia="pl-PL"/>
        </w:rPr>
      </w:pPr>
    </w:p>
    <w:p w14:paraId="5E43F3A2" w14:textId="77777777" w:rsidR="00FE0854" w:rsidRPr="00AD5C27" w:rsidRDefault="00FE0854" w:rsidP="00F65AC1">
      <w:pPr>
        <w:pStyle w:val="Nagwek"/>
        <w:tabs>
          <w:tab w:val="left" w:pos="708"/>
        </w:tabs>
        <w:rPr>
          <w:rFonts w:ascii="Arial" w:hAnsi="Arial" w:cs="Arial"/>
          <w:color w:val="FF0000"/>
          <w:lang w:eastAsia="pl-PL"/>
        </w:rPr>
      </w:pPr>
    </w:p>
    <w:p w14:paraId="6FE672C7" w14:textId="77777777" w:rsidR="00FE0854" w:rsidRPr="00AD5C27" w:rsidRDefault="00FE0854" w:rsidP="00F65AC1">
      <w:pPr>
        <w:pStyle w:val="Nagwek"/>
        <w:tabs>
          <w:tab w:val="left" w:pos="708"/>
        </w:tabs>
        <w:rPr>
          <w:rFonts w:ascii="Arial" w:hAnsi="Arial" w:cs="Arial"/>
          <w:color w:val="FF0000"/>
          <w:lang w:eastAsia="pl-PL"/>
        </w:rPr>
      </w:pPr>
    </w:p>
    <w:p w14:paraId="76CE2FD4" w14:textId="77777777" w:rsidR="00FE0854" w:rsidRPr="00AD5C27" w:rsidRDefault="00FE0854" w:rsidP="00F65AC1">
      <w:pPr>
        <w:pStyle w:val="Nagwek"/>
        <w:tabs>
          <w:tab w:val="left" w:pos="708"/>
        </w:tabs>
        <w:rPr>
          <w:rFonts w:ascii="Arial" w:hAnsi="Arial" w:cs="Arial"/>
          <w:color w:val="FF0000"/>
          <w:lang w:eastAsia="pl-PL"/>
        </w:rPr>
      </w:pPr>
    </w:p>
    <w:p w14:paraId="5F0DDBD0" w14:textId="77777777" w:rsidR="00FE0854" w:rsidRPr="00AD5C27" w:rsidRDefault="00FE0854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47536377" w14:textId="77777777" w:rsidR="00FE0854" w:rsidRPr="00AD5C27" w:rsidRDefault="00FE0854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6FC0C550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515E8892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32AA2248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43F1E472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31D5BD69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6FD0305F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4B3BD561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5175BE3B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2D0FCF07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5286011B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79E5402C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6ADBD03E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0DD0C8E5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1DB7C219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2D9E08CF" w14:textId="77777777" w:rsidR="00B3327C" w:rsidRPr="00AD5C27" w:rsidRDefault="00B3327C" w:rsidP="00F65AC1">
      <w:pPr>
        <w:pStyle w:val="Nagwek"/>
        <w:tabs>
          <w:tab w:val="left" w:pos="708"/>
        </w:tabs>
        <w:rPr>
          <w:rFonts w:ascii="Arial" w:hAnsi="Arial" w:cs="Arial"/>
          <w:lang w:eastAsia="pl-PL"/>
        </w:rPr>
      </w:pPr>
    </w:p>
    <w:p w14:paraId="10EEFBA5" w14:textId="23EBD407" w:rsidR="005E55F5" w:rsidRPr="00AD5C27" w:rsidRDefault="005E55F5" w:rsidP="00A10BC9">
      <w:pPr>
        <w:tabs>
          <w:tab w:val="left" w:pos="4005"/>
        </w:tabs>
        <w:rPr>
          <w:rFonts w:ascii="Arial" w:hAnsi="Arial" w:cs="Arial"/>
        </w:rPr>
      </w:pPr>
    </w:p>
    <w:sectPr w:rsidR="005E55F5" w:rsidRPr="00AD5C27" w:rsidSect="003E1E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559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2B55" w14:textId="77777777" w:rsidR="007B6CFB" w:rsidRDefault="007B6CFB" w:rsidP="007D649B">
      <w:pPr>
        <w:spacing w:after="0" w:line="240" w:lineRule="auto"/>
      </w:pPr>
      <w:r>
        <w:separator/>
      </w:r>
    </w:p>
  </w:endnote>
  <w:endnote w:type="continuationSeparator" w:id="0">
    <w:p w14:paraId="47B7971B" w14:textId="77777777" w:rsidR="007B6CFB" w:rsidRDefault="007B6CFB" w:rsidP="007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ED3D" w14:textId="5B822898" w:rsidR="008108A8" w:rsidRDefault="00A10BC9" w:rsidP="00A10BC9">
    <w:pPr>
      <w:pStyle w:val="Stopka"/>
      <w:ind w:left="-1701"/>
      <w:jc w:val="right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D94A41B" wp14:editId="0BED3B9D">
          <wp:simplePos x="0" y="0"/>
          <wp:positionH relativeFrom="column">
            <wp:posOffset>-147955</wp:posOffset>
          </wp:positionH>
          <wp:positionV relativeFrom="paragraph">
            <wp:posOffset>-534035</wp:posOffset>
          </wp:positionV>
          <wp:extent cx="6153150" cy="54800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2A91" w14:textId="2B5C386B" w:rsidR="008108A8" w:rsidRDefault="00A10BC9" w:rsidP="00A10B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182BAF6" wp14:editId="2714A83D">
          <wp:simplePos x="0" y="0"/>
          <wp:positionH relativeFrom="column">
            <wp:posOffset>-90805</wp:posOffset>
          </wp:positionH>
          <wp:positionV relativeFrom="paragraph">
            <wp:posOffset>-534035</wp:posOffset>
          </wp:positionV>
          <wp:extent cx="6153150" cy="548005"/>
          <wp:effectExtent l="0" t="0" r="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E649" w14:textId="77777777" w:rsidR="007B6CFB" w:rsidRDefault="007B6CFB" w:rsidP="007D649B">
      <w:pPr>
        <w:spacing w:after="0" w:line="240" w:lineRule="auto"/>
      </w:pPr>
      <w:r>
        <w:separator/>
      </w:r>
    </w:p>
  </w:footnote>
  <w:footnote w:type="continuationSeparator" w:id="0">
    <w:p w14:paraId="06EE30B2" w14:textId="77777777" w:rsidR="007B6CFB" w:rsidRDefault="007B6CFB" w:rsidP="007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88CB" w14:textId="77777777" w:rsidR="008108A8" w:rsidRDefault="008108A8" w:rsidP="007D649B">
    <w:pPr>
      <w:pStyle w:val="Nagwek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C50B" w14:textId="77777777" w:rsidR="008108A8" w:rsidRPr="00350F2B" w:rsidRDefault="008108A8" w:rsidP="00350F2B">
    <w:pPr>
      <w:pStyle w:val="Nagwek"/>
      <w:ind w:left="-1701"/>
    </w:pPr>
    <w:r>
      <w:rPr>
        <w:noProof/>
        <w:lang w:eastAsia="pl-PL"/>
      </w:rPr>
      <w:drawing>
        <wp:inline distT="0" distB="0" distL="0" distR="0" wp14:anchorId="21263180" wp14:editId="5145AFB9">
          <wp:extent cx="7562850" cy="1075690"/>
          <wp:effectExtent l="0" t="0" r="0" b="0"/>
          <wp:docPr id="2" name="Obraz 0" descr="naglo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F21"/>
    <w:multiLevelType w:val="hybridMultilevel"/>
    <w:tmpl w:val="9DAA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58A7"/>
    <w:multiLevelType w:val="hybridMultilevel"/>
    <w:tmpl w:val="7E90D190"/>
    <w:lvl w:ilvl="0" w:tplc="17D468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5308"/>
    <w:multiLevelType w:val="hybridMultilevel"/>
    <w:tmpl w:val="4406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1"/>
    <w:rsid w:val="00007934"/>
    <w:rsid w:val="00026D04"/>
    <w:rsid w:val="00027EE6"/>
    <w:rsid w:val="00035F0A"/>
    <w:rsid w:val="0004096F"/>
    <w:rsid w:val="00075F4C"/>
    <w:rsid w:val="00081EC9"/>
    <w:rsid w:val="00083296"/>
    <w:rsid w:val="000841C5"/>
    <w:rsid w:val="00096043"/>
    <w:rsid w:val="0009650C"/>
    <w:rsid w:val="000A583F"/>
    <w:rsid w:val="000B1116"/>
    <w:rsid w:val="000B3BBC"/>
    <w:rsid w:val="000C6644"/>
    <w:rsid w:val="000C719E"/>
    <w:rsid w:val="000C7921"/>
    <w:rsid w:val="000D0903"/>
    <w:rsid w:val="000D0ADB"/>
    <w:rsid w:val="000D5A57"/>
    <w:rsid w:val="000F53A9"/>
    <w:rsid w:val="000F5ABC"/>
    <w:rsid w:val="00100489"/>
    <w:rsid w:val="00103105"/>
    <w:rsid w:val="00103A9E"/>
    <w:rsid w:val="00107E9B"/>
    <w:rsid w:val="001109F2"/>
    <w:rsid w:val="00116919"/>
    <w:rsid w:val="00121544"/>
    <w:rsid w:val="00123AE9"/>
    <w:rsid w:val="00126A99"/>
    <w:rsid w:val="001332E6"/>
    <w:rsid w:val="001341B0"/>
    <w:rsid w:val="00136946"/>
    <w:rsid w:val="00137505"/>
    <w:rsid w:val="0014215C"/>
    <w:rsid w:val="001503C5"/>
    <w:rsid w:val="00157896"/>
    <w:rsid w:val="001609E0"/>
    <w:rsid w:val="00167C4A"/>
    <w:rsid w:val="001735CE"/>
    <w:rsid w:val="0018417A"/>
    <w:rsid w:val="00190242"/>
    <w:rsid w:val="001A4982"/>
    <w:rsid w:val="001A555C"/>
    <w:rsid w:val="001B144E"/>
    <w:rsid w:val="001B46BF"/>
    <w:rsid w:val="001C1D4D"/>
    <w:rsid w:val="001C3BC2"/>
    <w:rsid w:val="001C6D55"/>
    <w:rsid w:val="001C79DE"/>
    <w:rsid w:val="001D1A2B"/>
    <w:rsid w:val="001E758C"/>
    <w:rsid w:val="001F60C0"/>
    <w:rsid w:val="00201BA5"/>
    <w:rsid w:val="00214EE1"/>
    <w:rsid w:val="002171C6"/>
    <w:rsid w:val="00223840"/>
    <w:rsid w:val="00226363"/>
    <w:rsid w:val="0023381E"/>
    <w:rsid w:val="00236ED4"/>
    <w:rsid w:val="00237D5D"/>
    <w:rsid w:val="0024329E"/>
    <w:rsid w:val="00243388"/>
    <w:rsid w:val="00243DA0"/>
    <w:rsid w:val="00250B60"/>
    <w:rsid w:val="002541A9"/>
    <w:rsid w:val="00263617"/>
    <w:rsid w:val="002663A5"/>
    <w:rsid w:val="00267AE3"/>
    <w:rsid w:val="00283483"/>
    <w:rsid w:val="002879C1"/>
    <w:rsid w:val="002A306F"/>
    <w:rsid w:val="002A4652"/>
    <w:rsid w:val="002A4FF1"/>
    <w:rsid w:val="002A6D07"/>
    <w:rsid w:val="002B24C6"/>
    <w:rsid w:val="002B6049"/>
    <w:rsid w:val="002C4E64"/>
    <w:rsid w:val="002C5DAA"/>
    <w:rsid w:val="002C7263"/>
    <w:rsid w:val="002D163F"/>
    <w:rsid w:val="002D2B32"/>
    <w:rsid w:val="002D4BC1"/>
    <w:rsid w:val="002E1C58"/>
    <w:rsid w:val="002F0433"/>
    <w:rsid w:val="002F090E"/>
    <w:rsid w:val="002F13ED"/>
    <w:rsid w:val="002F42EB"/>
    <w:rsid w:val="002F4EA9"/>
    <w:rsid w:val="003060E6"/>
    <w:rsid w:val="00310326"/>
    <w:rsid w:val="00312F6F"/>
    <w:rsid w:val="00313304"/>
    <w:rsid w:val="0031385A"/>
    <w:rsid w:val="00313F34"/>
    <w:rsid w:val="00320001"/>
    <w:rsid w:val="00321B9A"/>
    <w:rsid w:val="00322551"/>
    <w:rsid w:val="00324DA4"/>
    <w:rsid w:val="003310BB"/>
    <w:rsid w:val="00331339"/>
    <w:rsid w:val="00335DC2"/>
    <w:rsid w:val="00347EB2"/>
    <w:rsid w:val="00350F2B"/>
    <w:rsid w:val="0035174A"/>
    <w:rsid w:val="00365D5F"/>
    <w:rsid w:val="00370D78"/>
    <w:rsid w:val="00371D0C"/>
    <w:rsid w:val="0038610D"/>
    <w:rsid w:val="00396C0D"/>
    <w:rsid w:val="003A1861"/>
    <w:rsid w:val="003A1EFE"/>
    <w:rsid w:val="003A242B"/>
    <w:rsid w:val="003A7A2F"/>
    <w:rsid w:val="003B07B4"/>
    <w:rsid w:val="003B2E45"/>
    <w:rsid w:val="003D7B56"/>
    <w:rsid w:val="003E1E95"/>
    <w:rsid w:val="003E49C0"/>
    <w:rsid w:val="003E6DCB"/>
    <w:rsid w:val="003E7182"/>
    <w:rsid w:val="00405911"/>
    <w:rsid w:val="00406D0B"/>
    <w:rsid w:val="0042587D"/>
    <w:rsid w:val="00443996"/>
    <w:rsid w:val="004504D5"/>
    <w:rsid w:val="004521B1"/>
    <w:rsid w:val="004531B5"/>
    <w:rsid w:val="00460A17"/>
    <w:rsid w:val="004621BE"/>
    <w:rsid w:val="004637F4"/>
    <w:rsid w:val="00463A37"/>
    <w:rsid w:val="00467AE3"/>
    <w:rsid w:val="00484FCD"/>
    <w:rsid w:val="00487483"/>
    <w:rsid w:val="004901D1"/>
    <w:rsid w:val="004911F4"/>
    <w:rsid w:val="00494C1E"/>
    <w:rsid w:val="004A7ECA"/>
    <w:rsid w:val="004B2FD3"/>
    <w:rsid w:val="004B34C3"/>
    <w:rsid w:val="004C0808"/>
    <w:rsid w:val="004D037D"/>
    <w:rsid w:val="004D0BD0"/>
    <w:rsid w:val="004D62A1"/>
    <w:rsid w:val="004E1FE7"/>
    <w:rsid w:val="004E6858"/>
    <w:rsid w:val="004E776F"/>
    <w:rsid w:val="004E7B4F"/>
    <w:rsid w:val="004F5007"/>
    <w:rsid w:val="004F7895"/>
    <w:rsid w:val="0050073A"/>
    <w:rsid w:val="005053F9"/>
    <w:rsid w:val="00511910"/>
    <w:rsid w:val="00515396"/>
    <w:rsid w:val="00515CBA"/>
    <w:rsid w:val="0052034B"/>
    <w:rsid w:val="00526BDC"/>
    <w:rsid w:val="00536989"/>
    <w:rsid w:val="00540808"/>
    <w:rsid w:val="0054493D"/>
    <w:rsid w:val="005569EF"/>
    <w:rsid w:val="005570A0"/>
    <w:rsid w:val="00561C88"/>
    <w:rsid w:val="00563D74"/>
    <w:rsid w:val="00571DA2"/>
    <w:rsid w:val="00574F3C"/>
    <w:rsid w:val="005821A7"/>
    <w:rsid w:val="0058362E"/>
    <w:rsid w:val="00591998"/>
    <w:rsid w:val="00596C2D"/>
    <w:rsid w:val="00597A6F"/>
    <w:rsid w:val="005A1F42"/>
    <w:rsid w:val="005A485A"/>
    <w:rsid w:val="005A5C2F"/>
    <w:rsid w:val="005B3FFA"/>
    <w:rsid w:val="005B55AF"/>
    <w:rsid w:val="005B5767"/>
    <w:rsid w:val="005D0F8A"/>
    <w:rsid w:val="005D4F24"/>
    <w:rsid w:val="005D5EB5"/>
    <w:rsid w:val="005D6ADA"/>
    <w:rsid w:val="005E32E7"/>
    <w:rsid w:val="005E55F5"/>
    <w:rsid w:val="005F2F63"/>
    <w:rsid w:val="0060419D"/>
    <w:rsid w:val="0060553D"/>
    <w:rsid w:val="00615111"/>
    <w:rsid w:val="00623A23"/>
    <w:rsid w:val="0062651A"/>
    <w:rsid w:val="0063112E"/>
    <w:rsid w:val="00633DE5"/>
    <w:rsid w:val="00633E67"/>
    <w:rsid w:val="006352D5"/>
    <w:rsid w:val="00644DC1"/>
    <w:rsid w:val="00652918"/>
    <w:rsid w:val="0065383D"/>
    <w:rsid w:val="00653DD8"/>
    <w:rsid w:val="0066033A"/>
    <w:rsid w:val="00677413"/>
    <w:rsid w:val="00687300"/>
    <w:rsid w:val="006947D1"/>
    <w:rsid w:val="006947D5"/>
    <w:rsid w:val="0069558B"/>
    <w:rsid w:val="006A045F"/>
    <w:rsid w:val="006A1397"/>
    <w:rsid w:val="006A319A"/>
    <w:rsid w:val="006B1B27"/>
    <w:rsid w:val="006B50D7"/>
    <w:rsid w:val="006C10AA"/>
    <w:rsid w:val="006D3E1F"/>
    <w:rsid w:val="006D7D57"/>
    <w:rsid w:val="006E39FB"/>
    <w:rsid w:val="006E4155"/>
    <w:rsid w:val="006E4BD4"/>
    <w:rsid w:val="006E5F47"/>
    <w:rsid w:val="006E6014"/>
    <w:rsid w:val="006F1EF5"/>
    <w:rsid w:val="006F51B5"/>
    <w:rsid w:val="00712418"/>
    <w:rsid w:val="007179A0"/>
    <w:rsid w:val="0075414C"/>
    <w:rsid w:val="0075701D"/>
    <w:rsid w:val="007613F1"/>
    <w:rsid w:val="00771458"/>
    <w:rsid w:val="00780AC8"/>
    <w:rsid w:val="007834FF"/>
    <w:rsid w:val="00786E3C"/>
    <w:rsid w:val="00787009"/>
    <w:rsid w:val="00787077"/>
    <w:rsid w:val="0078778A"/>
    <w:rsid w:val="00791F41"/>
    <w:rsid w:val="007A5FCF"/>
    <w:rsid w:val="007B089B"/>
    <w:rsid w:val="007B6CFB"/>
    <w:rsid w:val="007C569B"/>
    <w:rsid w:val="007C68A6"/>
    <w:rsid w:val="007D47B3"/>
    <w:rsid w:val="007D649B"/>
    <w:rsid w:val="007E364E"/>
    <w:rsid w:val="007E3D0D"/>
    <w:rsid w:val="007E4F13"/>
    <w:rsid w:val="007F5B0A"/>
    <w:rsid w:val="008108A8"/>
    <w:rsid w:val="00810E97"/>
    <w:rsid w:val="00823655"/>
    <w:rsid w:val="00826A02"/>
    <w:rsid w:val="00826EF4"/>
    <w:rsid w:val="00833A45"/>
    <w:rsid w:val="00840BD4"/>
    <w:rsid w:val="00841BDA"/>
    <w:rsid w:val="0084669D"/>
    <w:rsid w:val="0085340B"/>
    <w:rsid w:val="008564F3"/>
    <w:rsid w:val="008570A6"/>
    <w:rsid w:val="00866714"/>
    <w:rsid w:val="0087343B"/>
    <w:rsid w:val="00873600"/>
    <w:rsid w:val="00873724"/>
    <w:rsid w:val="008766A1"/>
    <w:rsid w:val="00881AE4"/>
    <w:rsid w:val="00882A00"/>
    <w:rsid w:val="00883034"/>
    <w:rsid w:val="00887B3C"/>
    <w:rsid w:val="0089183B"/>
    <w:rsid w:val="00892E04"/>
    <w:rsid w:val="00894BD4"/>
    <w:rsid w:val="008974C5"/>
    <w:rsid w:val="008A4AC3"/>
    <w:rsid w:val="008B1F0E"/>
    <w:rsid w:val="008C4756"/>
    <w:rsid w:val="008C71A9"/>
    <w:rsid w:val="008D2033"/>
    <w:rsid w:val="008D6ED4"/>
    <w:rsid w:val="008E3176"/>
    <w:rsid w:val="008E32BA"/>
    <w:rsid w:val="008E4C3C"/>
    <w:rsid w:val="008E4FD4"/>
    <w:rsid w:val="008E638B"/>
    <w:rsid w:val="008F4CCC"/>
    <w:rsid w:val="008F6EE8"/>
    <w:rsid w:val="009263AA"/>
    <w:rsid w:val="00942E71"/>
    <w:rsid w:val="00943838"/>
    <w:rsid w:val="00946E0A"/>
    <w:rsid w:val="0095027C"/>
    <w:rsid w:val="009649F2"/>
    <w:rsid w:val="00965263"/>
    <w:rsid w:val="00971677"/>
    <w:rsid w:val="009723C0"/>
    <w:rsid w:val="009747BE"/>
    <w:rsid w:val="00990823"/>
    <w:rsid w:val="00993A57"/>
    <w:rsid w:val="0099703B"/>
    <w:rsid w:val="009A26AE"/>
    <w:rsid w:val="009A5C4B"/>
    <w:rsid w:val="009B264D"/>
    <w:rsid w:val="009C28EA"/>
    <w:rsid w:val="009C7A9D"/>
    <w:rsid w:val="009C7ED9"/>
    <w:rsid w:val="009D1263"/>
    <w:rsid w:val="009D1417"/>
    <w:rsid w:val="009E250B"/>
    <w:rsid w:val="009F1BA2"/>
    <w:rsid w:val="00A02E1E"/>
    <w:rsid w:val="00A042B1"/>
    <w:rsid w:val="00A04AFE"/>
    <w:rsid w:val="00A04E1E"/>
    <w:rsid w:val="00A10BC9"/>
    <w:rsid w:val="00A10E42"/>
    <w:rsid w:val="00A138AC"/>
    <w:rsid w:val="00A16E10"/>
    <w:rsid w:val="00A2005D"/>
    <w:rsid w:val="00A27C46"/>
    <w:rsid w:val="00A34BB3"/>
    <w:rsid w:val="00A36A60"/>
    <w:rsid w:val="00A372E8"/>
    <w:rsid w:val="00A420CD"/>
    <w:rsid w:val="00A44C6C"/>
    <w:rsid w:val="00A51B6A"/>
    <w:rsid w:val="00A51D1B"/>
    <w:rsid w:val="00A52E60"/>
    <w:rsid w:val="00A54AB8"/>
    <w:rsid w:val="00A5707E"/>
    <w:rsid w:val="00A616A4"/>
    <w:rsid w:val="00A61A24"/>
    <w:rsid w:val="00A67681"/>
    <w:rsid w:val="00A7102C"/>
    <w:rsid w:val="00A77828"/>
    <w:rsid w:val="00A7785C"/>
    <w:rsid w:val="00A8167C"/>
    <w:rsid w:val="00A84126"/>
    <w:rsid w:val="00A85967"/>
    <w:rsid w:val="00A90421"/>
    <w:rsid w:val="00A90B94"/>
    <w:rsid w:val="00A91C67"/>
    <w:rsid w:val="00A94BFD"/>
    <w:rsid w:val="00A95896"/>
    <w:rsid w:val="00A95EB3"/>
    <w:rsid w:val="00AA621A"/>
    <w:rsid w:val="00AA7CE9"/>
    <w:rsid w:val="00AB4C8E"/>
    <w:rsid w:val="00AB75B4"/>
    <w:rsid w:val="00AB79D5"/>
    <w:rsid w:val="00AC413E"/>
    <w:rsid w:val="00AC516A"/>
    <w:rsid w:val="00AC5284"/>
    <w:rsid w:val="00AD13E0"/>
    <w:rsid w:val="00AD1C76"/>
    <w:rsid w:val="00AD2069"/>
    <w:rsid w:val="00AD5C27"/>
    <w:rsid w:val="00AE4B73"/>
    <w:rsid w:val="00AE79ED"/>
    <w:rsid w:val="00AF1A47"/>
    <w:rsid w:val="00AF2A8A"/>
    <w:rsid w:val="00AF73C7"/>
    <w:rsid w:val="00AF7EA8"/>
    <w:rsid w:val="00AF7F14"/>
    <w:rsid w:val="00B1502A"/>
    <w:rsid w:val="00B3327C"/>
    <w:rsid w:val="00B563DF"/>
    <w:rsid w:val="00B67D88"/>
    <w:rsid w:val="00B7369B"/>
    <w:rsid w:val="00B75D8A"/>
    <w:rsid w:val="00B85912"/>
    <w:rsid w:val="00B86335"/>
    <w:rsid w:val="00B8646B"/>
    <w:rsid w:val="00B91060"/>
    <w:rsid w:val="00B94553"/>
    <w:rsid w:val="00BA63B1"/>
    <w:rsid w:val="00BB3080"/>
    <w:rsid w:val="00BC0DB6"/>
    <w:rsid w:val="00BC150C"/>
    <w:rsid w:val="00BC717D"/>
    <w:rsid w:val="00BD28E2"/>
    <w:rsid w:val="00BD6E24"/>
    <w:rsid w:val="00BE096E"/>
    <w:rsid w:val="00BE128B"/>
    <w:rsid w:val="00BE4DBB"/>
    <w:rsid w:val="00BE5293"/>
    <w:rsid w:val="00BE6970"/>
    <w:rsid w:val="00BF3ADB"/>
    <w:rsid w:val="00BF6B81"/>
    <w:rsid w:val="00C063C0"/>
    <w:rsid w:val="00C07D69"/>
    <w:rsid w:val="00C1094A"/>
    <w:rsid w:val="00C12378"/>
    <w:rsid w:val="00C16986"/>
    <w:rsid w:val="00C20F3F"/>
    <w:rsid w:val="00C2149B"/>
    <w:rsid w:val="00C248FA"/>
    <w:rsid w:val="00C3099D"/>
    <w:rsid w:val="00C4013E"/>
    <w:rsid w:val="00C44B99"/>
    <w:rsid w:val="00C56C87"/>
    <w:rsid w:val="00C606BB"/>
    <w:rsid w:val="00C70280"/>
    <w:rsid w:val="00C70790"/>
    <w:rsid w:val="00C71CC6"/>
    <w:rsid w:val="00C72A35"/>
    <w:rsid w:val="00C74067"/>
    <w:rsid w:val="00C743CC"/>
    <w:rsid w:val="00C812EB"/>
    <w:rsid w:val="00C818D5"/>
    <w:rsid w:val="00C86AB8"/>
    <w:rsid w:val="00C91141"/>
    <w:rsid w:val="00C94EB0"/>
    <w:rsid w:val="00CA1E79"/>
    <w:rsid w:val="00CA4A6A"/>
    <w:rsid w:val="00CB201E"/>
    <w:rsid w:val="00CB34F9"/>
    <w:rsid w:val="00CB4C8B"/>
    <w:rsid w:val="00CB7F05"/>
    <w:rsid w:val="00CC28E7"/>
    <w:rsid w:val="00CD7B7C"/>
    <w:rsid w:val="00CE550C"/>
    <w:rsid w:val="00CF0FFD"/>
    <w:rsid w:val="00CF718C"/>
    <w:rsid w:val="00D0142B"/>
    <w:rsid w:val="00D02D3B"/>
    <w:rsid w:val="00D04525"/>
    <w:rsid w:val="00D12256"/>
    <w:rsid w:val="00D127F6"/>
    <w:rsid w:val="00D15CD5"/>
    <w:rsid w:val="00D15F38"/>
    <w:rsid w:val="00D17815"/>
    <w:rsid w:val="00D21869"/>
    <w:rsid w:val="00D27092"/>
    <w:rsid w:val="00D30883"/>
    <w:rsid w:val="00D35105"/>
    <w:rsid w:val="00D42228"/>
    <w:rsid w:val="00D4312B"/>
    <w:rsid w:val="00D44B9D"/>
    <w:rsid w:val="00D455DC"/>
    <w:rsid w:val="00D52F29"/>
    <w:rsid w:val="00D53D3E"/>
    <w:rsid w:val="00D53D59"/>
    <w:rsid w:val="00D5595D"/>
    <w:rsid w:val="00D745BB"/>
    <w:rsid w:val="00D83A21"/>
    <w:rsid w:val="00D8446F"/>
    <w:rsid w:val="00D90E26"/>
    <w:rsid w:val="00D94A42"/>
    <w:rsid w:val="00D9534C"/>
    <w:rsid w:val="00DA1D86"/>
    <w:rsid w:val="00DB1262"/>
    <w:rsid w:val="00DC2005"/>
    <w:rsid w:val="00DC6100"/>
    <w:rsid w:val="00DC72CA"/>
    <w:rsid w:val="00DD5BEF"/>
    <w:rsid w:val="00DE12C0"/>
    <w:rsid w:val="00DE21AA"/>
    <w:rsid w:val="00DF395A"/>
    <w:rsid w:val="00E0470A"/>
    <w:rsid w:val="00E12611"/>
    <w:rsid w:val="00E203EA"/>
    <w:rsid w:val="00E20952"/>
    <w:rsid w:val="00E20A6D"/>
    <w:rsid w:val="00E239E2"/>
    <w:rsid w:val="00E2652B"/>
    <w:rsid w:val="00E27434"/>
    <w:rsid w:val="00E27BCE"/>
    <w:rsid w:val="00E42630"/>
    <w:rsid w:val="00E47755"/>
    <w:rsid w:val="00E5332F"/>
    <w:rsid w:val="00E554F6"/>
    <w:rsid w:val="00E63889"/>
    <w:rsid w:val="00E74FC3"/>
    <w:rsid w:val="00E80C21"/>
    <w:rsid w:val="00E86C3C"/>
    <w:rsid w:val="00E90916"/>
    <w:rsid w:val="00E93086"/>
    <w:rsid w:val="00E9407F"/>
    <w:rsid w:val="00E95A2B"/>
    <w:rsid w:val="00EB24CE"/>
    <w:rsid w:val="00EB5D54"/>
    <w:rsid w:val="00EB74C2"/>
    <w:rsid w:val="00EC3926"/>
    <w:rsid w:val="00EC559E"/>
    <w:rsid w:val="00EC5DCD"/>
    <w:rsid w:val="00ED08B2"/>
    <w:rsid w:val="00ED0A77"/>
    <w:rsid w:val="00ED1108"/>
    <w:rsid w:val="00ED217A"/>
    <w:rsid w:val="00ED4295"/>
    <w:rsid w:val="00ED49A9"/>
    <w:rsid w:val="00ED65D1"/>
    <w:rsid w:val="00EE13E6"/>
    <w:rsid w:val="00EE3DCE"/>
    <w:rsid w:val="00EE5773"/>
    <w:rsid w:val="00EF2F6E"/>
    <w:rsid w:val="00F05053"/>
    <w:rsid w:val="00F06B3A"/>
    <w:rsid w:val="00F07260"/>
    <w:rsid w:val="00F143FB"/>
    <w:rsid w:val="00F324B4"/>
    <w:rsid w:val="00F334A4"/>
    <w:rsid w:val="00F54BD0"/>
    <w:rsid w:val="00F563BE"/>
    <w:rsid w:val="00F65AC1"/>
    <w:rsid w:val="00F67BDB"/>
    <w:rsid w:val="00F751E6"/>
    <w:rsid w:val="00F83656"/>
    <w:rsid w:val="00F9373A"/>
    <w:rsid w:val="00F95B02"/>
    <w:rsid w:val="00FB2EE8"/>
    <w:rsid w:val="00FC0C03"/>
    <w:rsid w:val="00FC6961"/>
    <w:rsid w:val="00FD7FEE"/>
    <w:rsid w:val="00FE0854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EDD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340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34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autoRedefine/>
    <w:qFormat/>
    <w:rsid w:val="00E27BCE"/>
    <w:pPr>
      <w:keepNext/>
      <w:tabs>
        <w:tab w:val="num" w:pos="1044"/>
      </w:tabs>
      <w:spacing w:before="60" w:after="60" w:line="240" w:lineRule="auto"/>
      <w:ind w:left="1044" w:hanging="864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BCE"/>
    <w:pPr>
      <w:tabs>
        <w:tab w:val="num" w:pos="1188"/>
      </w:tabs>
      <w:spacing w:before="240" w:after="60" w:line="240" w:lineRule="auto"/>
      <w:ind w:left="118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7BCE"/>
    <w:pPr>
      <w:tabs>
        <w:tab w:val="num" w:pos="1332"/>
      </w:tabs>
      <w:spacing w:before="240" w:after="60" w:line="240" w:lineRule="auto"/>
      <w:ind w:left="133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BCE"/>
    <w:pPr>
      <w:tabs>
        <w:tab w:val="num" w:pos="1476"/>
      </w:tabs>
      <w:spacing w:before="240" w:after="60" w:line="240" w:lineRule="auto"/>
      <w:ind w:left="147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7BCE"/>
    <w:pPr>
      <w:tabs>
        <w:tab w:val="num" w:pos="1620"/>
      </w:tabs>
      <w:spacing w:before="240" w:after="60" w:line="240" w:lineRule="auto"/>
      <w:ind w:left="162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7BCE"/>
    <w:pPr>
      <w:tabs>
        <w:tab w:val="num" w:pos="1764"/>
      </w:tabs>
      <w:spacing w:before="240" w:after="60" w:line="240" w:lineRule="auto"/>
      <w:ind w:left="176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0E9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10E9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810E97"/>
    <w:pPr>
      <w:spacing w:before="360"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link w:val="Tytu"/>
    <w:rsid w:val="00810E97"/>
    <w:rPr>
      <w:rFonts w:ascii="Times New Roman" w:eastAsia="Times New Roman" w:hAnsi="Times New Roman"/>
      <w:b/>
      <w:bCs/>
      <w:sz w:val="44"/>
      <w:szCs w:val="24"/>
    </w:rPr>
  </w:style>
  <w:style w:type="paragraph" w:styleId="Tekstpodstawowywcity3">
    <w:name w:val="Body Text Indent 3"/>
    <w:basedOn w:val="Normalny"/>
    <w:link w:val="Tekstpodstawowywcity3Znak"/>
    <w:rsid w:val="00810E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10E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810E97"/>
    <w:rPr>
      <w:color w:val="0000FF"/>
      <w:u w:val="single"/>
    </w:rPr>
  </w:style>
  <w:style w:type="character" w:customStyle="1" w:styleId="companydatabold">
    <w:name w:val="companydatabold"/>
    <w:rsid w:val="00810E97"/>
  </w:style>
  <w:style w:type="paragraph" w:customStyle="1" w:styleId="ZnakZnakZnak">
    <w:name w:val="Znak Znak Znak"/>
    <w:basedOn w:val="Normalny"/>
    <w:rsid w:val="00810E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tent1">
    <w:name w:val="content1"/>
    <w:basedOn w:val="Normalny"/>
    <w:rsid w:val="00136946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55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55F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E55F5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1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340B"/>
    <w:rPr>
      <w:rFonts w:ascii="Times New Roman" w:eastAsia="Times New Roman" w:hAnsi="Times New Roman"/>
      <w:b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5340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ZnakZnakZnak0">
    <w:name w:val="Znak Znak Znak"/>
    <w:basedOn w:val="Normalny"/>
    <w:rsid w:val="008534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BCE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27BC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27BC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27BC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7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7BCE"/>
    <w:rPr>
      <w:rFonts w:ascii="Arial" w:eastAsia="Times New Roman" w:hAnsi="Arial" w:cs="Arial"/>
      <w:sz w:val="22"/>
      <w:szCs w:val="22"/>
    </w:rPr>
  </w:style>
  <w:style w:type="character" w:customStyle="1" w:styleId="alb">
    <w:name w:val="a_lb"/>
    <w:basedOn w:val="Domylnaczcionkaakapitu"/>
    <w:rsid w:val="00EE13E6"/>
  </w:style>
  <w:style w:type="paragraph" w:customStyle="1" w:styleId="Default">
    <w:name w:val="Default"/>
    <w:rsid w:val="00405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1">
    <w:name w:val="Znak Znak Znak"/>
    <w:basedOn w:val="Normalny"/>
    <w:rsid w:val="00881A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7921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7921"/>
    <w:rPr>
      <w:rFonts w:ascii="Arial" w:eastAsia="Times New Roman" w:hAnsi="Arial"/>
      <w:b/>
      <w:bCs/>
      <w:sz w:val="24"/>
      <w:szCs w:val="24"/>
    </w:rPr>
  </w:style>
  <w:style w:type="character" w:styleId="Uwydatnienie">
    <w:name w:val="Emphasis"/>
    <w:uiPriority w:val="20"/>
    <w:qFormat/>
    <w:rsid w:val="00267AE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A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AC1"/>
    <w:rPr>
      <w:sz w:val="22"/>
      <w:szCs w:val="22"/>
      <w:lang w:eastAsia="en-US"/>
    </w:rPr>
  </w:style>
  <w:style w:type="paragraph" w:customStyle="1" w:styleId="ZnakZnakZnak2">
    <w:name w:val="Znak Znak Znak"/>
    <w:basedOn w:val="Normalny"/>
    <w:rsid w:val="00A95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0D0903"/>
  </w:style>
  <w:style w:type="character" w:customStyle="1" w:styleId="AkapitzlistZnak">
    <w:name w:val="Akapit z listą Znak"/>
    <w:link w:val="Akapitzlist"/>
    <w:uiPriority w:val="34"/>
    <w:locked/>
    <w:rsid w:val="00C07D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340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34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autoRedefine/>
    <w:qFormat/>
    <w:rsid w:val="00E27BCE"/>
    <w:pPr>
      <w:keepNext/>
      <w:tabs>
        <w:tab w:val="num" w:pos="1044"/>
      </w:tabs>
      <w:spacing w:before="60" w:after="60" w:line="240" w:lineRule="auto"/>
      <w:ind w:left="1044" w:hanging="864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BCE"/>
    <w:pPr>
      <w:tabs>
        <w:tab w:val="num" w:pos="1188"/>
      </w:tabs>
      <w:spacing w:before="240" w:after="60" w:line="240" w:lineRule="auto"/>
      <w:ind w:left="118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7BCE"/>
    <w:pPr>
      <w:tabs>
        <w:tab w:val="num" w:pos="1332"/>
      </w:tabs>
      <w:spacing w:before="240" w:after="60" w:line="240" w:lineRule="auto"/>
      <w:ind w:left="133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BCE"/>
    <w:pPr>
      <w:tabs>
        <w:tab w:val="num" w:pos="1476"/>
      </w:tabs>
      <w:spacing w:before="240" w:after="60" w:line="240" w:lineRule="auto"/>
      <w:ind w:left="147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7BCE"/>
    <w:pPr>
      <w:tabs>
        <w:tab w:val="num" w:pos="1620"/>
      </w:tabs>
      <w:spacing w:before="240" w:after="60" w:line="240" w:lineRule="auto"/>
      <w:ind w:left="162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7BCE"/>
    <w:pPr>
      <w:tabs>
        <w:tab w:val="num" w:pos="1764"/>
      </w:tabs>
      <w:spacing w:before="240" w:after="60" w:line="240" w:lineRule="auto"/>
      <w:ind w:left="176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0E9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10E9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810E97"/>
    <w:pPr>
      <w:spacing w:before="360"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link w:val="Tytu"/>
    <w:rsid w:val="00810E97"/>
    <w:rPr>
      <w:rFonts w:ascii="Times New Roman" w:eastAsia="Times New Roman" w:hAnsi="Times New Roman"/>
      <w:b/>
      <w:bCs/>
      <w:sz w:val="44"/>
      <w:szCs w:val="24"/>
    </w:rPr>
  </w:style>
  <w:style w:type="paragraph" w:styleId="Tekstpodstawowywcity3">
    <w:name w:val="Body Text Indent 3"/>
    <w:basedOn w:val="Normalny"/>
    <w:link w:val="Tekstpodstawowywcity3Znak"/>
    <w:rsid w:val="00810E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10E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810E97"/>
    <w:rPr>
      <w:color w:val="0000FF"/>
      <w:u w:val="single"/>
    </w:rPr>
  </w:style>
  <w:style w:type="character" w:customStyle="1" w:styleId="companydatabold">
    <w:name w:val="companydatabold"/>
    <w:rsid w:val="00810E97"/>
  </w:style>
  <w:style w:type="paragraph" w:customStyle="1" w:styleId="ZnakZnakZnak">
    <w:name w:val="Znak Znak Znak"/>
    <w:basedOn w:val="Normalny"/>
    <w:rsid w:val="00810E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tent1">
    <w:name w:val="content1"/>
    <w:basedOn w:val="Normalny"/>
    <w:rsid w:val="00136946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55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55F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E55F5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1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340B"/>
    <w:rPr>
      <w:rFonts w:ascii="Times New Roman" w:eastAsia="Times New Roman" w:hAnsi="Times New Roman"/>
      <w:b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5340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ZnakZnakZnak0">
    <w:name w:val="Znak Znak Znak"/>
    <w:basedOn w:val="Normalny"/>
    <w:rsid w:val="008534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BCE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27BC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27BC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27BC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7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7BCE"/>
    <w:rPr>
      <w:rFonts w:ascii="Arial" w:eastAsia="Times New Roman" w:hAnsi="Arial" w:cs="Arial"/>
      <w:sz w:val="22"/>
      <w:szCs w:val="22"/>
    </w:rPr>
  </w:style>
  <w:style w:type="character" w:customStyle="1" w:styleId="alb">
    <w:name w:val="a_lb"/>
    <w:basedOn w:val="Domylnaczcionkaakapitu"/>
    <w:rsid w:val="00EE13E6"/>
  </w:style>
  <w:style w:type="paragraph" w:customStyle="1" w:styleId="Default">
    <w:name w:val="Default"/>
    <w:rsid w:val="00405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1">
    <w:name w:val="Znak Znak Znak"/>
    <w:basedOn w:val="Normalny"/>
    <w:rsid w:val="00881A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7921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7921"/>
    <w:rPr>
      <w:rFonts w:ascii="Arial" w:eastAsia="Times New Roman" w:hAnsi="Arial"/>
      <w:b/>
      <w:bCs/>
      <w:sz w:val="24"/>
      <w:szCs w:val="24"/>
    </w:rPr>
  </w:style>
  <w:style w:type="character" w:styleId="Uwydatnienie">
    <w:name w:val="Emphasis"/>
    <w:uiPriority w:val="20"/>
    <w:qFormat/>
    <w:rsid w:val="00267AE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A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AC1"/>
    <w:rPr>
      <w:sz w:val="22"/>
      <w:szCs w:val="22"/>
      <w:lang w:eastAsia="en-US"/>
    </w:rPr>
  </w:style>
  <w:style w:type="paragraph" w:customStyle="1" w:styleId="ZnakZnakZnak2">
    <w:name w:val="Znak Znak Znak"/>
    <w:basedOn w:val="Normalny"/>
    <w:rsid w:val="00A95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0D0903"/>
  </w:style>
  <w:style w:type="character" w:customStyle="1" w:styleId="AkapitzlistZnak">
    <w:name w:val="Akapit z listą Znak"/>
    <w:link w:val="Akapitzlist"/>
    <w:uiPriority w:val="34"/>
    <w:locked/>
    <w:rsid w:val="00C07D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1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licka\Prywatne\AGA\PRZETARGI\2012\13%20-%20Remont%20szaletu\Wyja&#347;nienia,%20omy&#322;ki\Omy&#322;ka%20rachunkowa%20ELTRAN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89F7-D860-4A49-ACA0-E5514DB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Omyłka rachunkowa ELTRANS</Template>
  <TotalTime>94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Malicka</dc:creator>
  <cp:lastModifiedBy>Katarzyna Zawiślak</cp:lastModifiedBy>
  <cp:revision>53</cp:revision>
  <cp:lastPrinted>2021-02-26T12:49:00Z</cp:lastPrinted>
  <dcterms:created xsi:type="dcterms:W3CDTF">2021-02-26T11:51:00Z</dcterms:created>
  <dcterms:modified xsi:type="dcterms:W3CDTF">2021-04-09T11:00:00Z</dcterms:modified>
</cp:coreProperties>
</file>