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6E5D" w14:textId="77777777" w:rsidR="002966C6" w:rsidRPr="000C39E0" w:rsidRDefault="002966C6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39E0">
        <w:rPr>
          <w:rFonts w:ascii="Arial" w:hAnsi="Arial" w:cs="Arial"/>
          <w:sz w:val="22"/>
          <w:szCs w:val="22"/>
        </w:rPr>
        <w:t>Dane Wykonawcy</w:t>
      </w:r>
    </w:p>
    <w:p w14:paraId="5EE0E72F" w14:textId="77777777" w:rsidR="002966C6" w:rsidRPr="000C39E0" w:rsidRDefault="002966C6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  <w:r w:rsidRPr="000C39E0">
        <w:rPr>
          <w:rFonts w:ascii="Arial" w:hAnsi="Arial" w:cs="Arial"/>
          <w:sz w:val="22"/>
          <w:szCs w:val="22"/>
          <w:lang w:val="de-DE"/>
        </w:rPr>
        <w:t>Nazwa…………………………………………………………</w:t>
      </w:r>
      <w:r w:rsidR="0036490F" w:rsidRPr="000C39E0">
        <w:rPr>
          <w:rFonts w:ascii="Arial" w:hAnsi="Arial" w:cs="Arial"/>
          <w:sz w:val="22"/>
          <w:szCs w:val="22"/>
          <w:lang w:val="de-DE"/>
        </w:rPr>
        <w:t>..</w:t>
      </w:r>
      <w:r w:rsidRPr="000C39E0">
        <w:rPr>
          <w:rFonts w:ascii="Arial" w:hAnsi="Arial" w:cs="Arial"/>
          <w:sz w:val="22"/>
          <w:szCs w:val="22"/>
          <w:lang w:val="de-DE"/>
        </w:rPr>
        <w:t>………………………...…………………</w:t>
      </w:r>
      <w:r w:rsidR="000C39E0">
        <w:rPr>
          <w:rFonts w:ascii="Arial" w:hAnsi="Arial" w:cs="Arial"/>
          <w:sz w:val="22"/>
          <w:szCs w:val="22"/>
          <w:lang w:val="de-DE"/>
        </w:rPr>
        <w:t>…</w:t>
      </w:r>
      <w:r w:rsidRPr="000C39E0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</w:t>
      </w:r>
      <w:r w:rsidR="002439AD" w:rsidRPr="000C39E0">
        <w:rPr>
          <w:rFonts w:ascii="Arial" w:hAnsi="Arial" w:cs="Arial"/>
          <w:sz w:val="22"/>
          <w:szCs w:val="22"/>
          <w:lang w:val="de-DE"/>
        </w:rPr>
        <w:t>…………………….</w:t>
      </w:r>
      <w:r w:rsidRPr="000C39E0">
        <w:rPr>
          <w:rFonts w:ascii="Arial" w:hAnsi="Arial" w:cs="Arial"/>
          <w:sz w:val="22"/>
          <w:szCs w:val="22"/>
          <w:lang w:val="de-DE"/>
        </w:rPr>
        <w:t>……………………………</w:t>
      </w:r>
    </w:p>
    <w:p w14:paraId="3B6751D7" w14:textId="77777777" w:rsidR="00605F5E" w:rsidRDefault="00605F5E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</w:p>
    <w:p w14:paraId="7511EA96" w14:textId="09592183" w:rsidR="002966C6" w:rsidRPr="000C39E0" w:rsidRDefault="002966C6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  <w:proofErr w:type="spellStart"/>
      <w:r w:rsidRPr="000C39E0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0C39E0">
        <w:rPr>
          <w:rFonts w:ascii="Arial" w:hAnsi="Arial" w:cs="Arial"/>
          <w:sz w:val="22"/>
          <w:szCs w:val="22"/>
          <w:lang w:val="de-DE"/>
        </w:rPr>
        <w:t>……………………………………………………………</w:t>
      </w:r>
      <w:r w:rsidR="0036490F" w:rsidRPr="000C39E0">
        <w:rPr>
          <w:rFonts w:ascii="Arial" w:hAnsi="Arial" w:cs="Arial"/>
          <w:sz w:val="22"/>
          <w:szCs w:val="22"/>
          <w:lang w:val="de-DE"/>
        </w:rPr>
        <w:t>.</w:t>
      </w:r>
      <w:r w:rsidRPr="000C39E0">
        <w:rPr>
          <w:rFonts w:ascii="Arial" w:hAnsi="Arial" w:cs="Arial"/>
          <w:sz w:val="22"/>
          <w:szCs w:val="22"/>
          <w:lang w:val="de-DE"/>
        </w:rPr>
        <w:t>…</w:t>
      </w:r>
      <w:r w:rsidR="002439AD" w:rsidRPr="000C39E0">
        <w:rPr>
          <w:rFonts w:ascii="Arial" w:hAnsi="Arial" w:cs="Arial"/>
          <w:sz w:val="22"/>
          <w:szCs w:val="22"/>
          <w:lang w:val="de-DE"/>
        </w:rPr>
        <w:t>…………</w:t>
      </w:r>
      <w:r w:rsidRPr="000C39E0">
        <w:rPr>
          <w:rFonts w:ascii="Arial" w:hAnsi="Arial" w:cs="Arial"/>
          <w:sz w:val="22"/>
          <w:szCs w:val="22"/>
          <w:lang w:val="de-DE"/>
        </w:rPr>
        <w:t>………………………………</w:t>
      </w:r>
      <w:r w:rsidR="000C39E0">
        <w:rPr>
          <w:rFonts w:ascii="Arial" w:hAnsi="Arial" w:cs="Arial"/>
          <w:sz w:val="22"/>
          <w:szCs w:val="22"/>
          <w:lang w:val="de-DE"/>
        </w:rPr>
        <w:t>.</w:t>
      </w:r>
    </w:p>
    <w:p w14:paraId="4B6167A4" w14:textId="77777777" w:rsidR="002966C6" w:rsidRPr="000C39E0" w:rsidRDefault="00AB4025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  <w:proofErr w:type="spellStart"/>
      <w:r w:rsidRPr="000C39E0">
        <w:rPr>
          <w:rFonts w:ascii="Arial" w:hAnsi="Arial" w:cs="Arial"/>
          <w:sz w:val="22"/>
          <w:szCs w:val="22"/>
          <w:lang w:val="de-DE"/>
        </w:rPr>
        <w:t>t</w:t>
      </w:r>
      <w:r w:rsidR="002966C6" w:rsidRPr="000C39E0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2966C6" w:rsidRPr="000C39E0">
        <w:rPr>
          <w:rFonts w:ascii="Arial" w:hAnsi="Arial" w:cs="Arial"/>
          <w:sz w:val="22"/>
          <w:szCs w:val="22"/>
          <w:lang w:val="de-DE"/>
        </w:rPr>
        <w:t>…………………………………………………...………</w:t>
      </w:r>
      <w:r w:rsidR="0036490F" w:rsidRPr="000C39E0">
        <w:rPr>
          <w:rFonts w:ascii="Arial" w:hAnsi="Arial" w:cs="Arial"/>
          <w:sz w:val="22"/>
          <w:szCs w:val="22"/>
          <w:lang w:val="de-DE"/>
        </w:rPr>
        <w:t>...</w:t>
      </w:r>
      <w:r w:rsidR="002966C6" w:rsidRPr="000C39E0">
        <w:rPr>
          <w:rFonts w:ascii="Arial" w:hAnsi="Arial" w:cs="Arial"/>
          <w:sz w:val="22"/>
          <w:szCs w:val="22"/>
          <w:lang w:val="de-DE"/>
        </w:rPr>
        <w:t>…………</w:t>
      </w:r>
      <w:r w:rsidR="002439AD" w:rsidRPr="000C39E0">
        <w:rPr>
          <w:rFonts w:ascii="Arial" w:hAnsi="Arial" w:cs="Arial"/>
          <w:sz w:val="22"/>
          <w:szCs w:val="22"/>
          <w:lang w:val="de-DE"/>
        </w:rPr>
        <w:t>…………</w:t>
      </w:r>
      <w:r w:rsidR="002966C6" w:rsidRPr="000C39E0">
        <w:rPr>
          <w:rFonts w:ascii="Arial" w:hAnsi="Arial" w:cs="Arial"/>
          <w:sz w:val="22"/>
          <w:szCs w:val="22"/>
          <w:lang w:val="de-DE"/>
        </w:rPr>
        <w:t>……………………</w:t>
      </w:r>
      <w:r w:rsidR="000C39E0">
        <w:rPr>
          <w:rFonts w:ascii="Arial" w:hAnsi="Arial" w:cs="Arial"/>
          <w:sz w:val="22"/>
          <w:szCs w:val="22"/>
          <w:lang w:val="de-DE"/>
        </w:rPr>
        <w:t>..</w:t>
      </w:r>
    </w:p>
    <w:p w14:paraId="72D1CED3" w14:textId="77777777" w:rsidR="002966C6" w:rsidRPr="000C39E0" w:rsidRDefault="00AB4025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  <w:proofErr w:type="spellStart"/>
      <w:r w:rsidRPr="000C39E0">
        <w:rPr>
          <w:rFonts w:ascii="Arial" w:hAnsi="Arial" w:cs="Arial"/>
          <w:sz w:val="22"/>
          <w:szCs w:val="22"/>
          <w:lang w:val="de-DE"/>
        </w:rPr>
        <w:t>f</w:t>
      </w:r>
      <w:r w:rsidR="002966C6" w:rsidRPr="000C39E0">
        <w:rPr>
          <w:rFonts w:ascii="Arial" w:hAnsi="Arial" w:cs="Arial"/>
          <w:sz w:val="22"/>
          <w:szCs w:val="22"/>
          <w:lang w:val="de-DE"/>
        </w:rPr>
        <w:t>a</w:t>
      </w:r>
      <w:r w:rsidR="002449E5" w:rsidRPr="000C39E0">
        <w:rPr>
          <w:rFonts w:ascii="Arial" w:hAnsi="Arial" w:cs="Arial"/>
          <w:sz w:val="22"/>
          <w:szCs w:val="22"/>
          <w:lang w:val="de-DE"/>
        </w:rPr>
        <w:t>ks</w:t>
      </w:r>
      <w:proofErr w:type="spellEnd"/>
      <w:r w:rsidR="002966C6" w:rsidRPr="000C39E0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</w:t>
      </w:r>
      <w:r w:rsidR="0036490F" w:rsidRPr="000C39E0">
        <w:rPr>
          <w:rFonts w:ascii="Arial" w:hAnsi="Arial" w:cs="Arial"/>
          <w:sz w:val="22"/>
          <w:szCs w:val="22"/>
          <w:lang w:val="de-DE"/>
        </w:rPr>
        <w:t>..</w:t>
      </w:r>
      <w:r w:rsidR="002966C6" w:rsidRPr="000C39E0">
        <w:rPr>
          <w:rFonts w:ascii="Arial" w:hAnsi="Arial" w:cs="Arial"/>
          <w:sz w:val="22"/>
          <w:szCs w:val="22"/>
          <w:lang w:val="de-DE"/>
        </w:rPr>
        <w:t>……………………</w:t>
      </w:r>
      <w:r w:rsidR="002439AD" w:rsidRPr="000C39E0">
        <w:rPr>
          <w:rFonts w:ascii="Arial" w:hAnsi="Arial" w:cs="Arial"/>
          <w:sz w:val="22"/>
          <w:szCs w:val="22"/>
          <w:lang w:val="de-DE"/>
        </w:rPr>
        <w:t>…………</w:t>
      </w:r>
      <w:r w:rsidR="002966C6" w:rsidRPr="000C39E0">
        <w:rPr>
          <w:rFonts w:ascii="Arial" w:hAnsi="Arial" w:cs="Arial"/>
          <w:sz w:val="22"/>
          <w:szCs w:val="22"/>
          <w:lang w:val="de-DE"/>
        </w:rPr>
        <w:t>……………</w:t>
      </w:r>
    </w:p>
    <w:p w14:paraId="75F86318" w14:textId="143F96C6" w:rsidR="00AB4025" w:rsidRDefault="00AB4025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  <w:proofErr w:type="spellStart"/>
      <w:r w:rsidRPr="000C39E0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C39E0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………………………………………………………………</w:t>
      </w:r>
      <w:r w:rsidR="0036490F" w:rsidRPr="000C39E0">
        <w:rPr>
          <w:rFonts w:ascii="Arial" w:hAnsi="Arial" w:cs="Arial"/>
          <w:sz w:val="22"/>
          <w:szCs w:val="22"/>
          <w:lang w:val="de-DE"/>
        </w:rPr>
        <w:t>..</w:t>
      </w:r>
      <w:r w:rsidRPr="000C39E0">
        <w:rPr>
          <w:rFonts w:ascii="Arial" w:hAnsi="Arial" w:cs="Arial"/>
          <w:sz w:val="22"/>
          <w:szCs w:val="22"/>
          <w:lang w:val="de-DE"/>
        </w:rPr>
        <w:t>……………………………</w:t>
      </w:r>
      <w:r w:rsidR="002439AD" w:rsidRPr="000C39E0">
        <w:rPr>
          <w:rFonts w:ascii="Arial" w:hAnsi="Arial" w:cs="Arial"/>
          <w:sz w:val="22"/>
          <w:szCs w:val="22"/>
          <w:lang w:val="de-DE"/>
        </w:rPr>
        <w:t>…………</w:t>
      </w:r>
      <w:r w:rsidR="000C39E0">
        <w:rPr>
          <w:rFonts w:ascii="Arial" w:hAnsi="Arial" w:cs="Arial"/>
          <w:sz w:val="22"/>
          <w:szCs w:val="22"/>
          <w:lang w:val="de-DE"/>
        </w:rPr>
        <w:t>..</w:t>
      </w:r>
    </w:p>
    <w:p w14:paraId="6687F89A" w14:textId="77777777" w:rsidR="00605F5E" w:rsidRPr="000C39E0" w:rsidRDefault="00605F5E" w:rsidP="00C1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DE"/>
        </w:rPr>
      </w:pPr>
    </w:p>
    <w:p w14:paraId="54FE8608" w14:textId="77777777" w:rsidR="00C159F4" w:rsidRPr="00247686" w:rsidRDefault="00C159F4" w:rsidP="00C159F4">
      <w:pPr>
        <w:rPr>
          <w:rFonts w:ascii="Arial" w:hAnsi="Arial" w:cs="Arial"/>
          <w:sz w:val="22"/>
          <w:szCs w:val="22"/>
        </w:rPr>
      </w:pPr>
    </w:p>
    <w:p w14:paraId="4368B38D" w14:textId="77777777" w:rsidR="00AA6FD8" w:rsidRDefault="00AA6FD8">
      <w:pPr>
        <w:jc w:val="right"/>
        <w:rPr>
          <w:rFonts w:ascii="Arial" w:hAnsi="Arial" w:cs="Arial"/>
          <w:lang w:val="de-DE"/>
        </w:rPr>
      </w:pPr>
    </w:p>
    <w:p w14:paraId="22BD0F7A" w14:textId="77777777" w:rsidR="00116079" w:rsidRPr="00247686" w:rsidRDefault="00116079" w:rsidP="004640D0">
      <w:pPr>
        <w:pStyle w:val="Nagwek1"/>
        <w:spacing w:line="360" w:lineRule="auto"/>
        <w:rPr>
          <w:rFonts w:ascii="Arial" w:hAnsi="Arial" w:cs="Arial"/>
          <w:sz w:val="26"/>
          <w:szCs w:val="26"/>
        </w:rPr>
      </w:pPr>
      <w:r w:rsidRPr="00247686">
        <w:rPr>
          <w:rFonts w:ascii="Arial" w:hAnsi="Arial" w:cs="Arial"/>
          <w:sz w:val="26"/>
          <w:szCs w:val="26"/>
        </w:rPr>
        <w:t>O</w:t>
      </w:r>
      <w:r w:rsidR="001E3F2F" w:rsidRPr="00247686">
        <w:rPr>
          <w:rFonts w:ascii="Arial" w:hAnsi="Arial" w:cs="Arial"/>
          <w:sz w:val="26"/>
          <w:szCs w:val="26"/>
        </w:rPr>
        <w:t xml:space="preserve"> </w:t>
      </w:r>
      <w:r w:rsidRPr="00247686">
        <w:rPr>
          <w:rFonts w:ascii="Arial" w:hAnsi="Arial" w:cs="Arial"/>
          <w:sz w:val="26"/>
          <w:szCs w:val="26"/>
        </w:rPr>
        <w:t>F</w:t>
      </w:r>
      <w:r w:rsidR="001E3F2F" w:rsidRPr="00247686">
        <w:rPr>
          <w:rFonts w:ascii="Arial" w:hAnsi="Arial" w:cs="Arial"/>
          <w:sz w:val="26"/>
          <w:szCs w:val="26"/>
        </w:rPr>
        <w:t xml:space="preserve"> </w:t>
      </w:r>
      <w:r w:rsidRPr="00247686">
        <w:rPr>
          <w:rFonts w:ascii="Arial" w:hAnsi="Arial" w:cs="Arial"/>
          <w:sz w:val="26"/>
          <w:szCs w:val="26"/>
        </w:rPr>
        <w:t>E</w:t>
      </w:r>
      <w:r w:rsidR="001E3F2F" w:rsidRPr="00247686">
        <w:rPr>
          <w:rFonts w:ascii="Arial" w:hAnsi="Arial" w:cs="Arial"/>
          <w:sz w:val="26"/>
          <w:szCs w:val="26"/>
        </w:rPr>
        <w:t xml:space="preserve"> </w:t>
      </w:r>
      <w:r w:rsidRPr="00247686">
        <w:rPr>
          <w:rFonts w:ascii="Arial" w:hAnsi="Arial" w:cs="Arial"/>
          <w:sz w:val="26"/>
          <w:szCs w:val="26"/>
        </w:rPr>
        <w:t>R</w:t>
      </w:r>
      <w:r w:rsidR="001E3F2F" w:rsidRPr="00247686">
        <w:rPr>
          <w:rFonts w:ascii="Arial" w:hAnsi="Arial" w:cs="Arial"/>
          <w:sz w:val="26"/>
          <w:szCs w:val="26"/>
        </w:rPr>
        <w:t xml:space="preserve"> </w:t>
      </w:r>
      <w:r w:rsidRPr="00247686">
        <w:rPr>
          <w:rFonts w:ascii="Arial" w:hAnsi="Arial" w:cs="Arial"/>
          <w:sz w:val="26"/>
          <w:szCs w:val="26"/>
        </w:rPr>
        <w:t>T</w:t>
      </w:r>
      <w:r w:rsidR="001E3F2F" w:rsidRPr="00247686">
        <w:rPr>
          <w:rFonts w:ascii="Arial" w:hAnsi="Arial" w:cs="Arial"/>
          <w:sz w:val="26"/>
          <w:szCs w:val="26"/>
        </w:rPr>
        <w:t xml:space="preserve"> </w:t>
      </w:r>
      <w:r w:rsidRPr="00247686">
        <w:rPr>
          <w:rFonts w:ascii="Arial" w:hAnsi="Arial" w:cs="Arial"/>
          <w:sz w:val="26"/>
          <w:szCs w:val="26"/>
        </w:rPr>
        <w:t>A</w:t>
      </w:r>
    </w:p>
    <w:p w14:paraId="565D2649" w14:textId="66085644" w:rsidR="00605F5E" w:rsidRDefault="008057BF" w:rsidP="008057BF">
      <w:pPr>
        <w:pStyle w:val="Zwykytekst"/>
        <w:spacing w:line="276" w:lineRule="auto"/>
        <w:jc w:val="both"/>
        <w:rPr>
          <w:rFonts w:ascii="Arial" w:hAnsi="Arial" w:cs="Arial"/>
          <w:b/>
        </w:rPr>
      </w:pPr>
      <w:r w:rsidRPr="00E519AF">
        <w:rPr>
          <w:rFonts w:ascii="Arial" w:hAnsi="Arial" w:cs="Arial"/>
        </w:rPr>
        <w:t>n</w:t>
      </w:r>
      <w:r w:rsidR="005C7446" w:rsidRPr="00E519AF">
        <w:rPr>
          <w:rFonts w:ascii="Arial" w:hAnsi="Arial" w:cs="Arial"/>
        </w:rPr>
        <w:t xml:space="preserve">a realizację </w:t>
      </w:r>
      <w:r w:rsidR="00AF70AC" w:rsidRPr="00E519AF">
        <w:rPr>
          <w:rFonts w:ascii="Arial" w:hAnsi="Arial" w:cs="Arial"/>
        </w:rPr>
        <w:t xml:space="preserve">szkoleń w ramach projektu </w:t>
      </w:r>
      <w:r w:rsidR="005C7446" w:rsidRPr="00E519AF">
        <w:rPr>
          <w:rFonts w:ascii="Arial" w:hAnsi="Arial" w:cs="Arial"/>
        </w:rPr>
        <w:t>pn</w:t>
      </w:r>
      <w:r w:rsidR="005C7446" w:rsidRPr="004F5387">
        <w:rPr>
          <w:rFonts w:ascii="Arial" w:hAnsi="Arial" w:cs="Arial"/>
        </w:rPr>
        <w:t>.:</w:t>
      </w:r>
      <w:r w:rsidR="005C7446" w:rsidRPr="004F5387">
        <w:rPr>
          <w:rFonts w:ascii="Arial" w:hAnsi="Arial" w:cs="Arial"/>
          <w:b/>
        </w:rPr>
        <w:t xml:space="preserve"> </w:t>
      </w:r>
    </w:p>
    <w:p w14:paraId="68E25D4C" w14:textId="77777777" w:rsidR="00605F5E" w:rsidRDefault="00605F5E" w:rsidP="008057BF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197C4671" w14:textId="59B73937" w:rsidR="00605F5E" w:rsidRDefault="00ED1E95" w:rsidP="00605F5E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4F5387">
        <w:rPr>
          <w:rFonts w:ascii="Arial" w:hAnsi="Arial" w:cs="Arial"/>
          <w:b/>
          <w:bCs/>
        </w:rPr>
        <w:t>„Z profilaktyką na Ty – eliminowanie zdrowotnych czynników ryzyka w Urzędzie Miasta Tychy</w:t>
      </w:r>
      <w:r w:rsidRPr="004F5387">
        <w:rPr>
          <w:rFonts w:ascii="Arial" w:hAnsi="Arial" w:cs="Arial"/>
          <w:bCs/>
        </w:rPr>
        <w:t>”</w:t>
      </w:r>
    </w:p>
    <w:p w14:paraId="3F4E441F" w14:textId="77777777" w:rsidR="00605F5E" w:rsidRPr="008335ED" w:rsidRDefault="00605F5E" w:rsidP="00605F5E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335ED">
        <w:rPr>
          <w:rFonts w:ascii="Arial" w:eastAsia="Calibri" w:hAnsi="Arial" w:cs="Arial"/>
          <w:b/>
          <w:bCs/>
          <w:sz w:val="20"/>
          <w:szCs w:val="20"/>
          <w:lang w:eastAsia="en-US"/>
        </w:rPr>
        <w:t>Zadanie nr 2 Szkolenie z zakresu korygowania wad postawy wynikających z wymuszonej niewygodnej postawy ciała z elementami warsztatu</w:t>
      </w:r>
    </w:p>
    <w:p w14:paraId="58FB7930" w14:textId="77777777" w:rsidR="00605F5E" w:rsidRDefault="00605F5E" w:rsidP="008057BF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4A077A56" w14:textId="0D97F41A" w:rsidR="009C2616" w:rsidRDefault="00ED1E95" w:rsidP="008057BF">
      <w:pPr>
        <w:pStyle w:val="Zwykytekst"/>
        <w:spacing w:line="276" w:lineRule="auto"/>
        <w:jc w:val="both"/>
        <w:rPr>
          <w:rFonts w:ascii="Arial" w:hAnsi="Arial" w:cs="Arial"/>
          <w:bCs/>
        </w:rPr>
      </w:pPr>
      <w:r w:rsidRPr="004F5387">
        <w:rPr>
          <w:rFonts w:ascii="Arial" w:hAnsi="Arial" w:cs="Arial"/>
          <w:bCs/>
        </w:rPr>
        <w:t>współfinansowan</w:t>
      </w:r>
      <w:r w:rsidR="008057BF" w:rsidRPr="004F5387">
        <w:rPr>
          <w:rFonts w:ascii="Arial" w:hAnsi="Arial" w:cs="Arial"/>
          <w:bCs/>
        </w:rPr>
        <w:t>ego</w:t>
      </w:r>
      <w:r w:rsidRPr="004F5387">
        <w:rPr>
          <w:rFonts w:ascii="Arial" w:hAnsi="Arial" w:cs="Arial"/>
          <w:bCs/>
        </w:rPr>
        <w:t xml:space="preserve"> ze środków Europejskiego Funduszu Społecznego w ramach Regionalnego Programu Operacyjnego Województwa Śląskiego na lata 2014-2020, osi priorytetowej VIII. Regionalne kadry gospodarki opartej na wiedzy, działanie 8.3. Poprawa dostępu do profilaktyki, diagnostyki i rehabilitacji leczniczej ułatwiającej pozostanie w zatrudnieniu i powrót do pracy, poddziałanie 8.3.2. Realizowanie aktywizacji zawodowej poprzez zapewnienie właściwej opieki zdrowotnej – konkurs.</w:t>
      </w:r>
    </w:p>
    <w:p w14:paraId="1BED05DE" w14:textId="77777777" w:rsidR="008057BF" w:rsidRPr="004F5387" w:rsidRDefault="008057BF" w:rsidP="00334896">
      <w:pPr>
        <w:rPr>
          <w:rFonts w:ascii="Arial" w:hAnsi="Arial" w:cs="Arial"/>
          <w:b/>
          <w:sz w:val="20"/>
          <w:szCs w:val="20"/>
        </w:rPr>
      </w:pPr>
    </w:p>
    <w:p w14:paraId="15E172F9" w14:textId="3E4B564B" w:rsidR="008057BF" w:rsidRPr="00605F5E" w:rsidRDefault="004F5387" w:rsidP="00605F5E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4F5387">
        <w:rPr>
          <w:rFonts w:ascii="Arial" w:hAnsi="Arial" w:cs="Arial"/>
          <w:b/>
          <w:sz w:val="20"/>
          <w:szCs w:val="20"/>
        </w:rPr>
        <w:t>SZCZEGÓŁY OFERTY</w:t>
      </w:r>
    </w:p>
    <w:p w14:paraId="05046625" w14:textId="77777777" w:rsidR="008057BF" w:rsidRPr="004F5387" w:rsidRDefault="008057BF" w:rsidP="008057BF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0"/>
          <w:szCs w:val="20"/>
        </w:rPr>
      </w:pPr>
      <w:r w:rsidRPr="004F5387">
        <w:rPr>
          <w:rFonts w:ascii="Arial" w:hAnsi="Arial" w:cs="Arial"/>
          <w:sz w:val="20"/>
          <w:szCs w:val="20"/>
        </w:rPr>
        <w:t>Cena oferty brutto za 123 uczestników stacjonarnych</w:t>
      </w:r>
    </w:p>
    <w:p w14:paraId="14CF48F3" w14:textId="77777777" w:rsidR="008057BF" w:rsidRPr="004F5387" w:rsidRDefault="008057BF" w:rsidP="008057BF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0"/>
          <w:szCs w:val="20"/>
        </w:rPr>
      </w:pPr>
      <w:r w:rsidRPr="004F5387">
        <w:rPr>
          <w:rFonts w:ascii="Arial" w:hAnsi="Arial" w:cs="Arial"/>
          <w:b/>
          <w:sz w:val="20"/>
          <w:szCs w:val="20"/>
        </w:rPr>
        <w:t>…............................................................................................... zł</w:t>
      </w:r>
    </w:p>
    <w:p w14:paraId="6F2E4BE5" w14:textId="77777777" w:rsidR="008057BF" w:rsidRPr="004F5387" w:rsidRDefault="008057BF" w:rsidP="008057BF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E22842E" w14:textId="77777777" w:rsidR="00B64482" w:rsidRPr="0045148B" w:rsidRDefault="00B64482" w:rsidP="004F53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45148B">
        <w:rPr>
          <w:rFonts w:ascii="Arial" w:hAnsi="Arial" w:cs="Arial"/>
          <w:bCs/>
          <w:i/>
          <w:iCs/>
          <w:sz w:val="20"/>
          <w:szCs w:val="20"/>
        </w:rPr>
        <w:t>w tym</w:t>
      </w:r>
      <w:r w:rsidR="004F5387" w:rsidRPr="0045148B">
        <w:rPr>
          <w:rFonts w:ascii="Arial" w:hAnsi="Arial" w:cs="Arial"/>
          <w:bCs/>
          <w:i/>
          <w:iCs/>
          <w:sz w:val="20"/>
          <w:szCs w:val="20"/>
        </w:rPr>
        <w:t>:</w:t>
      </w:r>
    </w:p>
    <w:p w14:paraId="6D35B971" w14:textId="77777777" w:rsidR="00AF3173" w:rsidRPr="0045148B" w:rsidRDefault="00E65CDF" w:rsidP="004F538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Cena oferty brutto</w:t>
      </w:r>
      <w:r w:rsidR="00AF3173" w:rsidRPr="0045148B">
        <w:rPr>
          <w:rFonts w:ascii="Arial" w:hAnsi="Arial" w:cs="Arial"/>
          <w:i/>
          <w:iCs/>
          <w:sz w:val="20"/>
          <w:szCs w:val="20"/>
        </w:rPr>
        <w:t xml:space="preserve"> za </w:t>
      </w:r>
      <w:r w:rsidR="004B1B4D" w:rsidRPr="0045148B">
        <w:rPr>
          <w:rFonts w:ascii="Arial" w:hAnsi="Arial" w:cs="Arial"/>
          <w:i/>
          <w:iCs/>
          <w:sz w:val="20"/>
          <w:szCs w:val="20"/>
        </w:rPr>
        <w:t>c</w:t>
      </w:r>
      <w:r w:rsidR="00AF3173" w:rsidRPr="0045148B">
        <w:rPr>
          <w:rFonts w:ascii="Arial" w:hAnsi="Arial" w:cs="Arial"/>
          <w:i/>
          <w:iCs/>
          <w:sz w:val="20"/>
          <w:szCs w:val="20"/>
        </w:rPr>
        <w:t xml:space="preserve">atering dla </w:t>
      </w:r>
      <w:r w:rsidR="00CF57A3" w:rsidRPr="0045148B">
        <w:rPr>
          <w:rFonts w:ascii="Arial" w:hAnsi="Arial" w:cs="Arial"/>
          <w:i/>
          <w:iCs/>
          <w:sz w:val="20"/>
          <w:szCs w:val="20"/>
        </w:rPr>
        <w:t>37</w:t>
      </w:r>
      <w:r w:rsidR="00AF3173" w:rsidRPr="0045148B">
        <w:rPr>
          <w:rFonts w:ascii="Arial" w:hAnsi="Arial" w:cs="Arial"/>
          <w:i/>
          <w:iCs/>
          <w:sz w:val="20"/>
          <w:szCs w:val="20"/>
        </w:rPr>
        <w:t xml:space="preserve"> uczestników stacjonarnych</w:t>
      </w:r>
    </w:p>
    <w:p w14:paraId="411810FF" w14:textId="77777777" w:rsidR="00AF3173" w:rsidRPr="0045148B" w:rsidRDefault="00AF3173" w:rsidP="004F53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45148B">
        <w:rPr>
          <w:rFonts w:ascii="Arial" w:hAnsi="Arial" w:cs="Arial"/>
          <w:bCs/>
          <w:i/>
          <w:iCs/>
          <w:sz w:val="20"/>
          <w:szCs w:val="20"/>
        </w:rPr>
        <w:t>…...............................................................................................</w:t>
      </w:r>
      <w:r w:rsidR="004B1B4D" w:rsidRPr="0045148B">
        <w:rPr>
          <w:rFonts w:ascii="Arial" w:hAnsi="Arial" w:cs="Arial"/>
          <w:bCs/>
          <w:i/>
          <w:iCs/>
          <w:sz w:val="20"/>
          <w:szCs w:val="20"/>
        </w:rPr>
        <w:t>zł</w:t>
      </w:r>
    </w:p>
    <w:p w14:paraId="360B25D5" w14:textId="77777777" w:rsidR="00587220" w:rsidRDefault="00587220" w:rsidP="00587220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F8EA338" w14:textId="77777777" w:rsidR="004F5387" w:rsidRPr="004F5387" w:rsidRDefault="004F5387" w:rsidP="004F5387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4F5387">
        <w:rPr>
          <w:rFonts w:ascii="Arial" w:hAnsi="Arial" w:cs="Arial"/>
          <w:b/>
          <w:sz w:val="20"/>
          <w:szCs w:val="20"/>
        </w:rPr>
        <w:t>TERMIN WYKONANIA ZAMÓWIENIA</w:t>
      </w:r>
    </w:p>
    <w:p w14:paraId="0C76B0B0" w14:textId="77777777" w:rsidR="004F5387" w:rsidRPr="004F5387" w:rsidRDefault="004F5387" w:rsidP="004F5387">
      <w:pPr>
        <w:pStyle w:val="Akapitzlist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4F5387">
        <w:rPr>
          <w:rFonts w:ascii="Arial" w:hAnsi="Arial" w:cs="Arial"/>
          <w:bCs/>
          <w:sz w:val="20"/>
          <w:szCs w:val="20"/>
        </w:rPr>
        <w:t>Zadanie nr 2</w:t>
      </w:r>
      <w:r>
        <w:rPr>
          <w:rFonts w:ascii="Arial" w:hAnsi="Arial" w:cs="Arial"/>
          <w:bCs/>
          <w:sz w:val="20"/>
          <w:szCs w:val="20"/>
        </w:rPr>
        <w:t xml:space="preserve"> - wrzesień </w:t>
      </w:r>
      <w:r w:rsidRPr="004F5387">
        <w:rPr>
          <w:rFonts w:ascii="Arial" w:hAnsi="Arial" w:cs="Arial"/>
          <w:bCs/>
          <w:sz w:val="20"/>
          <w:szCs w:val="20"/>
        </w:rPr>
        <w:t>2021 roku</w:t>
      </w:r>
    </w:p>
    <w:p w14:paraId="7F0FC1DD" w14:textId="77777777" w:rsidR="004F5387" w:rsidRPr="004F5387" w:rsidRDefault="004F5387" w:rsidP="004F5387">
      <w:pPr>
        <w:numPr>
          <w:ilvl w:val="0"/>
          <w:numId w:val="22"/>
        </w:numPr>
        <w:tabs>
          <w:tab w:val="num" w:pos="473"/>
        </w:tabs>
        <w:spacing w:line="276" w:lineRule="auto"/>
        <w:ind w:left="454" w:hanging="341"/>
        <w:rPr>
          <w:rFonts w:ascii="Arial" w:hAnsi="Arial" w:cs="Arial"/>
          <w:sz w:val="20"/>
          <w:szCs w:val="20"/>
        </w:rPr>
      </w:pPr>
      <w:r w:rsidRPr="004F5387">
        <w:rPr>
          <w:rFonts w:ascii="Arial" w:hAnsi="Arial" w:cs="Arial"/>
          <w:b/>
          <w:sz w:val="20"/>
          <w:szCs w:val="20"/>
        </w:rPr>
        <w:t>WARUNKI PŁATNOŚCI</w:t>
      </w:r>
      <w:r w:rsidRPr="004F5387">
        <w:rPr>
          <w:rFonts w:ascii="Arial" w:hAnsi="Arial" w:cs="Arial"/>
          <w:sz w:val="20"/>
          <w:szCs w:val="20"/>
        </w:rPr>
        <w:t xml:space="preserve">: </w:t>
      </w:r>
    </w:p>
    <w:p w14:paraId="1A8D453B" w14:textId="77777777" w:rsidR="004F5387" w:rsidRPr="004F5387" w:rsidRDefault="004F5387" w:rsidP="004F538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F5387">
        <w:rPr>
          <w:rFonts w:ascii="Arial" w:hAnsi="Arial" w:cs="Arial"/>
          <w:color w:val="000000"/>
          <w:sz w:val="20"/>
          <w:szCs w:val="20"/>
        </w:rPr>
        <w:t>21 dni od daty doręczenia faktury zamawiającemu</w:t>
      </w:r>
    </w:p>
    <w:p w14:paraId="46AB30AD" w14:textId="00F7D194" w:rsidR="00EA1D34" w:rsidRDefault="004F5387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F5387">
        <w:rPr>
          <w:rFonts w:ascii="Arial" w:hAnsi="Arial" w:cs="Arial"/>
          <w:i/>
          <w:sz w:val="20"/>
          <w:szCs w:val="20"/>
        </w:rPr>
        <w:t>Płatność nastąpi z zastosowaniem mechanizmu podzielonej płatności (</w:t>
      </w:r>
      <w:proofErr w:type="spellStart"/>
      <w:r w:rsidRPr="004F5387">
        <w:rPr>
          <w:rFonts w:ascii="Arial" w:hAnsi="Arial" w:cs="Arial"/>
          <w:i/>
          <w:sz w:val="20"/>
          <w:szCs w:val="20"/>
        </w:rPr>
        <w:t>split</w:t>
      </w:r>
      <w:proofErr w:type="spellEnd"/>
      <w:r w:rsidRPr="004F538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F5387">
        <w:rPr>
          <w:rFonts w:ascii="Arial" w:hAnsi="Arial" w:cs="Arial"/>
          <w:i/>
          <w:sz w:val="20"/>
          <w:szCs w:val="20"/>
        </w:rPr>
        <w:t>payment</w:t>
      </w:r>
      <w:proofErr w:type="spellEnd"/>
      <w:r w:rsidRPr="004F5387">
        <w:rPr>
          <w:rFonts w:ascii="Arial" w:hAnsi="Arial" w:cs="Arial"/>
          <w:i/>
          <w:sz w:val="20"/>
          <w:szCs w:val="20"/>
        </w:rPr>
        <w:t xml:space="preserve">), </w:t>
      </w:r>
      <w:r w:rsidRPr="004F5387">
        <w:rPr>
          <w:rFonts w:ascii="Arial" w:hAnsi="Arial" w:cs="Arial"/>
          <w:i/>
          <w:sz w:val="20"/>
          <w:szCs w:val="20"/>
        </w:rPr>
        <w:br/>
        <w:t>z wyłączeniem faktur VAT wykazujących VAT zwolniony (VAT zw.), faktur VAT ze stawką 0% lub NP.</w:t>
      </w:r>
    </w:p>
    <w:p w14:paraId="1977377A" w14:textId="4F220A58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7F3B4B9" w14:textId="0C10685E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C80991D" w14:textId="1C7EEBDE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C2B60B7" w14:textId="372A27BE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7438700" w14:textId="249F092E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42FFF0F" w14:textId="405891A8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0D89E25" w14:textId="3137A930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F6275AC" w14:textId="3F491C27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2C9E7BF" w14:textId="46CC7396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C7B1C3B" w14:textId="46CC7396" w:rsidR="00605F5E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57EEA85" w14:textId="77777777" w:rsidR="00605F5E" w:rsidRPr="00EA1D34" w:rsidRDefault="00605F5E" w:rsidP="00EA1D34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EE45DF" w14:textId="77777777" w:rsidR="00EA1D34" w:rsidRPr="00EA1D34" w:rsidRDefault="00EA1D34" w:rsidP="00EA1D34">
      <w:pPr>
        <w:numPr>
          <w:ilvl w:val="0"/>
          <w:numId w:val="26"/>
        </w:numPr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9C5F918" w14:textId="77777777" w:rsidR="00605F5E" w:rsidRDefault="00605F5E" w:rsidP="00605F5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FB69DB" w14:textId="2DD970B7" w:rsidR="00EA1D34" w:rsidRPr="00EA1D34" w:rsidRDefault="00EA1D34" w:rsidP="00EA1D34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A1D34">
        <w:rPr>
          <w:rFonts w:ascii="Arial" w:eastAsia="Calibri" w:hAnsi="Arial" w:cs="Arial"/>
          <w:sz w:val="20"/>
          <w:szCs w:val="20"/>
          <w:lang w:eastAsia="en-US"/>
        </w:rPr>
        <w:t xml:space="preserve">Oświadczam, iż strony nr od …… do …… zawierają informacje stanowiące </w:t>
      </w:r>
      <w:r w:rsidRPr="00EA1D34">
        <w:rPr>
          <w:rFonts w:ascii="Arial" w:eastAsia="Calibri" w:hAnsi="Arial" w:cs="Arial"/>
          <w:b/>
          <w:sz w:val="20"/>
          <w:szCs w:val="20"/>
          <w:lang w:eastAsia="en-US"/>
        </w:rPr>
        <w:t>tajemnicę przedsiębiorstwa</w:t>
      </w:r>
      <w:r w:rsidRPr="00EA1D34">
        <w:rPr>
          <w:rFonts w:ascii="Arial" w:eastAsia="Calibri" w:hAnsi="Arial" w:cs="Arial"/>
          <w:sz w:val="20"/>
          <w:szCs w:val="20"/>
          <w:lang w:eastAsia="en-US"/>
        </w:rPr>
        <w:t xml:space="preserve"> w rozumieniu przepisów o zwalczaniu nieuczciwej konkurencji, a zasadność ich zastrzeżenia wskazuję w następujących dokumentach:*</w:t>
      </w:r>
    </w:p>
    <w:p w14:paraId="1018DB7E" w14:textId="05BB883D" w:rsidR="00EA1D34" w:rsidRDefault="00EA1D34" w:rsidP="00EA1D34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EA1D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6664B8E" w14:textId="77777777" w:rsidR="00605F5E" w:rsidRPr="00EA1D34" w:rsidRDefault="00605F5E" w:rsidP="00EA1D34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24A91797" w14:textId="75880BFB" w:rsidR="00EA1D34" w:rsidRPr="00EA1D34" w:rsidRDefault="00EA1D34" w:rsidP="00EA1D3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1D34">
        <w:rPr>
          <w:rFonts w:ascii="Arial" w:hAnsi="Arial" w:cs="Arial"/>
          <w:sz w:val="20"/>
          <w:szCs w:val="20"/>
        </w:rPr>
        <w:t>Zobowiązuj</w:t>
      </w:r>
      <w:r w:rsidR="00247686">
        <w:rPr>
          <w:rFonts w:ascii="Arial" w:hAnsi="Arial" w:cs="Arial"/>
          <w:sz w:val="20"/>
          <w:szCs w:val="20"/>
        </w:rPr>
        <w:t>e</w:t>
      </w:r>
      <w:r w:rsidRPr="00EA1D34">
        <w:rPr>
          <w:rFonts w:ascii="Arial" w:hAnsi="Arial" w:cs="Arial"/>
          <w:sz w:val="20"/>
          <w:szCs w:val="20"/>
        </w:rPr>
        <w:t xml:space="preserve"> się do zawarcia umowy w miejscu i terminie wskazanym przez Zamawiającego.</w:t>
      </w:r>
    </w:p>
    <w:p w14:paraId="05FAB2C8" w14:textId="77777777" w:rsidR="00EA1D34" w:rsidRPr="00EA1D34" w:rsidRDefault="00EA1D34" w:rsidP="00EA1D34">
      <w:pPr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DA95B99" w14:textId="6417F3FF" w:rsidR="00EA1D34" w:rsidRPr="00EA1D34" w:rsidRDefault="00EA1D34" w:rsidP="00EA1D34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1D34">
        <w:rPr>
          <w:rFonts w:ascii="Arial" w:eastAsia="Calibri" w:hAnsi="Arial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EA1D34">
        <w:rPr>
          <w:rFonts w:ascii="Arial" w:eastAsia="Calibri" w:hAnsi="Arial" w:cs="Arial"/>
          <w:color w:val="000000"/>
          <w:sz w:val="18"/>
          <w:szCs w:val="18"/>
          <w:vertAlign w:val="superscript"/>
        </w:rPr>
        <w:t>1)</w:t>
      </w:r>
      <w:r w:rsidRPr="00EA1D34">
        <w:rPr>
          <w:rFonts w:ascii="Arial" w:eastAsia="Calibri" w:hAnsi="Arial" w:cs="Arial"/>
          <w:color w:val="000000"/>
          <w:sz w:val="18"/>
          <w:szCs w:val="18"/>
        </w:rPr>
        <w:t xml:space="preserve"> wobec osób fizycznych, </w:t>
      </w:r>
      <w:r w:rsidRPr="00EA1D34">
        <w:rPr>
          <w:rFonts w:ascii="Arial" w:eastAsia="Calibri" w:hAnsi="Arial" w:cs="Arial"/>
          <w:sz w:val="18"/>
          <w:szCs w:val="18"/>
        </w:rPr>
        <w:t>od których dane osobowe bezpośrednio lub pośrednio pozyskałem</w:t>
      </w:r>
      <w:r w:rsidRPr="00EA1D34">
        <w:rPr>
          <w:rFonts w:ascii="Arial" w:eastAsia="Calibri" w:hAnsi="Arial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EA1D34">
        <w:rPr>
          <w:rFonts w:ascii="Arial" w:eastAsia="Calibri" w:hAnsi="Arial" w:cs="Arial"/>
          <w:sz w:val="18"/>
          <w:szCs w:val="18"/>
        </w:rPr>
        <w:t>.**</w:t>
      </w:r>
    </w:p>
    <w:p w14:paraId="652BFE95" w14:textId="77777777" w:rsidR="00EA1D34" w:rsidRPr="00EA1D34" w:rsidRDefault="00EA1D34" w:rsidP="00EA1D34">
      <w:pPr>
        <w:rPr>
          <w:rFonts w:ascii="Arial" w:hAnsi="Arial" w:cs="Arial"/>
        </w:rPr>
      </w:pPr>
    </w:p>
    <w:p w14:paraId="63D279A9" w14:textId="77777777" w:rsidR="00EA1D34" w:rsidRPr="00EA1D34" w:rsidRDefault="00EA1D34" w:rsidP="00EA1D34">
      <w:pPr>
        <w:rPr>
          <w:rFonts w:ascii="Arial" w:hAnsi="Arial" w:cs="Arial"/>
        </w:rPr>
      </w:pPr>
    </w:p>
    <w:p w14:paraId="1C9238F0" w14:textId="3C624B1A" w:rsidR="00EA1D34" w:rsidRDefault="00EA1D34" w:rsidP="00EA1D34">
      <w:pPr>
        <w:rPr>
          <w:rFonts w:ascii="Arial" w:hAnsi="Arial" w:cs="Arial"/>
        </w:rPr>
      </w:pPr>
    </w:p>
    <w:p w14:paraId="21E800FC" w14:textId="5C7A8389" w:rsidR="00605F5E" w:rsidRDefault="00605F5E" w:rsidP="00EA1D34">
      <w:pPr>
        <w:rPr>
          <w:rFonts w:ascii="Arial" w:hAnsi="Arial" w:cs="Arial"/>
        </w:rPr>
      </w:pPr>
    </w:p>
    <w:p w14:paraId="6314FD41" w14:textId="77777777" w:rsidR="00605F5E" w:rsidRPr="00EA1D34" w:rsidRDefault="00605F5E" w:rsidP="00EA1D34">
      <w:pPr>
        <w:rPr>
          <w:rFonts w:ascii="Arial" w:hAnsi="Arial" w:cs="Arial"/>
        </w:rPr>
      </w:pPr>
    </w:p>
    <w:p w14:paraId="309F2249" w14:textId="77777777" w:rsidR="00EA1D34" w:rsidRPr="00EA1D34" w:rsidRDefault="00EA1D34" w:rsidP="00EA1D34">
      <w:pPr>
        <w:rPr>
          <w:rFonts w:ascii="Arial" w:hAnsi="Arial" w:cs="Arial"/>
        </w:rPr>
      </w:pPr>
      <w:r w:rsidRPr="00EA1D34">
        <w:rPr>
          <w:rFonts w:ascii="Arial" w:hAnsi="Arial" w:cs="Arial"/>
        </w:rPr>
        <w:t xml:space="preserve">   ................................................                                                 …………………………….</w:t>
      </w:r>
    </w:p>
    <w:p w14:paraId="63F30EDA" w14:textId="77777777" w:rsidR="00EA1D34" w:rsidRPr="00EA1D34" w:rsidRDefault="00EA1D34" w:rsidP="00EA1D34">
      <w:pPr>
        <w:ind w:left="900"/>
        <w:rPr>
          <w:rFonts w:ascii="Arial" w:hAnsi="Arial" w:cs="Arial"/>
          <w:sz w:val="16"/>
        </w:rPr>
      </w:pPr>
      <w:r w:rsidRPr="00EA1D34">
        <w:rPr>
          <w:rFonts w:ascii="Arial" w:hAnsi="Arial" w:cs="Arial"/>
          <w:sz w:val="16"/>
        </w:rPr>
        <w:t xml:space="preserve">miejscowość i data                                                                                                    pieczęć i podpis osoby uprawnionej do </w:t>
      </w:r>
    </w:p>
    <w:p w14:paraId="7E8DB435" w14:textId="77777777" w:rsidR="00EA1D34" w:rsidRPr="00EA1D34" w:rsidRDefault="00EA1D34" w:rsidP="00EA1D34">
      <w:pPr>
        <w:ind w:left="5664"/>
        <w:rPr>
          <w:rFonts w:ascii="Arial" w:hAnsi="Arial" w:cs="Arial"/>
          <w:sz w:val="16"/>
        </w:rPr>
      </w:pPr>
      <w:r w:rsidRPr="00EA1D34">
        <w:rPr>
          <w:rFonts w:ascii="Arial" w:hAnsi="Arial" w:cs="Arial"/>
          <w:sz w:val="16"/>
        </w:rPr>
        <w:t xml:space="preserve">                           reprezentowania wykonawcy lub </w:t>
      </w:r>
    </w:p>
    <w:p w14:paraId="1D474E7E" w14:textId="77777777" w:rsidR="0045148B" w:rsidRPr="002B4672" w:rsidRDefault="00EA1D34" w:rsidP="002B4672">
      <w:pPr>
        <w:rPr>
          <w:rFonts w:ascii="Arial" w:hAnsi="Arial" w:cs="Arial"/>
          <w:sz w:val="18"/>
        </w:rPr>
      </w:pPr>
      <w:r w:rsidRPr="00EA1D34">
        <w:rPr>
          <w:rFonts w:ascii="Arial" w:hAnsi="Arial" w:cs="Arial"/>
          <w:sz w:val="16"/>
        </w:rPr>
        <w:t xml:space="preserve"> </w:t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</w:r>
      <w:r w:rsidRPr="00EA1D34">
        <w:rPr>
          <w:rFonts w:ascii="Arial" w:hAnsi="Arial" w:cs="Arial"/>
          <w:sz w:val="16"/>
        </w:rPr>
        <w:tab/>
        <w:t xml:space="preserve">              upoważnionej do występowania w jego imieniu</w:t>
      </w:r>
    </w:p>
    <w:p w14:paraId="539AE75A" w14:textId="77777777" w:rsidR="0045148B" w:rsidRDefault="0045148B" w:rsidP="00EA1D34">
      <w:pPr>
        <w:tabs>
          <w:tab w:val="center" w:pos="4536"/>
          <w:tab w:val="right" w:pos="9072"/>
        </w:tabs>
        <w:rPr>
          <w:rFonts w:ascii="Arial" w:hAnsi="Arial" w:cs="Arial"/>
          <w:b/>
          <w:i/>
          <w:color w:val="00B050"/>
          <w:sz w:val="18"/>
          <w:szCs w:val="18"/>
        </w:rPr>
      </w:pPr>
    </w:p>
    <w:p w14:paraId="78AA4EA5" w14:textId="77777777" w:rsidR="0045148B" w:rsidRPr="00EA1D34" w:rsidRDefault="0045148B" w:rsidP="00EA1D34">
      <w:pPr>
        <w:tabs>
          <w:tab w:val="center" w:pos="4536"/>
          <w:tab w:val="right" w:pos="9072"/>
        </w:tabs>
        <w:rPr>
          <w:rFonts w:ascii="Arial" w:hAnsi="Arial" w:cs="Arial"/>
          <w:b/>
          <w:i/>
          <w:color w:val="00B050"/>
          <w:sz w:val="18"/>
          <w:szCs w:val="18"/>
        </w:rPr>
      </w:pPr>
    </w:p>
    <w:p w14:paraId="3897FFCF" w14:textId="01460149" w:rsidR="00EA1D34" w:rsidRPr="00E519AF" w:rsidRDefault="00EA1D34" w:rsidP="00EA1D34">
      <w:pPr>
        <w:tabs>
          <w:tab w:val="center" w:pos="4536"/>
          <w:tab w:val="right" w:pos="9072"/>
        </w:tabs>
        <w:rPr>
          <w:rFonts w:ascii="Arial" w:hAnsi="Arial" w:cs="Arial"/>
          <w:b/>
          <w:i/>
          <w:sz w:val="18"/>
          <w:szCs w:val="18"/>
        </w:rPr>
      </w:pPr>
    </w:p>
    <w:p w14:paraId="3A3D8962" w14:textId="77777777" w:rsidR="00EA1D34" w:rsidRPr="00EA1D34" w:rsidRDefault="00EA1D34" w:rsidP="00EA1D34">
      <w:pPr>
        <w:tabs>
          <w:tab w:val="center" w:pos="4536"/>
          <w:tab w:val="right" w:pos="9072"/>
        </w:tabs>
        <w:rPr>
          <w:rFonts w:ascii="Arial" w:hAnsi="Arial" w:cs="Arial"/>
          <w:bCs/>
          <w:sz w:val="18"/>
          <w:szCs w:val="18"/>
        </w:rPr>
      </w:pPr>
    </w:p>
    <w:p w14:paraId="65CC3EA1" w14:textId="75ABFF6B" w:rsidR="00EA1D34" w:rsidRPr="00EA1D34" w:rsidRDefault="00EA1D34" w:rsidP="00EA1D34">
      <w:pPr>
        <w:tabs>
          <w:tab w:val="center" w:pos="4536"/>
          <w:tab w:val="right" w:pos="9072"/>
        </w:tabs>
        <w:rPr>
          <w:rFonts w:ascii="Arial" w:hAnsi="Arial" w:cs="Arial"/>
          <w:bCs/>
          <w:sz w:val="18"/>
          <w:szCs w:val="18"/>
        </w:rPr>
      </w:pPr>
      <w:r w:rsidRPr="00EA1D34">
        <w:rPr>
          <w:rFonts w:ascii="Arial" w:hAnsi="Arial" w:cs="Arial"/>
          <w:bCs/>
          <w:sz w:val="18"/>
          <w:szCs w:val="18"/>
        </w:rPr>
        <w:t xml:space="preserve">* wypełnić, jeżeli dotyczy </w:t>
      </w:r>
    </w:p>
    <w:p w14:paraId="678B9202" w14:textId="77777777" w:rsidR="00EA1D34" w:rsidRPr="00EA1D34" w:rsidRDefault="00EA1D34" w:rsidP="00EA1D3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A1D34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EA1D34">
        <w:rPr>
          <w:rFonts w:ascii="Arial" w:eastAsia="Calibri" w:hAnsi="Arial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6D49AA" w14:textId="6272AB06" w:rsidR="001F7F93" w:rsidRPr="002B4672" w:rsidRDefault="00EA1D34" w:rsidP="002B4672">
      <w:pPr>
        <w:spacing w:line="276" w:lineRule="auto"/>
        <w:ind w:left="142" w:hanging="142"/>
        <w:jc w:val="both"/>
        <w:rPr>
          <w:rFonts w:ascii="Arial" w:eastAsia="Calibri" w:hAnsi="Arial" w:cs="Arial"/>
          <w:sz w:val="18"/>
          <w:szCs w:val="18"/>
        </w:rPr>
      </w:pPr>
      <w:r w:rsidRPr="00EA1D34">
        <w:rPr>
          <w:rFonts w:ascii="Arial" w:eastAsia="Calibri" w:hAnsi="Arial" w:cs="Arial"/>
          <w:color w:val="000000"/>
          <w:sz w:val="18"/>
          <w:szCs w:val="18"/>
        </w:rPr>
        <w:t xml:space="preserve">** W przypadku, gdy wykonawca </w:t>
      </w:r>
      <w:r w:rsidRPr="00EA1D34">
        <w:rPr>
          <w:rFonts w:ascii="Arial" w:eastAsia="Calibri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7F93" w:rsidRPr="002B4672" w:rsidSect="00E41D25">
      <w:footerReference w:type="default" r:id="rId9"/>
      <w:headerReference w:type="first" r:id="rId10"/>
      <w:footerReference w:type="first" r:id="rId11"/>
      <w:pgSz w:w="11906" w:h="16838"/>
      <w:pgMar w:top="567" w:right="1151" w:bottom="56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6A7F3" w14:textId="77777777" w:rsidR="00384DB0" w:rsidRDefault="00384DB0">
      <w:r>
        <w:separator/>
      </w:r>
    </w:p>
  </w:endnote>
  <w:endnote w:type="continuationSeparator" w:id="0">
    <w:p w14:paraId="6A900137" w14:textId="77777777" w:rsidR="00384DB0" w:rsidRDefault="0038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1D69" w14:textId="77777777" w:rsidR="00903B32" w:rsidRDefault="00903B32" w:rsidP="00E41D25">
    <w:pPr>
      <w:pStyle w:val="Tekstprzypisudolnego"/>
      <w:jc w:val="both"/>
      <w:rPr>
        <w:sz w:val="16"/>
        <w:szCs w:val="16"/>
      </w:rPr>
    </w:pPr>
  </w:p>
  <w:p w14:paraId="01F91253" w14:textId="77777777" w:rsidR="00903B32" w:rsidRPr="00E41D25" w:rsidRDefault="00903B32" w:rsidP="001F7F93">
    <w:pPr>
      <w:pStyle w:val="Stopka"/>
      <w:rPr>
        <w:rFonts w:ascii="Arial" w:hAnsi="Arial" w:cs="Arial"/>
        <w:sz w:val="20"/>
        <w:szCs w:val="20"/>
      </w:rPr>
    </w:pPr>
  </w:p>
  <w:p w14:paraId="4B40B113" w14:textId="77777777" w:rsidR="00903B32" w:rsidRPr="00AA662A" w:rsidRDefault="00903B32" w:rsidP="001F7F93">
    <w:pPr>
      <w:pStyle w:val="Stopka"/>
      <w:rPr>
        <w:rFonts w:ascii="Arial" w:hAnsi="Arial" w:cs="Arial"/>
        <w:sz w:val="20"/>
        <w:szCs w:val="20"/>
      </w:rPr>
    </w:pPr>
  </w:p>
  <w:p w14:paraId="0BD60538" w14:textId="77777777" w:rsidR="00903B32" w:rsidRDefault="00903B32" w:rsidP="00357738">
    <w:pPr>
      <w:pStyle w:val="Stopka"/>
      <w:jc w:val="right"/>
    </w:pPr>
    <w:r w:rsidRPr="00C3602C">
      <w:rPr>
        <w:rFonts w:ascii="Arial" w:hAnsi="Arial" w:cs="Arial"/>
        <w:sz w:val="18"/>
      </w:rPr>
      <w:t xml:space="preserve">Strona: </w:t>
    </w:r>
    <w:r w:rsidRPr="00C3602C">
      <w:rPr>
        <w:rStyle w:val="Numerstrony"/>
        <w:rFonts w:ascii="Arial" w:hAnsi="Arial" w:cs="Arial"/>
        <w:sz w:val="18"/>
      </w:rPr>
      <w:fldChar w:fldCharType="begin"/>
    </w:r>
    <w:r w:rsidRPr="00C3602C">
      <w:rPr>
        <w:rStyle w:val="Numerstrony"/>
        <w:rFonts w:ascii="Arial" w:hAnsi="Arial" w:cs="Arial"/>
        <w:sz w:val="18"/>
      </w:rPr>
      <w:instrText xml:space="preserve"> PAGE </w:instrText>
    </w:r>
    <w:r w:rsidRPr="00C3602C">
      <w:rPr>
        <w:rStyle w:val="Numerstrony"/>
        <w:rFonts w:ascii="Arial" w:hAnsi="Arial" w:cs="Arial"/>
        <w:sz w:val="18"/>
      </w:rPr>
      <w:fldChar w:fldCharType="separate"/>
    </w:r>
    <w:r w:rsidR="00436F42">
      <w:rPr>
        <w:rStyle w:val="Numerstrony"/>
        <w:rFonts w:ascii="Arial" w:hAnsi="Arial" w:cs="Arial"/>
        <w:noProof/>
        <w:sz w:val="18"/>
      </w:rPr>
      <w:t>2</w:t>
    </w:r>
    <w:r w:rsidRPr="00C3602C">
      <w:rPr>
        <w:rStyle w:val="Numerstrony"/>
        <w:rFonts w:ascii="Arial" w:hAnsi="Arial" w:cs="Arial"/>
        <w:sz w:val="18"/>
      </w:rPr>
      <w:fldChar w:fldCharType="end"/>
    </w:r>
    <w:r w:rsidRPr="00C3602C">
      <w:rPr>
        <w:rStyle w:val="Numerstrony"/>
        <w:rFonts w:ascii="Arial" w:hAnsi="Arial" w:cs="Arial"/>
        <w:sz w:val="18"/>
      </w:rPr>
      <w:t>/</w:t>
    </w:r>
    <w:r w:rsidRPr="00C3602C">
      <w:rPr>
        <w:rStyle w:val="Numerstrony"/>
        <w:rFonts w:ascii="Arial" w:hAnsi="Arial" w:cs="Arial"/>
        <w:sz w:val="18"/>
      </w:rPr>
      <w:fldChar w:fldCharType="begin"/>
    </w:r>
    <w:r w:rsidRPr="00C3602C">
      <w:rPr>
        <w:rStyle w:val="Numerstrony"/>
        <w:rFonts w:ascii="Arial" w:hAnsi="Arial" w:cs="Arial"/>
        <w:sz w:val="18"/>
      </w:rPr>
      <w:instrText xml:space="preserve"> NUMPAGES </w:instrText>
    </w:r>
    <w:r w:rsidRPr="00C3602C">
      <w:rPr>
        <w:rStyle w:val="Numerstrony"/>
        <w:rFonts w:ascii="Arial" w:hAnsi="Arial" w:cs="Arial"/>
        <w:sz w:val="18"/>
      </w:rPr>
      <w:fldChar w:fldCharType="separate"/>
    </w:r>
    <w:r w:rsidR="00436F42">
      <w:rPr>
        <w:rStyle w:val="Numerstrony"/>
        <w:rFonts w:ascii="Arial" w:hAnsi="Arial" w:cs="Arial"/>
        <w:noProof/>
        <w:sz w:val="18"/>
      </w:rPr>
      <w:t>2</w:t>
    </w:r>
    <w:r w:rsidRPr="00C3602C">
      <w:rPr>
        <w:rStyle w:val="Numerstrony"/>
        <w:rFonts w:ascii="Arial" w:hAnsi="Arial" w:cs="Arial"/>
        <w:sz w:val="18"/>
      </w:rPr>
      <w:fldChar w:fldCharType="end"/>
    </w:r>
  </w:p>
  <w:p w14:paraId="2C92DB42" w14:textId="77777777" w:rsidR="00903B32" w:rsidRPr="00E94068" w:rsidRDefault="00903B32" w:rsidP="00E94068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3817093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C0FFF5" w14:textId="23A41CC3" w:rsidR="00605F5E" w:rsidRPr="00605F5E" w:rsidRDefault="00605F5E" w:rsidP="00605F5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5F5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5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05F5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05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F4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05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5F5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5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05F5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05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F4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05F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0C0D18D" w14:textId="77777777" w:rsidR="00903B32" w:rsidRDefault="00903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4460" w14:textId="77777777" w:rsidR="00384DB0" w:rsidRDefault="00384DB0">
      <w:r>
        <w:separator/>
      </w:r>
    </w:p>
  </w:footnote>
  <w:footnote w:type="continuationSeparator" w:id="0">
    <w:p w14:paraId="2545C212" w14:textId="77777777" w:rsidR="00384DB0" w:rsidRDefault="0038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858C" w14:textId="77777777" w:rsidR="00903B32" w:rsidRDefault="00903B32" w:rsidP="008D44EC">
    <w:pPr>
      <w:pStyle w:val="Nagwek"/>
      <w:jc w:val="center"/>
      <w:rPr>
        <w:rFonts w:ascii="Arial" w:hAnsi="Arial" w:cs="Arial"/>
        <w:color w:val="000000"/>
        <w:sz w:val="18"/>
        <w:szCs w:val="18"/>
      </w:rPr>
    </w:pPr>
    <w:r w:rsidRPr="00122282">
      <w:rPr>
        <w:noProof/>
        <w:sz w:val="16"/>
        <w:szCs w:val="16"/>
      </w:rPr>
      <w:drawing>
        <wp:inline distT="0" distB="0" distL="0" distR="0" wp14:anchorId="3B4630DC" wp14:editId="0ECD3148">
          <wp:extent cx="5760720" cy="560798"/>
          <wp:effectExtent l="19050" t="0" r="0" b="0"/>
          <wp:docPr id="2" name="Obraz 1" descr="C:\Users\bochmanska\AppData\Local\Microsoft\Windows\INetCache\Content.Word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12300" w14:textId="572A7E64" w:rsidR="00903B32" w:rsidRPr="008057BF" w:rsidRDefault="00903B32" w:rsidP="008057BF">
    <w:pPr>
      <w:keepNext/>
      <w:spacing w:before="240" w:after="60"/>
      <w:jc w:val="right"/>
      <w:outlineLvl w:val="2"/>
      <w:rPr>
        <w:rFonts w:ascii="Arial" w:hAnsi="Arial" w:cs="Arial"/>
        <w:bCs/>
        <w:sz w:val="20"/>
        <w:szCs w:val="20"/>
      </w:rPr>
    </w:pPr>
    <w:r w:rsidRPr="008057BF">
      <w:rPr>
        <w:rFonts w:ascii="Arial" w:hAnsi="Arial" w:cs="Arial"/>
        <w:bCs/>
        <w:color w:val="000000"/>
        <w:sz w:val="20"/>
        <w:szCs w:val="20"/>
      </w:rPr>
      <w:t>DUO.</w:t>
    </w:r>
    <w:r w:rsidRPr="00E519AF">
      <w:rPr>
        <w:rFonts w:ascii="Arial" w:hAnsi="Arial" w:cs="Arial"/>
        <w:bCs/>
        <w:sz w:val="20"/>
        <w:szCs w:val="20"/>
      </w:rPr>
      <w:t>271.</w:t>
    </w:r>
    <w:r w:rsidR="00605F5E">
      <w:rPr>
        <w:rFonts w:ascii="Arial" w:hAnsi="Arial" w:cs="Arial"/>
        <w:bCs/>
        <w:sz w:val="20"/>
        <w:szCs w:val="20"/>
      </w:rPr>
      <w:t>2</w:t>
    </w:r>
    <w:r w:rsidRPr="00E519AF">
      <w:rPr>
        <w:rFonts w:ascii="Arial" w:hAnsi="Arial" w:cs="Arial"/>
        <w:bCs/>
        <w:sz w:val="20"/>
        <w:szCs w:val="20"/>
      </w:rPr>
      <w:t>.</w:t>
    </w:r>
    <w:r w:rsidRPr="008057BF">
      <w:rPr>
        <w:rFonts w:ascii="Arial" w:hAnsi="Arial" w:cs="Arial"/>
        <w:bCs/>
        <w:color w:val="000000"/>
        <w:sz w:val="20"/>
        <w:szCs w:val="20"/>
      </w:rPr>
      <w:t xml:space="preserve">2021 </w:t>
    </w:r>
    <w:r w:rsidRPr="008057BF">
      <w:rPr>
        <w:rFonts w:ascii="Arial" w:hAnsi="Arial" w:cs="Arial"/>
        <w:bCs/>
        <w:sz w:val="20"/>
        <w:szCs w:val="20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481F9C"/>
    <w:multiLevelType w:val="hybridMultilevel"/>
    <w:tmpl w:val="A71C71A2"/>
    <w:lvl w:ilvl="0" w:tplc="125225E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2FAA"/>
    <w:multiLevelType w:val="hybridMultilevel"/>
    <w:tmpl w:val="E494B9B0"/>
    <w:lvl w:ilvl="0" w:tplc="70922F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2D9D"/>
    <w:multiLevelType w:val="hybridMultilevel"/>
    <w:tmpl w:val="86BA353E"/>
    <w:lvl w:ilvl="0" w:tplc="61F6A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2A5E"/>
    <w:multiLevelType w:val="hybridMultilevel"/>
    <w:tmpl w:val="1458C2DA"/>
    <w:lvl w:ilvl="0" w:tplc="6CE293F4"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5522A7B"/>
    <w:multiLevelType w:val="hybridMultilevel"/>
    <w:tmpl w:val="D11A7EE6"/>
    <w:lvl w:ilvl="0" w:tplc="0415000F">
      <w:start w:val="1"/>
      <w:numFmt w:val="decimal"/>
      <w:lvlText w:val="%1."/>
      <w:lvlJc w:val="left"/>
      <w:pPr>
        <w:ind w:left="1193" w:hanging="360"/>
      </w:p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>
    <w:nsid w:val="15840C02"/>
    <w:multiLevelType w:val="hybridMultilevel"/>
    <w:tmpl w:val="B6902AD8"/>
    <w:lvl w:ilvl="0" w:tplc="BB30A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0B2E8A"/>
    <w:multiLevelType w:val="hybridMultilevel"/>
    <w:tmpl w:val="6276AE46"/>
    <w:lvl w:ilvl="0" w:tplc="6CE293F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D5F7D4A"/>
    <w:multiLevelType w:val="hybridMultilevel"/>
    <w:tmpl w:val="C6F8A4D0"/>
    <w:lvl w:ilvl="0" w:tplc="D0E0DE8C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197E"/>
    <w:multiLevelType w:val="multilevel"/>
    <w:tmpl w:val="239C6A98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32D126C9"/>
    <w:multiLevelType w:val="hybridMultilevel"/>
    <w:tmpl w:val="A6105106"/>
    <w:lvl w:ilvl="0" w:tplc="ABB4BA1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17A61"/>
    <w:multiLevelType w:val="hybridMultilevel"/>
    <w:tmpl w:val="5ACCA1F0"/>
    <w:lvl w:ilvl="0" w:tplc="6CE29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5B85"/>
    <w:multiLevelType w:val="hybridMultilevel"/>
    <w:tmpl w:val="B192D90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A17164E"/>
    <w:multiLevelType w:val="hybridMultilevel"/>
    <w:tmpl w:val="2D0C8F4E"/>
    <w:lvl w:ilvl="0" w:tplc="A5A2D05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8C6301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32DDE"/>
    <w:multiLevelType w:val="hybridMultilevel"/>
    <w:tmpl w:val="2F88F2A4"/>
    <w:lvl w:ilvl="0" w:tplc="3B382B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375E2"/>
    <w:multiLevelType w:val="hybridMultilevel"/>
    <w:tmpl w:val="CBDAF16E"/>
    <w:lvl w:ilvl="0" w:tplc="508692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2607"/>
    <w:multiLevelType w:val="hybridMultilevel"/>
    <w:tmpl w:val="2D5EE5D4"/>
    <w:lvl w:ilvl="0" w:tplc="1534D0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8DE0FC8"/>
    <w:multiLevelType w:val="hybridMultilevel"/>
    <w:tmpl w:val="964C6596"/>
    <w:lvl w:ilvl="0" w:tplc="A44C818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1E90"/>
    <w:multiLevelType w:val="hybridMultilevel"/>
    <w:tmpl w:val="FB30E30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350"/>
    <w:multiLevelType w:val="hybridMultilevel"/>
    <w:tmpl w:val="A51215A2"/>
    <w:lvl w:ilvl="0" w:tplc="309AE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37A50"/>
    <w:multiLevelType w:val="hybridMultilevel"/>
    <w:tmpl w:val="234C6F4E"/>
    <w:lvl w:ilvl="0" w:tplc="D646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10696"/>
    <w:multiLevelType w:val="hybridMultilevel"/>
    <w:tmpl w:val="AB0A08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62DAB"/>
    <w:multiLevelType w:val="hybridMultilevel"/>
    <w:tmpl w:val="6FC0A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17A04"/>
    <w:multiLevelType w:val="hybridMultilevel"/>
    <w:tmpl w:val="7A6CEAC4"/>
    <w:lvl w:ilvl="0" w:tplc="6CE293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9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8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24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3"/>
    <w:rsid w:val="00001B75"/>
    <w:rsid w:val="00003778"/>
    <w:rsid w:val="000200D2"/>
    <w:rsid w:val="000251D6"/>
    <w:rsid w:val="00025CC3"/>
    <w:rsid w:val="00025DF4"/>
    <w:rsid w:val="0003071B"/>
    <w:rsid w:val="00033449"/>
    <w:rsid w:val="00041D87"/>
    <w:rsid w:val="0004575B"/>
    <w:rsid w:val="0005411F"/>
    <w:rsid w:val="000569A9"/>
    <w:rsid w:val="000579D3"/>
    <w:rsid w:val="00060236"/>
    <w:rsid w:val="00063686"/>
    <w:rsid w:val="00064C57"/>
    <w:rsid w:val="00066028"/>
    <w:rsid w:val="000743A0"/>
    <w:rsid w:val="000749F4"/>
    <w:rsid w:val="00081E1E"/>
    <w:rsid w:val="0008264D"/>
    <w:rsid w:val="00083758"/>
    <w:rsid w:val="000A15B0"/>
    <w:rsid w:val="000A3E19"/>
    <w:rsid w:val="000B0051"/>
    <w:rsid w:val="000C2FFA"/>
    <w:rsid w:val="000C39E0"/>
    <w:rsid w:val="000D2D41"/>
    <w:rsid w:val="000D61DA"/>
    <w:rsid w:val="000E228C"/>
    <w:rsid w:val="000F07AA"/>
    <w:rsid w:val="000F6EE4"/>
    <w:rsid w:val="0010430D"/>
    <w:rsid w:val="0011141D"/>
    <w:rsid w:val="00115250"/>
    <w:rsid w:val="001152CE"/>
    <w:rsid w:val="00116079"/>
    <w:rsid w:val="00116541"/>
    <w:rsid w:val="00116C22"/>
    <w:rsid w:val="00123245"/>
    <w:rsid w:val="00127DE2"/>
    <w:rsid w:val="00144113"/>
    <w:rsid w:val="00146777"/>
    <w:rsid w:val="00150240"/>
    <w:rsid w:val="001565D9"/>
    <w:rsid w:val="00160B2E"/>
    <w:rsid w:val="00170FF6"/>
    <w:rsid w:val="001716D6"/>
    <w:rsid w:val="00172711"/>
    <w:rsid w:val="00175650"/>
    <w:rsid w:val="00180C98"/>
    <w:rsid w:val="0018217A"/>
    <w:rsid w:val="00191CFC"/>
    <w:rsid w:val="00195C96"/>
    <w:rsid w:val="001A0492"/>
    <w:rsid w:val="001A4B17"/>
    <w:rsid w:val="001A74DE"/>
    <w:rsid w:val="001A7DFF"/>
    <w:rsid w:val="001B1BCB"/>
    <w:rsid w:val="001B34F5"/>
    <w:rsid w:val="001B3A83"/>
    <w:rsid w:val="001C03F3"/>
    <w:rsid w:val="001D4B18"/>
    <w:rsid w:val="001E3F2F"/>
    <w:rsid w:val="001E4D53"/>
    <w:rsid w:val="001F3823"/>
    <w:rsid w:val="001F7A45"/>
    <w:rsid w:val="001F7F93"/>
    <w:rsid w:val="00200C4D"/>
    <w:rsid w:val="002029F0"/>
    <w:rsid w:val="0020474A"/>
    <w:rsid w:val="00210ECE"/>
    <w:rsid w:val="0022177F"/>
    <w:rsid w:val="00230E04"/>
    <w:rsid w:val="002333D5"/>
    <w:rsid w:val="0023584D"/>
    <w:rsid w:val="002439AD"/>
    <w:rsid w:val="002449E5"/>
    <w:rsid w:val="00247686"/>
    <w:rsid w:val="002478DB"/>
    <w:rsid w:val="002508B8"/>
    <w:rsid w:val="0025368D"/>
    <w:rsid w:val="002702B1"/>
    <w:rsid w:val="002706E1"/>
    <w:rsid w:val="00272DC0"/>
    <w:rsid w:val="00275CE1"/>
    <w:rsid w:val="0028559D"/>
    <w:rsid w:val="00292B81"/>
    <w:rsid w:val="002966C6"/>
    <w:rsid w:val="002A02DD"/>
    <w:rsid w:val="002A11E0"/>
    <w:rsid w:val="002A2C52"/>
    <w:rsid w:val="002A60FE"/>
    <w:rsid w:val="002A669D"/>
    <w:rsid w:val="002A73B0"/>
    <w:rsid w:val="002A766A"/>
    <w:rsid w:val="002A7C80"/>
    <w:rsid w:val="002B4672"/>
    <w:rsid w:val="002B6466"/>
    <w:rsid w:val="002C5947"/>
    <w:rsid w:val="002C5FE4"/>
    <w:rsid w:val="002C64E4"/>
    <w:rsid w:val="002D7C63"/>
    <w:rsid w:val="002E4195"/>
    <w:rsid w:val="002E7261"/>
    <w:rsid w:val="002F6554"/>
    <w:rsid w:val="00300B52"/>
    <w:rsid w:val="00303844"/>
    <w:rsid w:val="00304AD3"/>
    <w:rsid w:val="0030550F"/>
    <w:rsid w:val="003126DD"/>
    <w:rsid w:val="00313940"/>
    <w:rsid w:val="00313AE7"/>
    <w:rsid w:val="00313E2A"/>
    <w:rsid w:val="0031799B"/>
    <w:rsid w:val="0032139A"/>
    <w:rsid w:val="0033254E"/>
    <w:rsid w:val="00334896"/>
    <w:rsid w:val="003372BD"/>
    <w:rsid w:val="00343C33"/>
    <w:rsid w:val="0034599C"/>
    <w:rsid w:val="00347F8A"/>
    <w:rsid w:val="00351A82"/>
    <w:rsid w:val="00357738"/>
    <w:rsid w:val="00360BCC"/>
    <w:rsid w:val="0036478C"/>
    <w:rsid w:val="0036490F"/>
    <w:rsid w:val="0036778C"/>
    <w:rsid w:val="003818CA"/>
    <w:rsid w:val="003830AA"/>
    <w:rsid w:val="003840B1"/>
    <w:rsid w:val="00384DB0"/>
    <w:rsid w:val="0038552F"/>
    <w:rsid w:val="003A2DAD"/>
    <w:rsid w:val="003C1931"/>
    <w:rsid w:val="003D2C55"/>
    <w:rsid w:val="003D3847"/>
    <w:rsid w:val="003E21F0"/>
    <w:rsid w:val="003F43F6"/>
    <w:rsid w:val="004011B8"/>
    <w:rsid w:val="004113C0"/>
    <w:rsid w:val="0041551F"/>
    <w:rsid w:val="004172A4"/>
    <w:rsid w:val="00422783"/>
    <w:rsid w:val="00426BBC"/>
    <w:rsid w:val="00435581"/>
    <w:rsid w:val="00436F42"/>
    <w:rsid w:val="00436FA6"/>
    <w:rsid w:val="004459DD"/>
    <w:rsid w:val="0045148B"/>
    <w:rsid w:val="00453180"/>
    <w:rsid w:val="00453CF9"/>
    <w:rsid w:val="0045544C"/>
    <w:rsid w:val="004579B8"/>
    <w:rsid w:val="004640D0"/>
    <w:rsid w:val="0047172A"/>
    <w:rsid w:val="00482FD3"/>
    <w:rsid w:val="00485478"/>
    <w:rsid w:val="004921BE"/>
    <w:rsid w:val="0049417B"/>
    <w:rsid w:val="00497075"/>
    <w:rsid w:val="004A2F03"/>
    <w:rsid w:val="004B1B4D"/>
    <w:rsid w:val="004B3071"/>
    <w:rsid w:val="004C2E98"/>
    <w:rsid w:val="004C7EBE"/>
    <w:rsid w:val="004E49EF"/>
    <w:rsid w:val="004E58FD"/>
    <w:rsid w:val="004E6BDB"/>
    <w:rsid w:val="004E7917"/>
    <w:rsid w:val="004F3503"/>
    <w:rsid w:val="004F4E71"/>
    <w:rsid w:val="004F5387"/>
    <w:rsid w:val="00511736"/>
    <w:rsid w:val="00515813"/>
    <w:rsid w:val="0052163A"/>
    <w:rsid w:val="0052176F"/>
    <w:rsid w:val="0052202A"/>
    <w:rsid w:val="005348B9"/>
    <w:rsid w:val="00545211"/>
    <w:rsid w:val="00552747"/>
    <w:rsid w:val="005535F0"/>
    <w:rsid w:val="00554038"/>
    <w:rsid w:val="00565700"/>
    <w:rsid w:val="00567B41"/>
    <w:rsid w:val="00575608"/>
    <w:rsid w:val="00576C58"/>
    <w:rsid w:val="00577ECB"/>
    <w:rsid w:val="00581457"/>
    <w:rsid w:val="00583D85"/>
    <w:rsid w:val="00587220"/>
    <w:rsid w:val="00587532"/>
    <w:rsid w:val="005A789D"/>
    <w:rsid w:val="005C0D4E"/>
    <w:rsid w:val="005C22F9"/>
    <w:rsid w:val="005C508F"/>
    <w:rsid w:val="005C7446"/>
    <w:rsid w:val="005D0B90"/>
    <w:rsid w:val="005D45A9"/>
    <w:rsid w:val="005E0B71"/>
    <w:rsid w:val="005F5F92"/>
    <w:rsid w:val="005F681E"/>
    <w:rsid w:val="005F6C8D"/>
    <w:rsid w:val="006044A4"/>
    <w:rsid w:val="006057F8"/>
    <w:rsid w:val="00605F5E"/>
    <w:rsid w:val="00607FC4"/>
    <w:rsid w:val="00615B10"/>
    <w:rsid w:val="00621CA5"/>
    <w:rsid w:val="00657988"/>
    <w:rsid w:val="006634E6"/>
    <w:rsid w:val="00667B86"/>
    <w:rsid w:val="00672AAA"/>
    <w:rsid w:val="00674FFD"/>
    <w:rsid w:val="00677A61"/>
    <w:rsid w:val="00682250"/>
    <w:rsid w:val="006841B5"/>
    <w:rsid w:val="00685242"/>
    <w:rsid w:val="006B1D7E"/>
    <w:rsid w:val="006B53E6"/>
    <w:rsid w:val="006C10DB"/>
    <w:rsid w:val="006C4B74"/>
    <w:rsid w:val="006C620B"/>
    <w:rsid w:val="006C6A66"/>
    <w:rsid w:val="006D14B6"/>
    <w:rsid w:val="006D292B"/>
    <w:rsid w:val="006D3AD3"/>
    <w:rsid w:val="006D4282"/>
    <w:rsid w:val="006D5A56"/>
    <w:rsid w:val="006F2755"/>
    <w:rsid w:val="00704C43"/>
    <w:rsid w:val="007053A2"/>
    <w:rsid w:val="00705933"/>
    <w:rsid w:val="007059C8"/>
    <w:rsid w:val="00713D75"/>
    <w:rsid w:val="007219D2"/>
    <w:rsid w:val="00724D6F"/>
    <w:rsid w:val="00730297"/>
    <w:rsid w:val="00735E54"/>
    <w:rsid w:val="00747E61"/>
    <w:rsid w:val="007565F1"/>
    <w:rsid w:val="0076225D"/>
    <w:rsid w:val="00765712"/>
    <w:rsid w:val="007704CA"/>
    <w:rsid w:val="0077158C"/>
    <w:rsid w:val="00771709"/>
    <w:rsid w:val="00790C1A"/>
    <w:rsid w:val="007A006F"/>
    <w:rsid w:val="007A2D3D"/>
    <w:rsid w:val="007A63FA"/>
    <w:rsid w:val="007A6C0D"/>
    <w:rsid w:val="007B124A"/>
    <w:rsid w:val="007B399F"/>
    <w:rsid w:val="007B52CE"/>
    <w:rsid w:val="007B5A65"/>
    <w:rsid w:val="007B7488"/>
    <w:rsid w:val="007C236E"/>
    <w:rsid w:val="007C26BE"/>
    <w:rsid w:val="007D428B"/>
    <w:rsid w:val="007D50E7"/>
    <w:rsid w:val="007D7F45"/>
    <w:rsid w:val="007E29AF"/>
    <w:rsid w:val="007E4210"/>
    <w:rsid w:val="007E599C"/>
    <w:rsid w:val="007F55CF"/>
    <w:rsid w:val="007F7375"/>
    <w:rsid w:val="00802028"/>
    <w:rsid w:val="008057BF"/>
    <w:rsid w:val="00805EFB"/>
    <w:rsid w:val="00814061"/>
    <w:rsid w:val="008143C3"/>
    <w:rsid w:val="00817460"/>
    <w:rsid w:val="008202BD"/>
    <w:rsid w:val="00822044"/>
    <w:rsid w:val="0082340F"/>
    <w:rsid w:val="00826C68"/>
    <w:rsid w:val="008335ED"/>
    <w:rsid w:val="0085034E"/>
    <w:rsid w:val="008527B7"/>
    <w:rsid w:val="008527DE"/>
    <w:rsid w:val="00854D5F"/>
    <w:rsid w:val="00855323"/>
    <w:rsid w:val="00864EB6"/>
    <w:rsid w:val="00866D9D"/>
    <w:rsid w:val="00867569"/>
    <w:rsid w:val="008733EB"/>
    <w:rsid w:val="008744D6"/>
    <w:rsid w:val="00874592"/>
    <w:rsid w:val="00892C31"/>
    <w:rsid w:val="0089410E"/>
    <w:rsid w:val="0089775D"/>
    <w:rsid w:val="008A0003"/>
    <w:rsid w:val="008C0202"/>
    <w:rsid w:val="008C6C42"/>
    <w:rsid w:val="008D44EC"/>
    <w:rsid w:val="008E586C"/>
    <w:rsid w:val="008F0D38"/>
    <w:rsid w:val="00901D73"/>
    <w:rsid w:val="0090367C"/>
    <w:rsid w:val="00903B32"/>
    <w:rsid w:val="009045FD"/>
    <w:rsid w:val="0091510C"/>
    <w:rsid w:val="00920288"/>
    <w:rsid w:val="009241F0"/>
    <w:rsid w:val="009333D9"/>
    <w:rsid w:val="00933F2F"/>
    <w:rsid w:val="00937703"/>
    <w:rsid w:val="00945E81"/>
    <w:rsid w:val="00947246"/>
    <w:rsid w:val="00952266"/>
    <w:rsid w:val="009623A3"/>
    <w:rsid w:val="00970D54"/>
    <w:rsid w:val="00971D67"/>
    <w:rsid w:val="00974CFD"/>
    <w:rsid w:val="0097539C"/>
    <w:rsid w:val="00986626"/>
    <w:rsid w:val="00993434"/>
    <w:rsid w:val="00996405"/>
    <w:rsid w:val="009A0AC4"/>
    <w:rsid w:val="009A267E"/>
    <w:rsid w:val="009A4059"/>
    <w:rsid w:val="009A74D1"/>
    <w:rsid w:val="009A7BB9"/>
    <w:rsid w:val="009B3C68"/>
    <w:rsid w:val="009C2616"/>
    <w:rsid w:val="009C2FED"/>
    <w:rsid w:val="009C6B2F"/>
    <w:rsid w:val="009D4614"/>
    <w:rsid w:val="009D6291"/>
    <w:rsid w:val="009E004C"/>
    <w:rsid w:val="009E790B"/>
    <w:rsid w:val="009F6586"/>
    <w:rsid w:val="00A13707"/>
    <w:rsid w:val="00A21FC5"/>
    <w:rsid w:val="00A23AF8"/>
    <w:rsid w:val="00A24B2A"/>
    <w:rsid w:val="00A26704"/>
    <w:rsid w:val="00A26951"/>
    <w:rsid w:val="00A33258"/>
    <w:rsid w:val="00A337E3"/>
    <w:rsid w:val="00A45D9A"/>
    <w:rsid w:val="00A4605D"/>
    <w:rsid w:val="00A54FFD"/>
    <w:rsid w:val="00A60082"/>
    <w:rsid w:val="00A606D9"/>
    <w:rsid w:val="00A61DF1"/>
    <w:rsid w:val="00A63E9D"/>
    <w:rsid w:val="00A6704B"/>
    <w:rsid w:val="00A702A3"/>
    <w:rsid w:val="00A70BE8"/>
    <w:rsid w:val="00A70E62"/>
    <w:rsid w:val="00A7105A"/>
    <w:rsid w:val="00A73C35"/>
    <w:rsid w:val="00A74E30"/>
    <w:rsid w:val="00A75CCB"/>
    <w:rsid w:val="00A80CED"/>
    <w:rsid w:val="00A87D1D"/>
    <w:rsid w:val="00AA2734"/>
    <w:rsid w:val="00AA381A"/>
    <w:rsid w:val="00AA465E"/>
    <w:rsid w:val="00AA662A"/>
    <w:rsid w:val="00AA6FD8"/>
    <w:rsid w:val="00AA7DF8"/>
    <w:rsid w:val="00AB1074"/>
    <w:rsid w:val="00AB1918"/>
    <w:rsid w:val="00AB4025"/>
    <w:rsid w:val="00AB5F3C"/>
    <w:rsid w:val="00AC226E"/>
    <w:rsid w:val="00AC47DD"/>
    <w:rsid w:val="00AD1DA6"/>
    <w:rsid w:val="00AD5782"/>
    <w:rsid w:val="00AE0479"/>
    <w:rsid w:val="00AE1CDC"/>
    <w:rsid w:val="00AF0243"/>
    <w:rsid w:val="00AF1CA6"/>
    <w:rsid w:val="00AF3173"/>
    <w:rsid w:val="00AF3434"/>
    <w:rsid w:val="00AF70AC"/>
    <w:rsid w:val="00B10AFA"/>
    <w:rsid w:val="00B15CA5"/>
    <w:rsid w:val="00B166A3"/>
    <w:rsid w:val="00B33321"/>
    <w:rsid w:val="00B53AC1"/>
    <w:rsid w:val="00B55638"/>
    <w:rsid w:val="00B61B50"/>
    <w:rsid w:val="00B64482"/>
    <w:rsid w:val="00B66A18"/>
    <w:rsid w:val="00B67939"/>
    <w:rsid w:val="00B70196"/>
    <w:rsid w:val="00B73CDD"/>
    <w:rsid w:val="00B740EE"/>
    <w:rsid w:val="00B749DC"/>
    <w:rsid w:val="00B74AF5"/>
    <w:rsid w:val="00B77960"/>
    <w:rsid w:val="00B8303E"/>
    <w:rsid w:val="00B841A9"/>
    <w:rsid w:val="00B84D5E"/>
    <w:rsid w:val="00B87E65"/>
    <w:rsid w:val="00B94ED3"/>
    <w:rsid w:val="00BA3880"/>
    <w:rsid w:val="00BA5F37"/>
    <w:rsid w:val="00BB15C9"/>
    <w:rsid w:val="00BB7435"/>
    <w:rsid w:val="00BD5157"/>
    <w:rsid w:val="00BD61CA"/>
    <w:rsid w:val="00BD7825"/>
    <w:rsid w:val="00BE57D3"/>
    <w:rsid w:val="00BF1CE8"/>
    <w:rsid w:val="00C03FA2"/>
    <w:rsid w:val="00C0613E"/>
    <w:rsid w:val="00C06E14"/>
    <w:rsid w:val="00C159F4"/>
    <w:rsid w:val="00C17257"/>
    <w:rsid w:val="00C21BEC"/>
    <w:rsid w:val="00C22A07"/>
    <w:rsid w:val="00C22B80"/>
    <w:rsid w:val="00C24326"/>
    <w:rsid w:val="00C41D66"/>
    <w:rsid w:val="00C43B5F"/>
    <w:rsid w:val="00C440E2"/>
    <w:rsid w:val="00C50615"/>
    <w:rsid w:val="00C525E6"/>
    <w:rsid w:val="00C53326"/>
    <w:rsid w:val="00C564E0"/>
    <w:rsid w:val="00C60318"/>
    <w:rsid w:val="00C70C9C"/>
    <w:rsid w:val="00C73711"/>
    <w:rsid w:val="00C73C52"/>
    <w:rsid w:val="00C74164"/>
    <w:rsid w:val="00C7784B"/>
    <w:rsid w:val="00C8772B"/>
    <w:rsid w:val="00C91FCC"/>
    <w:rsid w:val="00C94861"/>
    <w:rsid w:val="00C95976"/>
    <w:rsid w:val="00CB0CFF"/>
    <w:rsid w:val="00CB2F97"/>
    <w:rsid w:val="00CB5E89"/>
    <w:rsid w:val="00CB7C4D"/>
    <w:rsid w:val="00CC0D8D"/>
    <w:rsid w:val="00CD2840"/>
    <w:rsid w:val="00CD6BC0"/>
    <w:rsid w:val="00CF57A3"/>
    <w:rsid w:val="00CF7325"/>
    <w:rsid w:val="00D029AC"/>
    <w:rsid w:val="00D04617"/>
    <w:rsid w:val="00D16285"/>
    <w:rsid w:val="00D17811"/>
    <w:rsid w:val="00D21309"/>
    <w:rsid w:val="00D22FEB"/>
    <w:rsid w:val="00D26988"/>
    <w:rsid w:val="00D34289"/>
    <w:rsid w:val="00D3525B"/>
    <w:rsid w:val="00D52933"/>
    <w:rsid w:val="00D60ECB"/>
    <w:rsid w:val="00D6244A"/>
    <w:rsid w:val="00D715AA"/>
    <w:rsid w:val="00DA1087"/>
    <w:rsid w:val="00DB3623"/>
    <w:rsid w:val="00DB58CB"/>
    <w:rsid w:val="00DC68B7"/>
    <w:rsid w:val="00DD3F70"/>
    <w:rsid w:val="00DD5EB8"/>
    <w:rsid w:val="00DE3533"/>
    <w:rsid w:val="00DE4F44"/>
    <w:rsid w:val="00DE70F4"/>
    <w:rsid w:val="00DF0E71"/>
    <w:rsid w:val="00DF3238"/>
    <w:rsid w:val="00DF5B1C"/>
    <w:rsid w:val="00DF6951"/>
    <w:rsid w:val="00E06BBD"/>
    <w:rsid w:val="00E0705A"/>
    <w:rsid w:val="00E2216D"/>
    <w:rsid w:val="00E2227C"/>
    <w:rsid w:val="00E23616"/>
    <w:rsid w:val="00E259E5"/>
    <w:rsid w:val="00E27BA1"/>
    <w:rsid w:val="00E355F9"/>
    <w:rsid w:val="00E41D25"/>
    <w:rsid w:val="00E42EBC"/>
    <w:rsid w:val="00E519AF"/>
    <w:rsid w:val="00E53AAB"/>
    <w:rsid w:val="00E56932"/>
    <w:rsid w:val="00E61408"/>
    <w:rsid w:val="00E63125"/>
    <w:rsid w:val="00E65CDF"/>
    <w:rsid w:val="00E67DA4"/>
    <w:rsid w:val="00E815E8"/>
    <w:rsid w:val="00E83579"/>
    <w:rsid w:val="00E92ABD"/>
    <w:rsid w:val="00E94068"/>
    <w:rsid w:val="00EA1D34"/>
    <w:rsid w:val="00EA2BF0"/>
    <w:rsid w:val="00EA438B"/>
    <w:rsid w:val="00EA7DF8"/>
    <w:rsid w:val="00EB0112"/>
    <w:rsid w:val="00EC0876"/>
    <w:rsid w:val="00EC22CD"/>
    <w:rsid w:val="00EC5619"/>
    <w:rsid w:val="00ED0689"/>
    <w:rsid w:val="00ED1E95"/>
    <w:rsid w:val="00ED3177"/>
    <w:rsid w:val="00EE3736"/>
    <w:rsid w:val="00EE67E5"/>
    <w:rsid w:val="00EF6D41"/>
    <w:rsid w:val="00F0639E"/>
    <w:rsid w:val="00F1022D"/>
    <w:rsid w:val="00F118C9"/>
    <w:rsid w:val="00F120B6"/>
    <w:rsid w:val="00F202C1"/>
    <w:rsid w:val="00F2055F"/>
    <w:rsid w:val="00F27590"/>
    <w:rsid w:val="00F40B8E"/>
    <w:rsid w:val="00F41C89"/>
    <w:rsid w:val="00F42094"/>
    <w:rsid w:val="00F5236D"/>
    <w:rsid w:val="00F64678"/>
    <w:rsid w:val="00F76A68"/>
    <w:rsid w:val="00F92B26"/>
    <w:rsid w:val="00F9370B"/>
    <w:rsid w:val="00F967E9"/>
    <w:rsid w:val="00F97AA9"/>
    <w:rsid w:val="00FA7FA1"/>
    <w:rsid w:val="00FB00B5"/>
    <w:rsid w:val="00FB3164"/>
    <w:rsid w:val="00FB6658"/>
    <w:rsid w:val="00FC2EF3"/>
    <w:rsid w:val="00FD4FB2"/>
    <w:rsid w:val="00FE11D2"/>
    <w:rsid w:val="00FE2029"/>
    <w:rsid w:val="00FE5628"/>
    <w:rsid w:val="00FE7387"/>
    <w:rsid w:val="00FF055F"/>
    <w:rsid w:val="00FF0851"/>
    <w:rsid w:val="00FF0858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84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E29A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E5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E2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E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61408"/>
    <w:pPr>
      <w:tabs>
        <w:tab w:val="num" w:pos="1188"/>
      </w:tabs>
      <w:spacing w:before="240" w:after="60"/>
      <w:ind w:left="118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61408"/>
    <w:pPr>
      <w:tabs>
        <w:tab w:val="num" w:pos="1332"/>
      </w:tabs>
      <w:spacing w:before="240" w:after="60"/>
      <w:ind w:left="133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61408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61408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61408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E29AF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sid w:val="007E29AF"/>
    <w:pPr>
      <w:jc w:val="center"/>
    </w:pPr>
    <w:rPr>
      <w:sz w:val="16"/>
    </w:rPr>
  </w:style>
  <w:style w:type="paragraph" w:styleId="Tekstpodstawowywcity">
    <w:name w:val="Body Text Indent"/>
    <w:basedOn w:val="Normalny"/>
    <w:rsid w:val="007E29AF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E29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29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966C6"/>
    <w:pPr>
      <w:spacing w:after="120"/>
    </w:pPr>
  </w:style>
  <w:style w:type="paragraph" w:styleId="Tekstdymka">
    <w:name w:val="Balloon Text"/>
    <w:basedOn w:val="Normalny"/>
    <w:semiHidden/>
    <w:rsid w:val="00C1725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159F4"/>
    <w:rPr>
      <w:rFonts w:ascii="Arial" w:hAnsi="Arial" w:cs="Arial"/>
    </w:rPr>
  </w:style>
  <w:style w:type="character" w:customStyle="1" w:styleId="ZwykytekstZnak">
    <w:name w:val="Zwykły tekst Znak"/>
    <w:link w:val="Zwykytekst"/>
    <w:rsid w:val="005A789D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B10AFA"/>
    <w:rPr>
      <w:sz w:val="24"/>
      <w:szCs w:val="24"/>
    </w:rPr>
  </w:style>
  <w:style w:type="paragraph" w:customStyle="1" w:styleId="ZnakZnakZnak1">
    <w:name w:val="Znak Znak Znak1"/>
    <w:basedOn w:val="Normalny"/>
    <w:rsid w:val="00F97AA9"/>
    <w:rPr>
      <w:rFonts w:ascii="Arial" w:hAnsi="Arial" w:cs="Arial"/>
    </w:rPr>
  </w:style>
  <w:style w:type="paragraph" w:customStyle="1" w:styleId="ZnakZnakZnak">
    <w:name w:val="Znak Znak Znak"/>
    <w:basedOn w:val="Normalny"/>
    <w:rsid w:val="00933F2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33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940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94068"/>
    <w:rPr>
      <w:sz w:val="24"/>
      <w:szCs w:val="24"/>
    </w:rPr>
  </w:style>
  <w:style w:type="paragraph" w:customStyle="1" w:styleId="Default">
    <w:name w:val="Default"/>
    <w:rsid w:val="00E9406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umerstrony">
    <w:name w:val="page number"/>
    <w:rsid w:val="00357738"/>
  </w:style>
  <w:style w:type="character" w:styleId="Odwoaniedokomentarza">
    <w:name w:val="annotation reference"/>
    <w:uiPriority w:val="99"/>
    <w:semiHidden/>
    <w:unhideWhenUsed/>
    <w:rsid w:val="00AE1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1CDC"/>
    <w:rPr>
      <w:b/>
      <w:bCs/>
    </w:rPr>
  </w:style>
  <w:style w:type="table" w:styleId="Tabela-Siatka">
    <w:name w:val="Table Grid"/>
    <w:basedOn w:val="Standardowy"/>
    <w:uiPriority w:val="59"/>
    <w:rsid w:val="0092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E614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61408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61408"/>
    <w:rPr>
      <w:sz w:val="24"/>
      <w:szCs w:val="24"/>
    </w:rPr>
  </w:style>
  <w:style w:type="character" w:customStyle="1" w:styleId="Nagwek8Znak">
    <w:name w:val="Nagłówek 8 Znak"/>
    <w:link w:val="Nagwek8"/>
    <w:rsid w:val="00E61408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E61408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41D25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2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1D2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F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E29A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E56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E2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E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61408"/>
    <w:pPr>
      <w:tabs>
        <w:tab w:val="num" w:pos="1188"/>
      </w:tabs>
      <w:spacing w:before="240" w:after="60"/>
      <w:ind w:left="118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61408"/>
    <w:pPr>
      <w:tabs>
        <w:tab w:val="num" w:pos="1332"/>
      </w:tabs>
      <w:spacing w:before="240" w:after="60"/>
      <w:ind w:left="133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61408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61408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61408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E29AF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rsid w:val="007E29AF"/>
    <w:pPr>
      <w:jc w:val="center"/>
    </w:pPr>
    <w:rPr>
      <w:sz w:val="16"/>
    </w:rPr>
  </w:style>
  <w:style w:type="paragraph" w:styleId="Tekstpodstawowywcity">
    <w:name w:val="Body Text Indent"/>
    <w:basedOn w:val="Normalny"/>
    <w:rsid w:val="007E29AF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E29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29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966C6"/>
    <w:pPr>
      <w:spacing w:after="120"/>
    </w:pPr>
  </w:style>
  <w:style w:type="paragraph" w:styleId="Tekstdymka">
    <w:name w:val="Balloon Text"/>
    <w:basedOn w:val="Normalny"/>
    <w:semiHidden/>
    <w:rsid w:val="00C1725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159F4"/>
    <w:rPr>
      <w:rFonts w:ascii="Arial" w:hAnsi="Arial" w:cs="Arial"/>
    </w:rPr>
  </w:style>
  <w:style w:type="character" w:customStyle="1" w:styleId="ZwykytekstZnak">
    <w:name w:val="Zwykły tekst Znak"/>
    <w:link w:val="Zwykytekst"/>
    <w:rsid w:val="005A789D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B10AFA"/>
    <w:rPr>
      <w:sz w:val="24"/>
      <w:szCs w:val="24"/>
    </w:rPr>
  </w:style>
  <w:style w:type="paragraph" w:customStyle="1" w:styleId="ZnakZnakZnak1">
    <w:name w:val="Znak Znak Znak1"/>
    <w:basedOn w:val="Normalny"/>
    <w:rsid w:val="00F97AA9"/>
    <w:rPr>
      <w:rFonts w:ascii="Arial" w:hAnsi="Arial" w:cs="Arial"/>
    </w:rPr>
  </w:style>
  <w:style w:type="paragraph" w:customStyle="1" w:styleId="ZnakZnakZnak">
    <w:name w:val="Znak Znak Znak"/>
    <w:basedOn w:val="Normalny"/>
    <w:rsid w:val="00933F2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33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E9406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94068"/>
    <w:rPr>
      <w:sz w:val="24"/>
      <w:szCs w:val="24"/>
    </w:rPr>
  </w:style>
  <w:style w:type="paragraph" w:customStyle="1" w:styleId="Default">
    <w:name w:val="Default"/>
    <w:rsid w:val="00E9406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umerstrony">
    <w:name w:val="page number"/>
    <w:rsid w:val="00357738"/>
  </w:style>
  <w:style w:type="character" w:styleId="Odwoaniedokomentarza">
    <w:name w:val="annotation reference"/>
    <w:uiPriority w:val="99"/>
    <w:semiHidden/>
    <w:unhideWhenUsed/>
    <w:rsid w:val="00AE1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1CDC"/>
    <w:rPr>
      <w:b/>
      <w:bCs/>
    </w:rPr>
  </w:style>
  <w:style w:type="table" w:styleId="Tabela-Siatka">
    <w:name w:val="Table Grid"/>
    <w:basedOn w:val="Standardowy"/>
    <w:uiPriority w:val="59"/>
    <w:rsid w:val="0092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E6140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61408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E61408"/>
    <w:rPr>
      <w:sz w:val="24"/>
      <w:szCs w:val="24"/>
    </w:rPr>
  </w:style>
  <w:style w:type="character" w:customStyle="1" w:styleId="Nagwek8Znak">
    <w:name w:val="Nagłówek 8 Znak"/>
    <w:link w:val="Nagwek8"/>
    <w:rsid w:val="00E61408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E61408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41D25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2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1D2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AD6-9B34-4857-8738-A8FCFF8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372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Tychy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pzp-ada</dc:creator>
  <cp:lastModifiedBy>Katarzyna Zawiślak</cp:lastModifiedBy>
  <cp:revision>2</cp:revision>
  <cp:lastPrinted>2021-02-10T12:49:00Z</cp:lastPrinted>
  <dcterms:created xsi:type="dcterms:W3CDTF">2021-03-25T09:20:00Z</dcterms:created>
  <dcterms:modified xsi:type="dcterms:W3CDTF">2021-03-25T09:20:00Z</dcterms:modified>
</cp:coreProperties>
</file>