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D" w:rsidRDefault="002246BD" w:rsidP="002B0C0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65AC1" w:rsidRDefault="009A7B77" w:rsidP="002B0C0F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A7B77">
        <w:rPr>
          <w:rFonts w:ascii="Arial" w:hAnsi="Arial" w:cs="Arial"/>
          <w:bCs/>
          <w:sz w:val="20"/>
          <w:szCs w:val="20"/>
        </w:rPr>
        <w:t>Znak sprawy MBP: 1/2020/Rob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:rsidR="00F65AC1" w:rsidRDefault="00012D15" w:rsidP="00F65A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2D15">
        <w:rPr>
          <w:noProof/>
          <w:lang w:eastAsia="pl-PL"/>
        </w:rPr>
        <w:pict>
          <v:roundrect id="Prostokąt zaokrąglony 7" o:spid="_x0000_s1027" style="position:absolute;margin-left:-14.4pt;margin-top:3.75pt;width:158.45pt;height:66.3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" filled="f" strokeweight=".25pt">
            <v:textbox inset="1pt,1pt,1pt,1pt">
              <w:txbxContent>
                <w:p w:rsidR="008108A8" w:rsidRDefault="008108A8" w:rsidP="00F65AC1"/>
                <w:p w:rsidR="008108A8" w:rsidRDefault="008108A8" w:rsidP="00F65AC1">
                  <w:pPr>
                    <w:rPr>
                      <w:sz w:val="12"/>
                    </w:rPr>
                  </w:pPr>
                </w:p>
                <w:p w:rsidR="008108A8" w:rsidRDefault="008108A8" w:rsidP="00F65AC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  <w:p w:rsidR="008108A8" w:rsidRDefault="008108A8" w:rsidP="00F65AC1">
                  <w:pPr>
                    <w:rPr>
                      <w:sz w:val="12"/>
                    </w:rPr>
                  </w:pPr>
                </w:p>
                <w:p w:rsidR="008108A8" w:rsidRDefault="008108A8" w:rsidP="00F65AC1">
                  <w:pPr>
                    <w:rPr>
                      <w:sz w:val="12"/>
                    </w:rPr>
                  </w:pPr>
                </w:p>
                <w:p w:rsidR="008108A8" w:rsidRDefault="008108A8" w:rsidP="00F65AC1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8108A8" w:rsidRDefault="008108A8" w:rsidP="00F65AC1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  <w:p w:rsidR="008108A8" w:rsidRDefault="008108A8" w:rsidP="00F65AC1"/>
              </w:txbxContent>
            </v:textbox>
          </v:roundrect>
        </w:pict>
      </w:r>
    </w:p>
    <w:p w:rsidR="00F65AC1" w:rsidRDefault="00F65AC1" w:rsidP="00F65A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65AC1" w:rsidRDefault="00F65AC1" w:rsidP="00F65AC1">
      <w:pPr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65AC1" w:rsidRDefault="00F65AC1" w:rsidP="00F65AC1">
      <w:pPr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65AC1" w:rsidRDefault="00F65AC1" w:rsidP="00F65AC1">
      <w:pPr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65AC1" w:rsidRPr="00A56D26" w:rsidRDefault="00F65AC1" w:rsidP="00F65AC1">
      <w:pPr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56D26">
        <w:rPr>
          <w:rFonts w:ascii="Arial" w:hAnsi="Arial" w:cs="Arial"/>
          <w:b/>
          <w:bCs/>
          <w:caps/>
          <w:sz w:val="20"/>
          <w:szCs w:val="20"/>
        </w:rPr>
        <w:t>O ś w i a d c z e n i e</w:t>
      </w:r>
    </w:p>
    <w:p w:rsidR="00F65AC1" w:rsidRPr="00A56D26" w:rsidRDefault="00F65AC1" w:rsidP="00F65A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6D26">
        <w:rPr>
          <w:rFonts w:ascii="Arial" w:hAnsi="Arial" w:cs="Arial"/>
          <w:sz w:val="20"/>
          <w:szCs w:val="20"/>
        </w:rPr>
        <w:t xml:space="preserve">o przynależności lub braku przynależności do tej samej </w:t>
      </w:r>
      <w:r w:rsidRPr="00A56D26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F65AC1" w:rsidRPr="00A56D26" w:rsidRDefault="00F65AC1" w:rsidP="00F65A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56D26">
        <w:rPr>
          <w:rFonts w:ascii="Arial" w:hAnsi="Arial" w:cs="Arial"/>
          <w:b/>
          <w:sz w:val="20"/>
          <w:szCs w:val="20"/>
        </w:rPr>
        <w:t xml:space="preserve">o której mowa w art. 24 ust. 1 </w:t>
      </w:r>
      <w:proofErr w:type="spellStart"/>
      <w:r w:rsidRPr="00A56D26">
        <w:rPr>
          <w:rFonts w:ascii="Arial" w:hAnsi="Arial" w:cs="Arial"/>
          <w:b/>
          <w:sz w:val="20"/>
          <w:szCs w:val="20"/>
        </w:rPr>
        <w:t>pkt</w:t>
      </w:r>
      <w:proofErr w:type="spellEnd"/>
      <w:r w:rsidRPr="00A56D26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A56D2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F65AC1" w:rsidRPr="00A56D26" w:rsidRDefault="00F65AC1" w:rsidP="00F65A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174A" w:rsidRDefault="00F65AC1" w:rsidP="00F65A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6D26">
        <w:rPr>
          <w:rFonts w:ascii="Arial" w:hAnsi="Arial" w:cs="Arial"/>
          <w:sz w:val="20"/>
          <w:szCs w:val="20"/>
        </w:rPr>
        <w:t xml:space="preserve">Przystępując do postępowania prowadzonego w trybie przetargu nieograniczonego pn.: </w:t>
      </w:r>
      <w:r w:rsidR="009A7B77" w:rsidRPr="00A56D26">
        <w:rPr>
          <w:rFonts w:ascii="Arial" w:hAnsi="Arial" w:cs="Arial"/>
          <w:b/>
          <w:sz w:val="20"/>
          <w:szCs w:val="20"/>
        </w:rPr>
        <w:t>„Remont filii bibliotecznej nr 5 zlokalizowanej w Tychach przy ul. Dąbrowskiego 5.”</w:t>
      </w:r>
    </w:p>
    <w:p w:rsidR="002246BD" w:rsidRPr="00A56D26" w:rsidRDefault="002246BD" w:rsidP="00F65A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5AC1" w:rsidRPr="00A56D26" w:rsidRDefault="00F65AC1" w:rsidP="00A56D26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6D26">
        <w:rPr>
          <w:rFonts w:ascii="Arial" w:hAnsi="Arial" w:cs="Arial"/>
          <w:sz w:val="20"/>
          <w:szCs w:val="20"/>
        </w:rPr>
        <w:t xml:space="preserve">oświadczam, </w:t>
      </w:r>
      <w:r w:rsidRPr="00A56D26">
        <w:rPr>
          <w:rFonts w:ascii="Arial" w:hAnsi="Arial" w:cs="Arial"/>
          <w:b/>
          <w:sz w:val="20"/>
          <w:szCs w:val="20"/>
          <w:u w:val="single"/>
        </w:rPr>
        <w:t>iż nie należę/my do tej samej grupy kapitałowej</w:t>
      </w:r>
      <w:r w:rsidRPr="00A56D26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</w:t>
      </w:r>
      <w:r w:rsidR="00027EE6" w:rsidRPr="00A56D26">
        <w:rPr>
          <w:rFonts w:ascii="Arial" w:hAnsi="Arial" w:cs="Arial"/>
          <w:sz w:val="20"/>
          <w:szCs w:val="20"/>
        </w:rPr>
        <w:t>(</w:t>
      </w:r>
      <w:r w:rsidR="00A56D26" w:rsidRPr="00A56D26">
        <w:rPr>
          <w:rFonts w:ascii="Arial" w:hAnsi="Arial" w:cs="Arial"/>
          <w:sz w:val="20"/>
          <w:szCs w:val="20"/>
        </w:rPr>
        <w:t xml:space="preserve">t.j. Dz. U. z 2020 r. poz. 1076, 1086) </w:t>
      </w:r>
      <w:r w:rsidRPr="00A56D26">
        <w:rPr>
          <w:rFonts w:ascii="Arial" w:hAnsi="Arial" w:cs="Arial"/>
          <w:sz w:val="20"/>
          <w:szCs w:val="20"/>
        </w:rPr>
        <w:t xml:space="preserve">wraz z innymi wykonawcami, którzy złożyli oferty w przedmiotowym postępowaniu*, </w:t>
      </w:r>
    </w:p>
    <w:p w:rsidR="00F65AC1" w:rsidRPr="00A56D26" w:rsidRDefault="00F65AC1" w:rsidP="00F65AC1">
      <w:pPr>
        <w:spacing w:after="0" w:line="360" w:lineRule="auto"/>
        <w:ind w:left="357" w:hanging="73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56D26">
        <w:rPr>
          <w:rFonts w:ascii="Arial" w:hAnsi="Arial" w:cs="Arial"/>
          <w:i/>
          <w:sz w:val="20"/>
          <w:szCs w:val="20"/>
          <w:u w:val="single"/>
        </w:rPr>
        <w:t>lub</w:t>
      </w:r>
    </w:p>
    <w:p w:rsidR="00F65AC1" w:rsidRPr="00A56D26" w:rsidRDefault="00F65AC1" w:rsidP="00F65AC1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6D26">
        <w:rPr>
          <w:rFonts w:ascii="Arial" w:hAnsi="Arial" w:cs="Arial"/>
          <w:sz w:val="20"/>
          <w:szCs w:val="20"/>
        </w:rPr>
        <w:t xml:space="preserve">oświadczam, </w:t>
      </w:r>
      <w:r w:rsidRPr="00A56D26">
        <w:rPr>
          <w:rFonts w:ascii="Arial" w:hAnsi="Arial" w:cs="Arial"/>
          <w:b/>
          <w:sz w:val="20"/>
          <w:szCs w:val="20"/>
          <w:u w:val="single"/>
        </w:rPr>
        <w:t xml:space="preserve">że należę/my do grupy kapitałowej wraz z wykonawcą/wykonawcami: </w:t>
      </w:r>
      <w:r w:rsidRPr="00A56D2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…………………………………………………………………………..……. </w:t>
      </w:r>
      <w:r w:rsidRPr="00A56D26">
        <w:rPr>
          <w:rFonts w:ascii="Arial" w:hAnsi="Arial" w:cs="Arial"/>
          <w:i/>
          <w:sz w:val="20"/>
          <w:szCs w:val="20"/>
        </w:rPr>
        <w:t>(nazwa wykonawcy)</w:t>
      </w:r>
      <w:r w:rsidRPr="00A56D26">
        <w:rPr>
          <w:rFonts w:ascii="Arial" w:hAnsi="Arial" w:cs="Arial"/>
          <w:sz w:val="20"/>
          <w:szCs w:val="20"/>
        </w:rPr>
        <w:t xml:space="preserve"> </w:t>
      </w:r>
    </w:p>
    <w:p w:rsidR="00F65AC1" w:rsidRPr="00A56D26" w:rsidRDefault="00F65AC1" w:rsidP="00F65AC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6D26">
        <w:rPr>
          <w:rFonts w:ascii="Arial" w:hAnsi="Arial" w:cs="Arial"/>
          <w:sz w:val="20"/>
          <w:szCs w:val="20"/>
        </w:rPr>
        <w:t>którzy złożyli oferty w przedmiotowym postępowaniu*.</w:t>
      </w:r>
    </w:p>
    <w:p w:rsidR="00F65AC1" w:rsidRPr="00A56D26" w:rsidRDefault="00F65AC1" w:rsidP="00F65AC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6D26">
        <w:rPr>
          <w:rFonts w:ascii="Arial" w:hAnsi="Arial" w:cs="Arial"/>
          <w:sz w:val="20"/>
          <w:szCs w:val="20"/>
        </w:rPr>
        <w:t>W tym przypadku załączam/my dowody, że powiązania z w/w wykonawcą/wykonawcami nie prowadzą do zakłócenia konkurencji w przedmiotowym postępowaniu o udzielenie zamówienia*.</w:t>
      </w:r>
    </w:p>
    <w:p w:rsidR="00F65AC1" w:rsidRPr="00A56D26" w:rsidRDefault="00F65AC1" w:rsidP="00F65AC1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F65AC1" w:rsidRPr="00A56D26" w:rsidRDefault="00F65AC1" w:rsidP="00F65AC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A56D26">
        <w:rPr>
          <w:rFonts w:ascii="Arial" w:hAnsi="Arial" w:cs="Arial"/>
          <w:i/>
          <w:sz w:val="20"/>
          <w:szCs w:val="20"/>
        </w:rPr>
        <w:t>*niepotrzebne skreślić</w:t>
      </w:r>
    </w:p>
    <w:p w:rsidR="00F65AC1" w:rsidRDefault="00F65AC1" w:rsidP="00F65AC1">
      <w:pPr>
        <w:rPr>
          <w:i/>
          <w:sz w:val="20"/>
          <w:szCs w:val="20"/>
        </w:rPr>
      </w:pPr>
    </w:p>
    <w:p w:rsidR="00F65AC1" w:rsidRDefault="00F65AC1" w:rsidP="00F65AC1">
      <w:pPr>
        <w:rPr>
          <w:i/>
          <w:sz w:val="20"/>
          <w:szCs w:val="20"/>
        </w:rPr>
      </w:pPr>
    </w:p>
    <w:p w:rsidR="00F65AC1" w:rsidRDefault="00F65AC1" w:rsidP="00F65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................................................                                   …………………………………………</w:t>
      </w:r>
    </w:p>
    <w:p w:rsidR="00F65AC1" w:rsidRDefault="00F65AC1" w:rsidP="00F65AC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pieczęć i podpis osoby uprawnionej do </w:t>
      </w:r>
    </w:p>
    <w:p w:rsidR="00F65AC1" w:rsidRDefault="00F65AC1" w:rsidP="00F65AC1">
      <w:pPr>
        <w:pStyle w:val="Tekstpodstawowy2"/>
        <w:spacing w:after="0" w:line="240" w:lineRule="auto"/>
        <w:ind w:left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reprezentowania wykonawcy lub                         </w:t>
      </w:r>
    </w:p>
    <w:p w:rsidR="00F65AC1" w:rsidRDefault="00F65AC1" w:rsidP="00F65AC1">
      <w:pPr>
        <w:pStyle w:val="Tekstpodstawowy2"/>
        <w:spacing w:after="0" w:line="240" w:lineRule="auto"/>
        <w:ind w:left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upoważnionej do występowania w jego                     </w:t>
      </w:r>
    </w:p>
    <w:p w:rsidR="00F65AC1" w:rsidRDefault="00F65AC1" w:rsidP="00F65AC1">
      <w:pPr>
        <w:pStyle w:val="Tekstpodstawowy2"/>
        <w:spacing w:after="0" w:line="240" w:lineRule="auto"/>
        <w:ind w:left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imieniu</w:t>
      </w:r>
    </w:p>
    <w:p w:rsidR="00F65AC1" w:rsidRDefault="00F65AC1" w:rsidP="00F65AC1">
      <w:pPr>
        <w:tabs>
          <w:tab w:val="left" w:pos="400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E55F5" w:rsidRPr="001E758C" w:rsidRDefault="00F65AC1" w:rsidP="00243388">
      <w:pPr>
        <w:tabs>
          <w:tab w:val="left" w:pos="400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Niniejsze oświadczenie należy dostarczyć w oryginale</w:t>
      </w:r>
    </w:p>
    <w:sectPr w:rsidR="005E55F5" w:rsidRPr="001E758C" w:rsidSect="003E1E95">
      <w:headerReference w:type="default" r:id="rId8"/>
      <w:footerReference w:type="default" r:id="rId9"/>
      <w:footerReference w:type="first" r:id="rId10"/>
      <w:pgSz w:w="11906" w:h="16838"/>
      <w:pgMar w:top="1247" w:right="1418" w:bottom="1559" w:left="1418" w:header="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A1" w:rsidRDefault="003241A1" w:rsidP="007D649B">
      <w:pPr>
        <w:spacing w:after="0" w:line="240" w:lineRule="auto"/>
      </w:pPr>
      <w:r>
        <w:separator/>
      </w:r>
    </w:p>
  </w:endnote>
  <w:endnote w:type="continuationSeparator" w:id="0">
    <w:p w:rsidR="003241A1" w:rsidRDefault="003241A1" w:rsidP="007D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8" w:rsidRDefault="008108A8" w:rsidP="007D649B">
    <w:pPr>
      <w:pStyle w:val="Stopka"/>
      <w:ind w:left="-1701"/>
    </w:pPr>
    <w:r w:rsidRPr="005826B4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-22225</wp:posOffset>
          </wp:positionH>
          <wp:positionV relativeFrom="page">
            <wp:posOffset>9724390</wp:posOffset>
          </wp:positionV>
          <wp:extent cx="7571740" cy="948690"/>
          <wp:effectExtent l="0" t="0" r="0" b="3810"/>
          <wp:wrapSquare wrapText="bothSides"/>
          <wp:docPr id="8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8" w:rsidRDefault="008108A8" w:rsidP="00350F2B">
    <w:pPr>
      <w:pStyle w:val="Stopka"/>
      <w:ind w:left="-1701"/>
    </w:pPr>
    <w:r w:rsidRPr="005826B4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-11430</wp:posOffset>
          </wp:positionH>
          <wp:positionV relativeFrom="page">
            <wp:posOffset>9562465</wp:posOffset>
          </wp:positionV>
          <wp:extent cx="7571740" cy="948690"/>
          <wp:effectExtent l="0" t="0" r="0" b="3810"/>
          <wp:wrapSquare wrapText="bothSides"/>
          <wp:docPr id="9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A1" w:rsidRDefault="003241A1" w:rsidP="007D649B">
      <w:pPr>
        <w:spacing w:after="0" w:line="240" w:lineRule="auto"/>
      </w:pPr>
      <w:r>
        <w:separator/>
      </w:r>
    </w:p>
  </w:footnote>
  <w:footnote w:type="continuationSeparator" w:id="0">
    <w:p w:rsidR="003241A1" w:rsidRDefault="003241A1" w:rsidP="007D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8" w:rsidRDefault="008108A8" w:rsidP="007D649B">
    <w:pPr>
      <w:pStyle w:val="Nagwek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CBC"/>
    <w:multiLevelType w:val="hybridMultilevel"/>
    <w:tmpl w:val="7E7A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4F8"/>
    <w:multiLevelType w:val="hybridMultilevel"/>
    <w:tmpl w:val="C1CC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AE1"/>
    <w:multiLevelType w:val="hybridMultilevel"/>
    <w:tmpl w:val="FB7E9C54"/>
    <w:lvl w:ilvl="0" w:tplc="C37AD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A02"/>
    <w:multiLevelType w:val="hybridMultilevel"/>
    <w:tmpl w:val="DC369E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920949"/>
    <w:multiLevelType w:val="hybridMultilevel"/>
    <w:tmpl w:val="D898D296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793B"/>
    <w:multiLevelType w:val="hybridMultilevel"/>
    <w:tmpl w:val="491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A63"/>
    <w:multiLevelType w:val="hybridMultilevel"/>
    <w:tmpl w:val="2F4CD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F32"/>
    <w:multiLevelType w:val="hybridMultilevel"/>
    <w:tmpl w:val="3B2EC642"/>
    <w:lvl w:ilvl="0" w:tplc="4E2E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93356"/>
    <w:multiLevelType w:val="hybridMultilevel"/>
    <w:tmpl w:val="3F342702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707602E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24AA535B"/>
    <w:multiLevelType w:val="hybridMultilevel"/>
    <w:tmpl w:val="FD72B496"/>
    <w:lvl w:ilvl="0" w:tplc="BB30A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BA3BFD"/>
    <w:multiLevelType w:val="hybridMultilevel"/>
    <w:tmpl w:val="3E2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0C10"/>
    <w:multiLevelType w:val="hybridMultilevel"/>
    <w:tmpl w:val="00869204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A1F21"/>
    <w:multiLevelType w:val="hybridMultilevel"/>
    <w:tmpl w:val="9DAA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45AF8"/>
    <w:multiLevelType w:val="hybridMultilevel"/>
    <w:tmpl w:val="3F68C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40D74"/>
    <w:multiLevelType w:val="hybridMultilevel"/>
    <w:tmpl w:val="250EF492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3689"/>
    <w:multiLevelType w:val="hybridMultilevel"/>
    <w:tmpl w:val="AC5E1BF6"/>
    <w:lvl w:ilvl="0" w:tplc="114E61A4">
      <w:start w:val="1"/>
      <w:numFmt w:val="decimal"/>
      <w:lvlText w:val="6.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61C2F"/>
    <w:multiLevelType w:val="multilevel"/>
    <w:tmpl w:val="B9E8671E"/>
    <w:lvl w:ilvl="0">
      <w:start w:val="6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color w:val="000000"/>
        <w:sz w:val="22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Calibri" w:hAnsi="Arial" w:cs="Arial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9">
    <w:nsid w:val="42DC4154"/>
    <w:multiLevelType w:val="hybridMultilevel"/>
    <w:tmpl w:val="0BBC8692"/>
    <w:lvl w:ilvl="0" w:tplc="1534D0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5B4F"/>
    <w:multiLevelType w:val="hybridMultilevel"/>
    <w:tmpl w:val="8E3E85E4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F5D62"/>
    <w:multiLevelType w:val="hybridMultilevel"/>
    <w:tmpl w:val="62F848EC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A238C"/>
    <w:multiLevelType w:val="hybridMultilevel"/>
    <w:tmpl w:val="D3EA4928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039FD"/>
    <w:multiLevelType w:val="hybridMultilevel"/>
    <w:tmpl w:val="570CC5F0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057AB"/>
    <w:multiLevelType w:val="hybridMultilevel"/>
    <w:tmpl w:val="C0504008"/>
    <w:lvl w:ilvl="0" w:tplc="E5BE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E70AE"/>
    <w:multiLevelType w:val="hybridMultilevel"/>
    <w:tmpl w:val="9C9C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4716B"/>
    <w:multiLevelType w:val="hybridMultilevel"/>
    <w:tmpl w:val="6298C7AC"/>
    <w:lvl w:ilvl="0" w:tplc="A02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76D9E"/>
    <w:multiLevelType w:val="hybridMultilevel"/>
    <w:tmpl w:val="DF34715C"/>
    <w:lvl w:ilvl="0" w:tplc="30CC5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A18B1"/>
    <w:multiLevelType w:val="hybridMultilevel"/>
    <w:tmpl w:val="314A2DE6"/>
    <w:lvl w:ilvl="0" w:tplc="2892C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92D89"/>
    <w:multiLevelType w:val="hybridMultilevel"/>
    <w:tmpl w:val="1D7EBA9A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156E6"/>
    <w:multiLevelType w:val="hybridMultilevel"/>
    <w:tmpl w:val="FBC20004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81287"/>
    <w:multiLevelType w:val="hybridMultilevel"/>
    <w:tmpl w:val="EE92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0617"/>
    <w:multiLevelType w:val="hybridMultilevel"/>
    <w:tmpl w:val="6E8C9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32ED4"/>
    <w:multiLevelType w:val="hybridMultilevel"/>
    <w:tmpl w:val="CDF8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90C60"/>
    <w:multiLevelType w:val="hybridMultilevel"/>
    <w:tmpl w:val="FC40F13E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1E75"/>
    <w:multiLevelType w:val="hybridMultilevel"/>
    <w:tmpl w:val="A87C4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B5C5F"/>
    <w:multiLevelType w:val="hybridMultilevel"/>
    <w:tmpl w:val="9FF60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E235B"/>
    <w:multiLevelType w:val="hybridMultilevel"/>
    <w:tmpl w:val="1DEC6B5A"/>
    <w:lvl w:ilvl="0" w:tplc="BB30A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795EF7"/>
    <w:multiLevelType w:val="hybridMultilevel"/>
    <w:tmpl w:val="BDA62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02734"/>
    <w:multiLevelType w:val="hybridMultilevel"/>
    <w:tmpl w:val="39E2E6DE"/>
    <w:lvl w:ilvl="0" w:tplc="BB30A8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2A904A6"/>
    <w:multiLevelType w:val="hybridMultilevel"/>
    <w:tmpl w:val="BF640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24"/>
  </w:num>
  <w:num w:numId="5">
    <w:abstractNumId w:val="17"/>
  </w:num>
  <w:num w:numId="6">
    <w:abstractNumId w:val="20"/>
  </w:num>
  <w:num w:numId="7">
    <w:abstractNumId w:val="31"/>
  </w:num>
  <w:num w:numId="8">
    <w:abstractNumId w:val="33"/>
  </w:num>
  <w:num w:numId="9">
    <w:abstractNumId w:val="6"/>
  </w:num>
  <w:num w:numId="10">
    <w:abstractNumId w:val="40"/>
  </w:num>
  <w:num w:numId="11">
    <w:abstractNumId w:val="8"/>
  </w:num>
  <w:num w:numId="12">
    <w:abstractNumId w:val="38"/>
  </w:num>
  <w:num w:numId="13">
    <w:abstractNumId w:val="29"/>
  </w:num>
  <w:num w:numId="14">
    <w:abstractNumId w:val="28"/>
  </w:num>
  <w:num w:numId="15">
    <w:abstractNumId w:val="21"/>
  </w:num>
  <w:num w:numId="16">
    <w:abstractNumId w:val="22"/>
  </w:num>
  <w:num w:numId="17">
    <w:abstractNumId w:val="2"/>
  </w:num>
  <w:num w:numId="18">
    <w:abstractNumId w:val="15"/>
  </w:num>
  <w:num w:numId="19">
    <w:abstractNumId w:val="37"/>
  </w:num>
  <w:num w:numId="20">
    <w:abstractNumId w:val="23"/>
  </w:num>
  <w:num w:numId="21">
    <w:abstractNumId w:val="35"/>
  </w:num>
  <w:num w:numId="22">
    <w:abstractNumId w:val="19"/>
  </w:num>
  <w:num w:numId="23">
    <w:abstractNumId w:val="4"/>
  </w:num>
  <w:num w:numId="24">
    <w:abstractNumId w:val="10"/>
  </w:num>
  <w:num w:numId="25">
    <w:abstractNumId w:val="9"/>
  </w:num>
  <w:num w:numId="26">
    <w:abstractNumId w:val="18"/>
  </w:num>
  <w:num w:numId="27">
    <w:abstractNumId w:val="34"/>
  </w:num>
  <w:num w:numId="28">
    <w:abstractNumId w:val="30"/>
  </w:num>
  <w:num w:numId="29">
    <w:abstractNumId w:val="5"/>
  </w:num>
  <w:num w:numId="30">
    <w:abstractNumId w:val="12"/>
  </w:num>
  <w:num w:numId="31">
    <w:abstractNumId w:val="1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9"/>
  </w:num>
  <w:num w:numId="35">
    <w:abstractNumId w:val="11"/>
  </w:num>
  <w:num w:numId="36">
    <w:abstractNumId w:val="4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14EE1"/>
    <w:rsid w:val="00007934"/>
    <w:rsid w:val="00012D15"/>
    <w:rsid w:val="00026D04"/>
    <w:rsid w:val="00027EE6"/>
    <w:rsid w:val="00035F0A"/>
    <w:rsid w:val="0004096F"/>
    <w:rsid w:val="00062BCD"/>
    <w:rsid w:val="00075F4C"/>
    <w:rsid w:val="00083296"/>
    <w:rsid w:val="000841C5"/>
    <w:rsid w:val="00096043"/>
    <w:rsid w:val="0009650C"/>
    <w:rsid w:val="000A583F"/>
    <w:rsid w:val="000B1116"/>
    <w:rsid w:val="000B3BBC"/>
    <w:rsid w:val="000C6644"/>
    <w:rsid w:val="000C719E"/>
    <w:rsid w:val="000C7921"/>
    <w:rsid w:val="000D0ADB"/>
    <w:rsid w:val="000D5A57"/>
    <w:rsid w:val="000E639A"/>
    <w:rsid w:val="000F53A9"/>
    <w:rsid w:val="00103105"/>
    <w:rsid w:val="00103A9E"/>
    <w:rsid w:val="00107E9B"/>
    <w:rsid w:val="001109F2"/>
    <w:rsid w:val="00116919"/>
    <w:rsid w:val="00121544"/>
    <w:rsid w:val="00121988"/>
    <w:rsid w:val="00123AE9"/>
    <w:rsid w:val="00126A99"/>
    <w:rsid w:val="001332E6"/>
    <w:rsid w:val="001341B0"/>
    <w:rsid w:val="00136946"/>
    <w:rsid w:val="00137505"/>
    <w:rsid w:val="0014215C"/>
    <w:rsid w:val="001503C5"/>
    <w:rsid w:val="00157896"/>
    <w:rsid w:val="001609E0"/>
    <w:rsid w:val="001735CE"/>
    <w:rsid w:val="0018026D"/>
    <w:rsid w:val="0018417A"/>
    <w:rsid w:val="00190242"/>
    <w:rsid w:val="001B144E"/>
    <w:rsid w:val="001B46BF"/>
    <w:rsid w:val="001C6D55"/>
    <w:rsid w:val="001D1A2B"/>
    <w:rsid w:val="001E758C"/>
    <w:rsid w:val="001F60C0"/>
    <w:rsid w:val="00201BA5"/>
    <w:rsid w:val="00214EE1"/>
    <w:rsid w:val="00223840"/>
    <w:rsid w:val="002246BD"/>
    <w:rsid w:val="00226363"/>
    <w:rsid w:val="00236ED4"/>
    <w:rsid w:val="00237D5D"/>
    <w:rsid w:val="0024329E"/>
    <w:rsid w:val="00243388"/>
    <w:rsid w:val="00243DA0"/>
    <w:rsid w:val="002541A9"/>
    <w:rsid w:val="00267AE3"/>
    <w:rsid w:val="00283483"/>
    <w:rsid w:val="002879C1"/>
    <w:rsid w:val="002A4FF1"/>
    <w:rsid w:val="002A6D07"/>
    <w:rsid w:val="002B0C0F"/>
    <w:rsid w:val="002B24C6"/>
    <w:rsid w:val="002B6049"/>
    <w:rsid w:val="002C4E64"/>
    <w:rsid w:val="002C5DAA"/>
    <w:rsid w:val="002C7263"/>
    <w:rsid w:val="002D163F"/>
    <w:rsid w:val="002D2B32"/>
    <w:rsid w:val="002D4BC1"/>
    <w:rsid w:val="002E1C58"/>
    <w:rsid w:val="002F0433"/>
    <w:rsid w:val="002F090E"/>
    <w:rsid w:val="002F13ED"/>
    <w:rsid w:val="002F42EB"/>
    <w:rsid w:val="002F4EA9"/>
    <w:rsid w:val="003060E6"/>
    <w:rsid w:val="00310326"/>
    <w:rsid w:val="00312F6F"/>
    <w:rsid w:val="0031385A"/>
    <w:rsid w:val="00313F34"/>
    <w:rsid w:val="00320001"/>
    <w:rsid w:val="00321B9A"/>
    <w:rsid w:val="00322551"/>
    <w:rsid w:val="003241A1"/>
    <w:rsid w:val="00324DA4"/>
    <w:rsid w:val="003310BB"/>
    <w:rsid w:val="00331339"/>
    <w:rsid w:val="00335DC2"/>
    <w:rsid w:val="00347EB2"/>
    <w:rsid w:val="00350F2B"/>
    <w:rsid w:val="0035174A"/>
    <w:rsid w:val="00365D5F"/>
    <w:rsid w:val="00370D78"/>
    <w:rsid w:val="00371D0C"/>
    <w:rsid w:val="0038610D"/>
    <w:rsid w:val="00396C0D"/>
    <w:rsid w:val="003A1861"/>
    <w:rsid w:val="003A1EFE"/>
    <w:rsid w:val="003A242B"/>
    <w:rsid w:val="003A7A2F"/>
    <w:rsid w:val="003B07B4"/>
    <w:rsid w:val="003B15F8"/>
    <w:rsid w:val="003E1E95"/>
    <w:rsid w:val="003E49C0"/>
    <w:rsid w:val="003E6DCB"/>
    <w:rsid w:val="003E7182"/>
    <w:rsid w:val="00405911"/>
    <w:rsid w:val="00406D0B"/>
    <w:rsid w:val="0042587D"/>
    <w:rsid w:val="00443996"/>
    <w:rsid w:val="004504D5"/>
    <w:rsid w:val="004521B1"/>
    <w:rsid w:val="00460A17"/>
    <w:rsid w:val="004621BE"/>
    <w:rsid w:val="00463A37"/>
    <w:rsid w:val="00474B74"/>
    <w:rsid w:val="00484FCD"/>
    <w:rsid w:val="00487483"/>
    <w:rsid w:val="004901D1"/>
    <w:rsid w:val="004911F4"/>
    <w:rsid w:val="00494535"/>
    <w:rsid w:val="00494C1E"/>
    <w:rsid w:val="004A7ECA"/>
    <w:rsid w:val="004B34C3"/>
    <w:rsid w:val="004C0808"/>
    <w:rsid w:val="004D037D"/>
    <w:rsid w:val="004D0BD0"/>
    <w:rsid w:val="004D62A1"/>
    <w:rsid w:val="004E1FE7"/>
    <w:rsid w:val="004E6858"/>
    <w:rsid w:val="004E776F"/>
    <w:rsid w:val="004E7B4F"/>
    <w:rsid w:val="004F5007"/>
    <w:rsid w:val="004F7895"/>
    <w:rsid w:val="0050073A"/>
    <w:rsid w:val="005053F9"/>
    <w:rsid w:val="00511910"/>
    <w:rsid w:val="00515396"/>
    <w:rsid w:val="0052034B"/>
    <w:rsid w:val="00526BDC"/>
    <w:rsid w:val="00536989"/>
    <w:rsid w:val="00540808"/>
    <w:rsid w:val="0054493D"/>
    <w:rsid w:val="005569EF"/>
    <w:rsid w:val="005570A0"/>
    <w:rsid w:val="00561C88"/>
    <w:rsid w:val="00563D74"/>
    <w:rsid w:val="00571DA2"/>
    <w:rsid w:val="00574F3C"/>
    <w:rsid w:val="005821A7"/>
    <w:rsid w:val="00591998"/>
    <w:rsid w:val="00596C2D"/>
    <w:rsid w:val="00597A6F"/>
    <w:rsid w:val="005A1F42"/>
    <w:rsid w:val="005A485A"/>
    <w:rsid w:val="005A5C2F"/>
    <w:rsid w:val="005B3FFA"/>
    <w:rsid w:val="005B55AF"/>
    <w:rsid w:val="005D0F8A"/>
    <w:rsid w:val="005D4F24"/>
    <w:rsid w:val="005D5EB5"/>
    <w:rsid w:val="005D6ADA"/>
    <w:rsid w:val="005E32E7"/>
    <w:rsid w:val="005E55F5"/>
    <w:rsid w:val="005F2F63"/>
    <w:rsid w:val="0060553D"/>
    <w:rsid w:val="00623A23"/>
    <w:rsid w:val="0062651A"/>
    <w:rsid w:val="00633DE5"/>
    <w:rsid w:val="00633E67"/>
    <w:rsid w:val="006352D5"/>
    <w:rsid w:val="00644DC1"/>
    <w:rsid w:val="00652918"/>
    <w:rsid w:val="00653DD8"/>
    <w:rsid w:val="0066033A"/>
    <w:rsid w:val="00677413"/>
    <w:rsid w:val="00687300"/>
    <w:rsid w:val="006947D1"/>
    <w:rsid w:val="0069558B"/>
    <w:rsid w:val="006A045F"/>
    <w:rsid w:val="006A1397"/>
    <w:rsid w:val="006A319A"/>
    <w:rsid w:val="006B1B27"/>
    <w:rsid w:val="006B4853"/>
    <w:rsid w:val="006B50D7"/>
    <w:rsid w:val="006C10AA"/>
    <w:rsid w:val="006D3E1F"/>
    <w:rsid w:val="006D7D57"/>
    <w:rsid w:val="006E39FB"/>
    <w:rsid w:val="006E4155"/>
    <w:rsid w:val="006E4BD4"/>
    <w:rsid w:val="006E5F47"/>
    <w:rsid w:val="006E6014"/>
    <w:rsid w:val="006F51B5"/>
    <w:rsid w:val="00712418"/>
    <w:rsid w:val="007179A0"/>
    <w:rsid w:val="0075414C"/>
    <w:rsid w:val="0075701D"/>
    <w:rsid w:val="00771458"/>
    <w:rsid w:val="00780AC8"/>
    <w:rsid w:val="007834FF"/>
    <w:rsid w:val="00786E3C"/>
    <w:rsid w:val="00787009"/>
    <w:rsid w:val="00787077"/>
    <w:rsid w:val="0078778A"/>
    <w:rsid w:val="00791F41"/>
    <w:rsid w:val="007A5FCF"/>
    <w:rsid w:val="007B089B"/>
    <w:rsid w:val="007B6CFB"/>
    <w:rsid w:val="007C569B"/>
    <w:rsid w:val="007C68A6"/>
    <w:rsid w:val="007D649B"/>
    <w:rsid w:val="007E3D0D"/>
    <w:rsid w:val="007F5B0A"/>
    <w:rsid w:val="008108A8"/>
    <w:rsid w:val="00810E97"/>
    <w:rsid w:val="00823655"/>
    <w:rsid w:val="00826A02"/>
    <w:rsid w:val="00826EF4"/>
    <w:rsid w:val="00833A45"/>
    <w:rsid w:val="00840BD4"/>
    <w:rsid w:val="0084669D"/>
    <w:rsid w:val="0085340B"/>
    <w:rsid w:val="008564F3"/>
    <w:rsid w:val="008570A6"/>
    <w:rsid w:val="00866714"/>
    <w:rsid w:val="0087343B"/>
    <w:rsid w:val="00873724"/>
    <w:rsid w:val="008766A1"/>
    <w:rsid w:val="00881AE4"/>
    <w:rsid w:val="00882A00"/>
    <w:rsid w:val="00883034"/>
    <w:rsid w:val="00887B3C"/>
    <w:rsid w:val="0089183B"/>
    <w:rsid w:val="00892E04"/>
    <w:rsid w:val="00894BD4"/>
    <w:rsid w:val="008974C5"/>
    <w:rsid w:val="008A4AC3"/>
    <w:rsid w:val="008B1F0E"/>
    <w:rsid w:val="008C4756"/>
    <w:rsid w:val="008D2033"/>
    <w:rsid w:val="008D6ED4"/>
    <w:rsid w:val="008E3176"/>
    <w:rsid w:val="008E32BA"/>
    <w:rsid w:val="008E4FD4"/>
    <w:rsid w:val="008E638B"/>
    <w:rsid w:val="008F4CCC"/>
    <w:rsid w:val="008F71B1"/>
    <w:rsid w:val="009263AA"/>
    <w:rsid w:val="00942E71"/>
    <w:rsid w:val="00946E0A"/>
    <w:rsid w:val="009649F2"/>
    <w:rsid w:val="00965263"/>
    <w:rsid w:val="00971677"/>
    <w:rsid w:val="009723C0"/>
    <w:rsid w:val="009747BE"/>
    <w:rsid w:val="00990823"/>
    <w:rsid w:val="00993A57"/>
    <w:rsid w:val="0099703B"/>
    <w:rsid w:val="009A26AE"/>
    <w:rsid w:val="009A5C4B"/>
    <w:rsid w:val="009A7B77"/>
    <w:rsid w:val="009B264D"/>
    <w:rsid w:val="009C28EA"/>
    <w:rsid w:val="009C7A9D"/>
    <w:rsid w:val="009C7ED9"/>
    <w:rsid w:val="009D1263"/>
    <w:rsid w:val="009D1417"/>
    <w:rsid w:val="009E250B"/>
    <w:rsid w:val="009F1BA2"/>
    <w:rsid w:val="00A02E1E"/>
    <w:rsid w:val="00A04AFE"/>
    <w:rsid w:val="00A04E1E"/>
    <w:rsid w:val="00A10E42"/>
    <w:rsid w:val="00A138AC"/>
    <w:rsid w:val="00A16E10"/>
    <w:rsid w:val="00A34BB3"/>
    <w:rsid w:val="00A36A60"/>
    <w:rsid w:val="00A372E8"/>
    <w:rsid w:val="00A420CD"/>
    <w:rsid w:val="00A44C6C"/>
    <w:rsid w:val="00A51D1B"/>
    <w:rsid w:val="00A52E60"/>
    <w:rsid w:val="00A54AB8"/>
    <w:rsid w:val="00A56D26"/>
    <w:rsid w:val="00A5707E"/>
    <w:rsid w:val="00A616A4"/>
    <w:rsid w:val="00A61A24"/>
    <w:rsid w:val="00A67681"/>
    <w:rsid w:val="00A7102C"/>
    <w:rsid w:val="00A7785C"/>
    <w:rsid w:val="00A8167C"/>
    <w:rsid w:val="00A84126"/>
    <w:rsid w:val="00A85967"/>
    <w:rsid w:val="00A90421"/>
    <w:rsid w:val="00A94BFD"/>
    <w:rsid w:val="00A95896"/>
    <w:rsid w:val="00A95EB3"/>
    <w:rsid w:val="00AA621A"/>
    <w:rsid w:val="00AA7CE9"/>
    <w:rsid w:val="00AB4C8E"/>
    <w:rsid w:val="00AB75B4"/>
    <w:rsid w:val="00AB79D5"/>
    <w:rsid w:val="00AC413E"/>
    <w:rsid w:val="00AC516A"/>
    <w:rsid w:val="00AC5284"/>
    <w:rsid w:val="00AD13E0"/>
    <w:rsid w:val="00AD1C76"/>
    <w:rsid w:val="00AD2069"/>
    <w:rsid w:val="00AE4B73"/>
    <w:rsid w:val="00AE79ED"/>
    <w:rsid w:val="00AF1A47"/>
    <w:rsid w:val="00AF2A8A"/>
    <w:rsid w:val="00AF73C7"/>
    <w:rsid w:val="00AF7EA8"/>
    <w:rsid w:val="00B1502A"/>
    <w:rsid w:val="00B563DF"/>
    <w:rsid w:val="00B67D88"/>
    <w:rsid w:val="00B7369B"/>
    <w:rsid w:val="00B75D8A"/>
    <w:rsid w:val="00B85912"/>
    <w:rsid w:val="00B86335"/>
    <w:rsid w:val="00B8646B"/>
    <w:rsid w:val="00B91060"/>
    <w:rsid w:val="00B94553"/>
    <w:rsid w:val="00BA63B1"/>
    <w:rsid w:val="00BB3080"/>
    <w:rsid w:val="00BC0DB6"/>
    <w:rsid w:val="00BC717D"/>
    <w:rsid w:val="00BD28E2"/>
    <w:rsid w:val="00BD6E24"/>
    <w:rsid w:val="00BE128B"/>
    <w:rsid w:val="00BE4DBB"/>
    <w:rsid w:val="00BE5293"/>
    <w:rsid w:val="00BE6970"/>
    <w:rsid w:val="00BF3ADB"/>
    <w:rsid w:val="00C1094A"/>
    <w:rsid w:val="00C12378"/>
    <w:rsid w:val="00C16986"/>
    <w:rsid w:val="00C20F3F"/>
    <w:rsid w:val="00C248FA"/>
    <w:rsid w:val="00C3099D"/>
    <w:rsid w:val="00C4013E"/>
    <w:rsid w:val="00C44B99"/>
    <w:rsid w:val="00C56C87"/>
    <w:rsid w:val="00C606BB"/>
    <w:rsid w:val="00C70280"/>
    <w:rsid w:val="00C70790"/>
    <w:rsid w:val="00C71CC6"/>
    <w:rsid w:val="00C72A35"/>
    <w:rsid w:val="00C743CC"/>
    <w:rsid w:val="00C812EB"/>
    <w:rsid w:val="00C818D5"/>
    <w:rsid w:val="00C86AB8"/>
    <w:rsid w:val="00C91141"/>
    <w:rsid w:val="00C94EB0"/>
    <w:rsid w:val="00CA1E79"/>
    <w:rsid w:val="00CA4A6A"/>
    <w:rsid w:val="00CB201E"/>
    <w:rsid w:val="00CB34F9"/>
    <w:rsid w:val="00CB4C8B"/>
    <w:rsid w:val="00CB7F05"/>
    <w:rsid w:val="00CC28E7"/>
    <w:rsid w:val="00CD7B7C"/>
    <w:rsid w:val="00CE550C"/>
    <w:rsid w:val="00CF0FFD"/>
    <w:rsid w:val="00CF718C"/>
    <w:rsid w:val="00D0142B"/>
    <w:rsid w:val="00D02D3B"/>
    <w:rsid w:val="00D04525"/>
    <w:rsid w:val="00D12256"/>
    <w:rsid w:val="00D127F6"/>
    <w:rsid w:val="00D15CD5"/>
    <w:rsid w:val="00D15F38"/>
    <w:rsid w:val="00D17815"/>
    <w:rsid w:val="00D21869"/>
    <w:rsid w:val="00D27092"/>
    <w:rsid w:val="00D30883"/>
    <w:rsid w:val="00D35105"/>
    <w:rsid w:val="00D42228"/>
    <w:rsid w:val="00D4312B"/>
    <w:rsid w:val="00D455DC"/>
    <w:rsid w:val="00D52F29"/>
    <w:rsid w:val="00D53D3E"/>
    <w:rsid w:val="00D53D59"/>
    <w:rsid w:val="00D5595D"/>
    <w:rsid w:val="00D745BB"/>
    <w:rsid w:val="00D83A21"/>
    <w:rsid w:val="00D8446F"/>
    <w:rsid w:val="00D8523D"/>
    <w:rsid w:val="00D90E26"/>
    <w:rsid w:val="00D94A42"/>
    <w:rsid w:val="00D9534C"/>
    <w:rsid w:val="00DA1D86"/>
    <w:rsid w:val="00DB1262"/>
    <w:rsid w:val="00DC2005"/>
    <w:rsid w:val="00DC6100"/>
    <w:rsid w:val="00DC72CA"/>
    <w:rsid w:val="00DD5BEF"/>
    <w:rsid w:val="00DE12C0"/>
    <w:rsid w:val="00DE21AA"/>
    <w:rsid w:val="00DF395A"/>
    <w:rsid w:val="00E0470A"/>
    <w:rsid w:val="00E12611"/>
    <w:rsid w:val="00E203EA"/>
    <w:rsid w:val="00E20952"/>
    <w:rsid w:val="00E20A6D"/>
    <w:rsid w:val="00E2652B"/>
    <w:rsid w:val="00E27434"/>
    <w:rsid w:val="00E27BCE"/>
    <w:rsid w:val="00E42630"/>
    <w:rsid w:val="00E47755"/>
    <w:rsid w:val="00E5332F"/>
    <w:rsid w:val="00E554F6"/>
    <w:rsid w:val="00E65E4E"/>
    <w:rsid w:val="00E80C21"/>
    <w:rsid w:val="00E86C3C"/>
    <w:rsid w:val="00E90916"/>
    <w:rsid w:val="00E93086"/>
    <w:rsid w:val="00E9407F"/>
    <w:rsid w:val="00EB24CE"/>
    <w:rsid w:val="00EB74C2"/>
    <w:rsid w:val="00EC3926"/>
    <w:rsid w:val="00EC559E"/>
    <w:rsid w:val="00EC5DCD"/>
    <w:rsid w:val="00ED08B2"/>
    <w:rsid w:val="00ED0A77"/>
    <w:rsid w:val="00ED1108"/>
    <w:rsid w:val="00ED217A"/>
    <w:rsid w:val="00ED4295"/>
    <w:rsid w:val="00ED49A9"/>
    <w:rsid w:val="00ED65D1"/>
    <w:rsid w:val="00EE13E6"/>
    <w:rsid w:val="00EE3DCE"/>
    <w:rsid w:val="00EE5773"/>
    <w:rsid w:val="00EF2F6E"/>
    <w:rsid w:val="00F05053"/>
    <w:rsid w:val="00F07260"/>
    <w:rsid w:val="00F143FB"/>
    <w:rsid w:val="00F244B0"/>
    <w:rsid w:val="00F47495"/>
    <w:rsid w:val="00F54BD0"/>
    <w:rsid w:val="00F563BE"/>
    <w:rsid w:val="00F65AC1"/>
    <w:rsid w:val="00F67BDB"/>
    <w:rsid w:val="00F751E6"/>
    <w:rsid w:val="00F83656"/>
    <w:rsid w:val="00F9373A"/>
    <w:rsid w:val="00FB2EE8"/>
    <w:rsid w:val="00FC0C03"/>
    <w:rsid w:val="00FC6961"/>
    <w:rsid w:val="00FD7FEE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340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34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autoRedefine/>
    <w:qFormat/>
    <w:rsid w:val="00E27BCE"/>
    <w:pPr>
      <w:keepNext/>
      <w:tabs>
        <w:tab w:val="num" w:pos="1044"/>
      </w:tabs>
      <w:spacing w:before="60" w:after="60" w:line="240" w:lineRule="auto"/>
      <w:ind w:left="1044" w:hanging="864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7BCE"/>
    <w:pPr>
      <w:tabs>
        <w:tab w:val="num" w:pos="1188"/>
      </w:tabs>
      <w:spacing w:before="240" w:after="60" w:line="240" w:lineRule="auto"/>
      <w:ind w:left="118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7BCE"/>
    <w:pPr>
      <w:tabs>
        <w:tab w:val="num" w:pos="1332"/>
      </w:tabs>
      <w:spacing w:before="240" w:after="60" w:line="240" w:lineRule="auto"/>
      <w:ind w:left="133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7BCE"/>
    <w:pPr>
      <w:tabs>
        <w:tab w:val="num" w:pos="1476"/>
      </w:tabs>
      <w:spacing w:before="240" w:after="60" w:line="240" w:lineRule="auto"/>
      <w:ind w:left="147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7BCE"/>
    <w:pPr>
      <w:tabs>
        <w:tab w:val="num" w:pos="1620"/>
      </w:tabs>
      <w:spacing w:before="240" w:after="60" w:line="240" w:lineRule="auto"/>
      <w:ind w:left="162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7BCE"/>
    <w:pPr>
      <w:tabs>
        <w:tab w:val="num" w:pos="1764"/>
      </w:tabs>
      <w:spacing w:before="240" w:after="60" w:line="240" w:lineRule="auto"/>
      <w:ind w:left="176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D6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D64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49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10E9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10E97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810E97"/>
    <w:pPr>
      <w:spacing w:before="360"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ytuZnak">
    <w:name w:val="Tytuł Znak"/>
    <w:link w:val="Tytu"/>
    <w:rsid w:val="00810E97"/>
    <w:rPr>
      <w:rFonts w:ascii="Times New Roman" w:eastAsia="Times New Roman" w:hAnsi="Times New Roman"/>
      <w:b/>
      <w:bCs/>
      <w:sz w:val="44"/>
      <w:szCs w:val="24"/>
    </w:rPr>
  </w:style>
  <w:style w:type="paragraph" w:styleId="Tekstpodstawowywcity3">
    <w:name w:val="Body Text Indent 3"/>
    <w:basedOn w:val="Normalny"/>
    <w:link w:val="Tekstpodstawowywcity3Znak"/>
    <w:rsid w:val="00810E9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10E97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810E97"/>
    <w:rPr>
      <w:color w:val="0000FF"/>
      <w:u w:val="single"/>
    </w:rPr>
  </w:style>
  <w:style w:type="character" w:customStyle="1" w:styleId="companydatabold">
    <w:name w:val="companydatabold"/>
    <w:rsid w:val="00810E97"/>
  </w:style>
  <w:style w:type="paragraph" w:customStyle="1" w:styleId="ZnakZnakZnak">
    <w:name w:val="Znak Znak Znak"/>
    <w:basedOn w:val="Normalny"/>
    <w:rsid w:val="00810E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ontent1">
    <w:name w:val="content1"/>
    <w:basedOn w:val="Normalny"/>
    <w:rsid w:val="00136946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55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55F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5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E55F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3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5340B"/>
    <w:rPr>
      <w:rFonts w:ascii="Times New Roman" w:eastAsia="Times New Roman" w:hAnsi="Times New Roman"/>
      <w:b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5340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ZnakZnakZnak0">
    <w:name w:val="Znak Znak Znak"/>
    <w:basedOn w:val="Normalny"/>
    <w:rsid w:val="008534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BCE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27BC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27BC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27BC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27BC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27BCE"/>
    <w:rPr>
      <w:rFonts w:ascii="Arial" w:eastAsia="Times New Roman" w:hAnsi="Arial" w:cs="Arial"/>
      <w:sz w:val="22"/>
      <w:szCs w:val="22"/>
    </w:rPr>
  </w:style>
  <w:style w:type="character" w:customStyle="1" w:styleId="alb">
    <w:name w:val="a_lb"/>
    <w:basedOn w:val="Domylnaczcionkaakapitu"/>
    <w:rsid w:val="00EE13E6"/>
  </w:style>
  <w:style w:type="paragraph" w:customStyle="1" w:styleId="Default">
    <w:name w:val="Default"/>
    <w:rsid w:val="004059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Znak1">
    <w:name w:val="Znak Znak Znak"/>
    <w:basedOn w:val="Normalny"/>
    <w:rsid w:val="00881A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7921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C7921"/>
    <w:rPr>
      <w:rFonts w:ascii="Arial" w:eastAsia="Times New Roman" w:hAnsi="Arial"/>
      <w:b/>
      <w:bCs/>
      <w:sz w:val="24"/>
      <w:szCs w:val="24"/>
    </w:rPr>
  </w:style>
  <w:style w:type="character" w:styleId="Uwydatnienie">
    <w:name w:val="Emphasis"/>
    <w:uiPriority w:val="20"/>
    <w:qFormat/>
    <w:rsid w:val="00267AE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5A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5AC1"/>
    <w:rPr>
      <w:sz w:val="22"/>
      <w:szCs w:val="22"/>
      <w:lang w:eastAsia="en-US"/>
    </w:rPr>
  </w:style>
  <w:style w:type="paragraph" w:customStyle="1" w:styleId="ZnakZnakZnak2">
    <w:name w:val="Znak Znak Znak"/>
    <w:basedOn w:val="Normalny"/>
    <w:rsid w:val="00A958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1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licka\Prywatne\AGA\PRZETARGI\2012\13%20-%20Remont%20szaletu\Wyja&#347;nienia,%20omy&#322;ki\Omy&#322;ka%20rachunkowa%20ELTRAN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D957-FB13-492C-A72B-8CE843FD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Omyłka rachunkowa ELTRANS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Malicka</dc:creator>
  <cp:lastModifiedBy>jmorawa</cp:lastModifiedBy>
  <cp:revision>3</cp:revision>
  <cp:lastPrinted>2020-05-21T09:18:00Z</cp:lastPrinted>
  <dcterms:created xsi:type="dcterms:W3CDTF">2020-07-24T09:32:00Z</dcterms:created>
  <dcterms:modified xsi:type="dcterms:W3CDTF">2020-07-24T09:33:00Z</dcterms:modified>
</cp:coreProperties>
</file>