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8E" w:rsidRPr="006F14D8" w:rsidRDefault="00DD578E" w:rsidP="00884288">
      <w:pPr>
        <w:rPr>
          <w:sz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-.35pt;margin-top:0;width:78.3pt;height:33.8pt;z-index:251658240;visibility:visible">
            <v:imagedata r:id="rId4" o:title=""/>
            <w10:wrap type="square"/>
          </v:shape>
        </w:pict>
      </w:r>
      <w:r w:rsidRPr="006F14D8">
        <w:rPr>
          <w:sz w:val="20"/>
        </w:rPr>
        <w:t>FORMULARZ ZGŁOSZENIA UWAGI</w:t>
      </w:r>
      <w:r>
        <w:rPr>
          <w:sz w:val="20"/>
        </w:rPr>
        <w:t xml:space="preserve"> LUB </w:t>
      </w:r>
      <w:r w:rsidRPr="006F14D8">
        <w:rPr>
          <w:sz w:val="20"/>
        </w:rPr>
        <w:t xml:space="preserve"> OPINII  W PROCESIE KONSULTACJI </w:t>
      </w:r>
      <w:r>
        <w:rPr>
          <w:sz w:val="20"/>
        </w:rPr>
        <w:t xml:space="preserve">SPOŁECZNYCH </w:t>
      </w:r>
      <w:r>
        <w:rPr>
          <w:sz w:val="20"/>
        </w:rPr>
        <w:br/>
        <w:t xml:space="preserve">                                  </w:t>
      </w:r>
      <w:r w:rsidRPr="00712F87">
        <w:rPr>
          <w:b/>
          <w:sz w:val="20"/>
        </w:rPr>
        <w:t>PROGRAM REWITALIZACJI DLA MIASTA TYCHY</w:t>
      </w:r>
      <w:r>
        <w:rPr>
          <w:sz w:val="20"/>
        </w:rPr>
        <w:t xml:space="preserve"> </w:t>
      </w:r>
    </w:p>
    <w:p w:rsidR="00DD578E" w:rsidRDefault="00DD578E" w:rsidP="00712F87">
      <w:pPr>
        <w:jc w:val="both"/>
      </w:pPr>
      <w:r>
        <w:t>I.</w:t>
      </w:r>
      <w:r w:rsidRPr="00454584">
        <w:t xml:space="preserve"> </w:t>
      </w:r>
      <w:r>
        <w:t xml:space="preserve">Zgłaszam następujące uwagi do programu (proszę wykorzystać tabelę, dodając konieczną ilość wierszy,  wg wzoru): </w:t>
      </w:r>
    </w:p>
    <w:tbl>
      <w:tblPr>
        <w:tblpPr w:leftFromText="141" w:rightFromText="141" w:vertAnchor="text" w:horzAnchor="margin" w:tblpY="1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127"/>
        <w:gridCol w:w="4196"/>
        <w:gridCol w:w="2295"/>
      </w:tblGrid>
      <w:tr w:rsidR="00DD578E" w:rsidRPr="004B7E82" w:rsidTr="004B7E82">
        <w:tc>
          <w:tcPr>
            <w:tcW w:w="562" w:type="dxa"/>
          </w:tcPr>
          <w:p w:rsidR="00DD578E" w:rsidRPr="004B7E82" w:rsidRDefault="00DD578E" w:rsidP="004B7E82">
            <w:pPr>
              <w:spacing w:after="0" w:line="240" w:lineRule="auto"/>
            </w:pPr>
            <w:r w:rsidRPr="004B7E82">
              <w:t>Lp.</w:t>
            </w:r>
          </w:p>
        </w:tc>
        <w:tc>
          <w:tcPr>
            <w:tcW w:w="2127" w:type="dxa"/>
            <w:vAlign w:val="center"/>
          </w:tcPr>
          <w:p w:rsidR="00DD578E" w:rsidRPr="004B7E82" w:rsidRDefault="00DD578E" w:rsidP="004B7E82">
            <w:pPr>
              <w:spacing w:after="0" w:line="240" w:lineRule="auto"/>
              <w:jc w:val="center"/>
              <w:rPr>
                <w:sz w:val="20"/>
              </w:rPr>
            </w:pPr>
            <w:r w:rsidRPr="004B7E82">
              <w:rPr>
                <w:sz w:val="20"/>
              </w:rPr>
              <w:t>Rozdział, pod-rozdział,</w:t>
            </w:r>
          </w:p>
          <w:p w:rsidR="00DD578E" w:rsidRPr="004B7E82" w:rsidRDefault="00DD578E" w:rsidP="004B7E82">
            <w:pPr>
              <w:spacing w:after="0" w:line="240" w:lineRule="auto"/>
              <w:jc w:val="center"/>
              <w:rPr>
                <w:sz w:val="20"/>
              </w:rPr>
            </w:pPr>
            <w:r w:rsidRPr="004B7E82">
              <w:rPr>
                <w:sz w:val="20"/>
              </w:rPr>
              <w:t xml:space="preserve">do którego odnosi się uwaga </w:t>
            </w:r>
            <w:r w:rsidRPr="004B7E82">
              <w:rPr>
                <w:sz w:val="20"/>
              </w:rPr>
              <w:br/>
            </w:r>
            <w:r w:rsidRPr="004B7E82">
              <w:rPr>
                <w:sz w:val="16"/>
              </w:rPr>
              <w:t>[prosimy podać Nr stron (y)]</w:t>
            </w:r>
          </w:p>
        </w:tc>
        <w:tc>
          <w:tcPr>
            <w:tcW w:w="4196" w:type="dxa"/>
            <w:vAlign w:val="center"/>
          </w:tcPr>
          <w:p w:rsidR="00DD578E" w:rsidRPr="004B7E82" w:rsidRDefault="00DD578E" w:rsidP="004B7E82">
            <w:pPr>
              <w:spacing w:after="0" w:line="240" w:lineRule="auto"/>
              <w:jc w:val="center"/>
              <w:rPr>
                <w:sz w:val="20"/>
              </w:rPr>
            </w:pPr>
            <w:r w:rsidRPr="004B7E82">
              <w:rPr>
                <w:sz w:val="20"/>
              </w:rPr>
              <w:t xml:space="preserve">Treść uwagi (co powinno zostać zmienione?) oraz propozycja zmian </w:t>
            </w:r>
            <w:r w:rsidRPr="004B7E82">
              <w:rPr>
                <w:sz w:val="20"/>
              </w:rPr>
              <w:br/>
              <w:t>(w jaki sposób?)</w:t>
            </w:r>
          </w:p>
        </w:tc>
        <w:tc>
          <w:tcPr>
            <w:tcW w:w="2295" w:type="dxa"/>
            <w:vAlign w:val="center"/>
          </w:tcPr>
          <w:p w:rsidR="00DD578E" w:rsidRPr="004B7E82" w:rsidRDefault="00DD578E" w:rsidP="004B7E82">
            <w:pPr>
              <w:spacing w:after="0" w:line="240" w:lineRule="auto"/>
              <w:jc w:val="center"/>
              <w:rPr>
                <w:sz w:val="20"/>
              </w:rPr>
            </w:pPr>
            <w:r w:rsidRPr="004B7E82">
              <w:rPr>
                <w:sz w:val="20"/>
              </w:rPr>
              <w:t>Uzasadnienie</w:t>
            </w:r>
          </w:p>
        </w:tc>
      </w:tr>
      <w:tr w:rsidR="00DD578E" w:rsidRPr="004B7E82" w:rsidTr="004B7E82">
        <w:tc>
          <w:tcPr>
            <w:tcW w:w="562" w:type="dxa"/>
          </w:tcPr>
          <w:p w:rsidR="00DD578E" w:rsidRPr="004B7E82" w:rsidRDefault="00DD578E" w:rsidP="004B7E82">
            <w:pPr>
              <w:spacing w:after="0" w:line="240" w:lineRule="auto"/>
            </w:pPr>
            <w:r w:rsidRPr="004B7E82">
              <w:t>1.</w:t>
            </w:r>
          </w:p>
        </w:tc>
        <w:tc>
          <w:tcPr>
            <w:tcW w:w="2127" w:type="dxa"/>
          </w:tcPr>
          <w:p w:rsidR="00DD578E" w:rsidRPr="004B7E82" w:rsidRDefault="00DD578E" w:rsidP="004B7E82">
            <w:pPr>
              <w:spacing w:after="0" w:line="240" w:lineRule="auto"/>
            </w:pPr>
          </w:p>
          <w:p w:rsidR="00DD578E" w:rsidRPr="004B7E82" w:rsidRDefault="00DD578E" w:rsidP="004B7E82">
            <w:pPr>
              <w:spacing w:after="0" w:line="240" w:lineRule="auto"/>
            </w:pPr>
          </w:p>
          <w:p w:rsidR="00DD578E" w:rsidRPr="004B7E82" w:rsidRDefault="00DD578E" w:rsidP="004B7E82">
            <w:pPr>
              <w:spacing w:after="0" w:line="240" w:lineRule="auto"/>
            </w:pPr>
          </w:p>
          <w:p w:rsidR="00DD578E" w:rsidRPr="004B7E82" w:rsidRDefault="00DD578E" w:rsidP="004B7E82">
            <w:pPr>
              <w:spacing w:after="0" w:line="240" w:lineRule="auto"/>
            </w:pPr>
          </w:p>
        </w:tc>
        <w:tc>
          <w:tcPr>
            <w:tcW w:w="4196" w:type="dxa"/>
          </w:tcPr>
          <w:p w:rsidR="00DD578E" w:rsidRPr="004B7E82" w:rsidRDefault="00DD578E" w:rsidP="004B7E82">
            <w:pPr>
              <w:spacing w:after="0" w:line="240" w:lineRule="auto"/>
            </w:pPr>
          </w:p>
        </w:tc>
        <w:tc>
          <w:tcPr>
            <w:tcW w:w="2295" w:type="dxa"/>
          </w:tcPr>
          <w:p w:rsidR="00DD578E" w:rsidRPr="004B7E82" w:rsidRDefault="00DD578E" w:rsidP="004B7E82">
            <w:pPr>
              <w:spacing w:after="0" w:line="240" w:lineRule="auto"/>
            </w:pPr>
          </w:p>
        </w:tc>
      </w:tr>
      <w:tr w:rsidR="00DD578E" w:rsidRPr="004B7E82" w:rsidTr="004B7E82">
        <w:tc>
          <w:tcPr>
            <w:tcW w:w="562" w:type="dxa"/>
          </w:tcPr>
          <w:p w:rsidR="00DD578E" w:rsidRPr="004B7E82" w:rsidRDefault="00DD578E" w:rsidP="004B7E82">
            <w:pPr>
              <w:spacing w:after="0" w:line="240" w:lineRule="auto"/>
            </w:pPr>
            <w:r w:rsidRPr="004B7E82">
              <w:t>2.</w:t>
            </w:r>
          </w:p>
        </w:tc>
        <w:tc>
          <w:tcPr>
            <w:tcW w:w="2127" w:type="dxa"/>
          </w:tcPr>
          <w:p w:rsidR="00DD578E" w:rsidRPr="004B7E82" w:rsidRDefault="00DD578E" w:rsidP="004B7E82">
            <w:pPr>
              <w:spacing w:after="0" w:line="240" w:lineRule="auto"/>
            </w:pPr>
          </w:p>
          <w:p w:rsidR="00DD578E" w:rsidRPr="004B7E82" w:rsidRDefault="00DD578E" w:rsidP="004B7E82">
            <w:pPr>
              <w:spacing w:after="0" w:line="240" w:lineRule="auto"/>
            </w:pPr>
          </w:p>
          <w:p w:rsidR="00DD578E" w:rsidRPr="004B7E82" w:rsidRDefault="00DD578E" w:rsidP="004B7E82">
            <w:pPr>
              <w:spacing w:after="0" w:line="240" w:lineRule="auto"/>
            </w:pPr>
          </w:p>
          <w:p w:rsidR="00DD578E" w:rsidRPr="004B7E82" w:rsidRDefault="00DD578E" w:rsidP="004B7E82">
            <w:pPr>
              <w:spacing w:after="0" w:line="240" w:lineRule="auto"/>
            </w:pPr>
          </w:p>
        </w:tc>
        <w:tc>
          <w:tcPr>
            <w:tcW w:w="4196" w:type="dxa"/>
          </w:tcPr>
          <w:p w:rsidR="00DD578E" w:rsidRPr="004B7E82" w:rsidRDefault="00DD578E" w:rsidP="004B7E82">
            <w:pPr>
              <w:spacing w:after="0" w:line="240" w:lineRule="auto"/>
            </w:pPr>
          </w:p>
        </w:tc>
        <w:tc>
          <w:tcPr>
            <w:tcW w:w="2295" w:type="dxa"/>
          </w:tcPr>
          <w:p w:rsidR="00DD578E" w:rsidRPr="004B7E82" w:rsidRDefault="00DD578E" w:rsidP="004B7E82">
            <w:pPr>
              <w:spacing w:after="0" w:line="240" w:lineRule="auto"/>
            </w:pPr>
          </w:p>
        </w:tc>
      </w:tr>
    </w:tbl>
    <w:p w:rsidR="00DD578E" w:rsidRDefault="00DD578E"/>
    <w:p w:rsidR="00DD578E" w:rsidRDefault="00DD578E">
      <w:r>
        <w:t>II. Przekazuję następującą opinię na temat programu:</w:t>
      </w:r>
    </w:p>
    <w:p w:rsidR="00DD578E" w:rsidRDefault="00DD578E" w:rsidP="006919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Uzasadnienie opinii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78E" w:rsidRDefault="00DD578E" w:rsidP="006F14D8">
      <w:pPr>
        <w:shd w:val="clear" w:color="auto" w:fill="F2F2F2"/>
        <w:spacing w:line="360" w:lineRule="auto"/>
      </w:pPr>
      <w:r>
        <w:rPr>
          <w:noProof/>
          <w:lang w:eastAsia="pl-PL"/>
        </w:rPr>
        <w:pict>
          <v:line id="Łącznik prostoliniowy 2" o:spid="_x0000_s1027" style="position:absolute;z-index:251657216;visibility:visible" from="-3pt,20.45pt" to="455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" strokecolor="#4579b8"/>
        </w:pict>
      </w:r>
    </w:p>
    <w:p w:rsidR="00DD578E" w:rsidRDefault="00DD578E" w:rsidP="00691908"/>
    <w:p w:rsidR="00DD578E" w:rsidRDefault="00DD578E" w:rsidP="00691908">
      <w:r>
        <w:t>……………………………………………………………………..                  …………………………             ……………………………….</w:t>
      </w:r>
    </w:p>
    <w:p w:rsidR="00DD578E" w:rsidRPr="00884288" w:rsidRDefault="00DD578E" w:rsidP="00691908">
      <w:r>
        <w:t>I</w:t>
      </w:r>
      <w:r w:rsidRPr="00884288">
        <w:t xml:space="preserve">mię, nazwisko </w:t>
      </w:r>
      <w:r>
        <w:t xml:space="preserve">                     </w:t>
      </w:r>
      <w:r w:rsidRPr="00884288">
        <w:t xml:space="preserve">                                                           </w:t>
      </w:r>
      <w:r>
        <w:t xml:space="preserve">  </w:t>
      </w:r>
      <w:r w:rsidRPr="00884288">
        <w:t>data                                         podpis</w:t>
      </w:r>
    </w:p>
    <w:p w:rsidR="00DD578E" w:rsidRDefault="00DD578E" w:rsidP="00E32CB9">
      <w:r w:rsidRPr="00884288">
        <w:t>ADRES</w:t>
      </w:r>
      <w:r>
        <w:t xml:space="preserve">……………………………………………………………………….  lub      </w:t>
      </w:r>
      <w:r w:rsidRPr="00884288">
        <w:t>E-MAIL:</w:t>
      </w:r>
      <w:r>
        <w:t xml:space="preserve"> …..</w:t>
      </w:r>
      <w:r w:rsidRPr="00884288">
        <w:t>………….……………………………….</w:t>
      </w:r>
      <w:r w:rsidRPr="00E32CB9">
        <w:t xml:space="preserve"> </w:t>
      </w:r>
    </w:p>
    <w:p w:rsidR="00DD578E" w:rsidRDefault="00DD578E" w:rsidP="00E32CB9">
      <w:r w:rsidRPr="00884288">
        <w:t>NAZWA INSTYTUCJI</w:t>
      </w:r>
      <w:r>
        <w:t xml:space="preserve"> / ORGANIZACJI:..</w:t>
      </w:r>
      <w:r w:rsidRPr="00884288">
        <w:t>………………………………………………………………………………………………….</w:t>
      </w:r>
    </w:p>
    <w:p w:rsidR="00DD578E" w:rsidRPr="000319D5" w:rsidRDefault="00DD578E" w:rsidP="000319D5">
      <w:pPr>
        <w:shd w:val="clear" w:color="auto" w:fill="F2F2F2"/>
        <w:rPr>
          <w:i/>
          <w:sz w:val="16"/>
        </w:rPr>
      </w:pPr>
      <w:r w:rsidRPr="000319D5">
        <w:rPr>
          <w:i/>
          <w:sz w:val="16"/>
        </w:rPr>
        <w:t>Miejsce na ewentualną informację na temat zasad gromadzenia danych osobowych i oświadczenie o zapoznaniu się z tymi zasadami</w:t>
      </w:r>
      <w:r>
        <w:rPr>
          <w:i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DD578E" w:rsidRPr="000319D5" w:rsidSect="000319D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09"/>
    <w:rsid w:val="000319D5"/>
    <w:rsid w:val="00094C6D"/>
    <w:rsid w:val="00145F35"/>
    <w:rsid w:val="0029661E"/>
    <w:rsid w:val="002E70D5"/>
    <w:rsid w:val="003571A2"/>
    <w:rsid w:val="00370809"/>
    <w:rsid w:val="00454584"/>
    <w:rsid w:val="004B7E82"/>
    <w:rsid w:val="00691908"/>
    <w:rsid w:val="006F14D8"/>
    <w:rsid w:val="00712F87"/>
    <w:rsid w:val="00884288"/>
    <w:rsid w:val="00904D82"/>
    <w:rsid w:val="00C15FC3"/>
    <w:rsid w:val="00DD578E"/>
    <w:rsid w:val="00E32CB9"/>
    <w:rsid w:val="00EA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UWAGI LUB  OPINII  W PROCESIE KONSULTACJI SPOŁECZNYCH </dc:title>
  <dc:subject/>
  <dc:creator>user</dc:creator>
  <cp:keywords/>
  <dc:description/>
  <cp:lastModifiedBy>jpejs</cp:lastModifiedBy>
  <cp:revision>2</cp:revision>
  <cp:lastPrinted>2016-05-31T09:45:00Z</cp:lastPrinted>
  <dcterms:created xsi:type="dcterms:W3CDTF">2016-06-07T09:44:00Z</dcterms:created>
  <dcterms:modified xsi:type="dcterms:W3CDTF">2016-06-07T09:44:00Z</dcterms:modified>
</cp:coreProperties>
</file>